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5" w:rsidRPr="00924635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DARLINGTON BOROUGH COUNCIL</w:t>
      </w:r>
    </w:p>
    <w:p w:rsidR="00C82182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ADMISSIONS APPEAL TIMETABLE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Primary School</w:t>
      </w:r>
    </w:p>
    <w:p w:rsidR="00924635" w:rsidRPr="00924635" w:rsidRDefault="00924635" w:rsidP="00924635">
      <w:pPr>
        <w:pStyle w:val="ListParagraph"/>
        <w:numPr>
          <w:ilvl w:val="0"/>
          <w:numId w:val="4"/>
        </w:num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application forms – </w:t>
      </w:r>
      <w:r w:rsidR="00BB500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>Tuesday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15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vertAlign w:val="superscript"/>
          <w:lang w:eastAsia="en-GB"/>
        </w:rPr>
        <w:t>th</w:t>
      </w:r>
      <w:r w:rsidR="00BB500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January 2019</w:t>
      </w:r>
      <w:bookmarkStart w:id="0" w:name="_GoBack"/>
      <w:bookmarkEnd w:id="0"/>
    </w:p>
    <w:p w:rsid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Allocation Day - </w:t>
      </w:r>
      <w:r w:rsidR="00BB500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Tuesday</w:t>
      </w: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16 April 2018.</w:t>
      </w:r>
    </w:p>
    <w:p w:rsidR="00924635" w:rsidRPr="00924635" w:rsidRDefault="00924635" w:rsidP="00924635">
      <w:pPr>
        <w:shd w:val="clear" w:color="auto" w:fill="FCFCFF"/>
        <w:spacing w:before="15" w:after="15" w:line="240" w:lineRule="auto"/>
        <w:ind w:left="720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</w:p>
    <w:p w:rsidR="00924635" w:rsidRPr="00F6502B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Receipt of a Primary School Admission Appeal Form – </w:t>
      </w:r>
      <w:r w:rsidR="00BB500E" w:rsidRPr="00F6502B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To be confirmed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Admission Appeals must be heard within 40 school days of deadline to lodge </w:t>
      </w:r>
      <w:r w:rsidR="00BB500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appeal and will be held between – </w:t>
      </w:r>
      <w:r w:rsidR="00BB500E" w:rsidRPr="00BB500E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date to be confirmed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made.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bookmarkStart w:id="1" w:name="inyear"/>
      <w:bookmarkEnd w:id="1"/>
    </w:p>
    <w:p w:rsidR="00924635" w:rsidRP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In Year Appeals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Receipt of an In Year Admission Appeal Form – Within 25 school days of the date of your refusal letter.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In Year Appeals will be held within 30 school days of the appeal being lodged.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 (usually within one school day of the decision being made).</w:t>
      </w:r>
    </w:p>
    <w:p w:rsidR="00924635" w:rsidRPr="00924635" w:rsidRDefault="00924635" w:rsidP="00924635">
      <w:pPr>
        <w:rPr>
          <w:b/>
          <w:sz w:val="36"/>
          <w:szCs w:val="36"/>
        </w:rPr>
      </w:pPr>
    </w:p>
    <w:sectPr w:rsidR="00924635" w:rsidRPr="0092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536"/>
    <w:multiLevelType w:val="multilevel"/>
    <w:tmpl w:val="E15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F7721"/>
    <w:multiLevelType w:val="multilevel"/>
    <w:tmpl w:val="11E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035E"/>
    <w:multiLevelType w:val="hybridMultilevel"/>
    <w:tmpl w:val="D7F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698"/>
    <w:multiLevelType w:val="hybridMultilevel"/>
    <w:tmpl w:val="334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5"/>
    <w:rsid w:val="00924635"/>
    <w:rsid w:val="00BB500E"/>
    <w:rsid w:val="00C82182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3C7F"/>
  <w15:chartTrackingRefBased/>
  <w15:docId w15:val="{82BA8726-F9B1-47EB-99DB-0C1FFFB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6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2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687DC1CC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2</cp:revision>
  <dcterms:created xsi:type="dcterms:W3CDTF">2018-07-16T13:27:00Z</dcterms:created>
  <dcterms:modified xsi:type="dcterms:W3CDTF">2018-07-16T13:27:00Z</dcterms:modified>
</cp:coreProperties>
</file>