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2B" w:rsidRPr="0045144E" w:rsidRDefault="002E052B" w:rsidP="002E052B">
      <w:pPr>
        <w:jc w:val="center"/>
        <w:rPr>
          <w:b/>
          <w:color w:val="FF0000"/>
          <w:sz w:val="40"/>
          <w:szCs w:val="40"/>
        </w:rPr>
      </w:pPr>
      <w:r w:rsidRPr="0045144E">
        <w:rPr>
          <w:b/>
          <w:color w:val="FF0000"/>
          <w:sz w:val="40"/>
          <w:szCs w:val="40"/>
        </w:rPr>
        <w:t>School Council</w:t>
      </w:r>
      <w:r w:rsidR="00E01728" w:rsidRPr="0045144E">
        <w:rPr>
          <w:b/>
          <w:color w:val="FF0000"/>
          <w:sz w:val="40"/>
          <w:szCs w:val="40"/>
        </w:rPr>
        <w:t xml:space="preserve"> meeting </w:t>
      </w:r>
    </w:p>
    <w:p w:rsidR="00E01728" w:rsidRPr="0045144E" w:rsidRDefault="00465F9F" w:rsidP="002E052B">
      <w:pPr>
        <w:jc w:val="center"/>
        <w:rPr>
          <w:b/>
          <w:color w:val="FF0000"/>
          <w:sz w:val="40"/>
          <w:szCs w:val="40"/>
        </w:rPr>
      </w:pPr>
      <w:r w:rsidRPr="0045144E">
        <w:rPr>
          <w:b/>
          <w:color w:val="FF0000"/>
          <w:sz w:val="40"/>
          <w:szCs w:val="40"/>
        </w:rPr>
        <w:t>October</w:t>
      </w:r>
      <w:r w:rsidR="007C0524" w:rsidRPr="0045144E">
        <w:rPr>
          <w:b/>
          <w:color w:val="FF0000"/>
          <w:sz w:val="40"/>
          <w:szCs w:val="40"/>
        </w:rPr>
        <w:t xml:space="preserve"> 2018</w:t>
      </w:r>
    </w:p>
    <w:p w:rsidR="00F8768A" w:rsidRPr="0045144E" w:rsidRDefault="00F8768A" w:rsidP="002E052B">
      <w:pPr>
        <w:jc w:val="center"/>
        <w:rPr>
          <w:b/>
          <w:color w:val="FF0000"/>
          <w:sz w:val="36"/>
          <w:szCs w:val="36"/>
        </w:rPr>
      </w:pPr>
    </w:p>
    <w:p w:rsidR="00601BFC" w:rsidRPr="0045144E" w:rsidRDefault="00601BFC" w:rsidP="002E052B">
      <w:pPr>
        <w:jc w:val="center"/>
        <w:rPr>
          <w:b/>
          <w:color w:val="FF0000"/>
          <w:sz w:val="36"/>
          <w:szCs w:val="36"/>
        </w:rPr>
      </w:pPr>
    </w:p>
    <w:p w:rsidR="00A4449F" w:rsidRDefault="00A4449F" w:rsidP="00A4449F">
      <w:pPr>
        <w:jc w:val="center"/>
        <w:rPr>
          <w:color w:val="92D050"/>
          <w:sz w:val="28"/>
          <w:szCs w:val="28"/>
        </w:rPr>
      </w:pPr>
      <w:r>
        <w:rPr>
          <w:color w:val="92D050"/>
          <w:sz w:val="28"/>
          <w:szCs w:val="28"/>
        </w:rPr>
        <w:t xml:space="preserve">Harley and </w:t>
      </w:r>
      <w:r w:rsidR="00465F9F" w:rsidRPr="0045144E">
        <w:rPr>
          <w:color w:val="92D050"/>
          <w:sz w:val="28"/>
          <w:szCs w:val="28"/>
        </w:rPr>
        <w:t>Olivia</w:t>
      </w:r>
      <w:r>
        <w:rPr>
          <w:color w:val="92D050"/>
          <w:sz w:val="28"/>
          <w:szCs w:val="28"/>
        </w:rPr>
        <w:t xml:space="preserve"> Y6, Evelyn, Mia-Leigh and </w:t>
      </w:r>
      <w:r w:rsidR="00465F9F" w:rsidRPr="0045144E">
        <w:rPr>
          <w:color w:val="92D050"/>
          <w:sz w:val="28"/>
          <w:szCs w:val="28"/>
        </w:rPr>
        <w:t>Shane</w:t>
      </w:r>
      <w:r>
        <w:rPr>
          <w:color w:val="92D050"/>
          <w:sz w:val="28"/>
          <w:szCs w:val="28"/>
        </w:rPr>
        <w:t xml:space="preserve"> Y5, Jack and </w:t>
      </w:r>
      <w:r w:rsidR="00465F9F" w:rsidRPr="0045144E">
        <w:rPr>
          <w:color w:val="92D050"/>
          <w:sz w:val="28"/>
          <w:szCs w:val="28"/>
        </w:rPr>
        <w:t>Terry</w:t>
      </w:r>
      <w:r>
        <w:rPr>
          <w:color w:val="92D050"/>
          <w:sz w:val="28"/>
          <w:szCs w:val="28"/>
        </w:rPr>
        <w:t xml:space="preserve"> Y4</w:t>
      </w:r>
      <w:r w:rsidR="00465F9F" w:rsidRPr="0045144E">
        <w:rPr>
          <w:color w:val="92D050"/>
          <w:sz w:val="28"/>
          <w:szCs w:val="28"/>
        </w:rPr>
        <w:t>,</w:t>
      </w:r>
    </w:p>
    <w:p w:rsidR="00FA3772" w:rsidRPr="0045144E" w:rsidRDefault="00465F9F" w:rsidP="00A4449F">
      <w:pPr>
        <w:jc w:val="center"/>
        <w:rPr>
          <w:color w:val="92D050"/>
          <w:sz w:val="28"/>
          <w:szCs w:val="28"/>
        </w:rPr>
      </w:pPr>
      <w:r w:rsidRPr="0045144E">
        <w:rPr>
          <w:color w:val="92D050"/>
          <w:sz w:val="28"/>
          <w:szCs w:val="28"/>
        </w:rPr>
        <w:t xml:space="preserve"> Lillie</w:t>
      </w:r>
      <w:r w:rsidR="00A4449F">
        <w:rPr>
          <w:color w:val="92D050"/>
          <w:sz w:val="28"/>
          <w:szCs w:val="28"/>
        </w:rPr>
        <w:t xml:space="preserve"> Y3, Flynn and </w:t>
      </w:r>
      <w:r w:rsidRPr="0045144E">
        <w:rPr>
          <w:color w:val="92D050"/>
          <w:sz w:val="28"/>
          <w:szCs w:val="28"/>
        </w:rPr>
        <w:t>Lucy</w:t>
      </w:r>
      <w:r w:rsidR="00E01728" w:rsidRPr="0045144E">
        <w:rPr>
          <w:color w:val="92D050"/>
          <w:sz w:val="28"/>
          <w:szCs w:val="28"/>
        </w:rPr>
        <w:t xml:space="preserve"> </w:t>
      </w:r>
      <w:r w:rsidR="00A4449F">
        <w:rPr>
          <w:color w:val="92D050"/>
          <w:sz w:val="28"/>
          <w:szCs w:val="28"/>
        </w:rPr>
        <w:t xml:space="preserve">Y2 </w:t>
      </w:r>
      <w:r w:rsidR="00E01728" w:rsidRPr="0045144E">
        <w:rPr>
          <w:color w:val="92D050"/>
          <w:sz w:val="28"/>
          <w:szCs w:val="28"/>
        </w:rPr>
        <w:t>and Mrs Kilpatrick</w:t>
      </w:r>
      <w:bookmarkStart w:id="0" w:name="_GoBack"/>
      <w:bookmarkEnd w:id="0"/>
    </w:p>
    <w:p w:rsidR="00995805" w:rsidRPr="0045144E" w:rsidRDefault="00995805" w:rsidP="00E01728">
      <w:pPr>
        <w:jc w:val="center"/>
        <w:rPr>
          <w:color w:val="92D050"/>
          <w:sz w:val="28"/>
          <w:szCs w:val="28"/>
        </w:rPr>
      </w:pPr>
    </w:p>
    <w:p w:rsidR="00995805" w:rsidRDefault="00995805" w:rsidP="00E01728">
      <w:pPr>
        <w:jc w:val="center"/>
        <w:rPr>
          <w:sz w:val="28"/>
          <w:szCs w:val="28"/>
        </w:rPr>
      </w:pPr>
    </w:p>
    <w:p w:rsidR="00601BFC" w:rsidRDefault="00601BFC" w:rsidP="00E01728">
      <w:pPr>
        <w:jc w:val="center"/>
        <w:rPr>
          <w:sz w:val="28"/>
          <w:szCs w:val="28"/>
        </w:rPr>
      </w:pPr>
    </w:p>
    <w:p w:rsidR="00272CF2" w:rsidRDefault="00465F9F" w:rsidP="00465F9F">
      <w:pPr>
        <w:rPr>
          <w:sz w:val="28"/>
          <w:szCs w:val="28"/>
        </w:rPr>
      </w:pPr>
      <w:r>
        <w:rPr>
          <w:sz w:val="28"/>
          <w:szCs w:val="28"/>
        </w:rPr>
        <w:t xml:space="preserve">Thank you for all your </w:t>
      </w:r>
      <w:r w:rsidR="0045144E">
        <w:rPr>
          <w:sz w:val="28"/>
          <w:szCs w:val="28"/>
        </w:rPr>
        <w:t>votes;</w:t>
      </w:r>
      <w:r>
        <w:rPr>
          <w:sz w:val="28"/>
          <w:szCs w:val="28"/>
        </w:rPr>
        <w:t xml:space="preserve"> we are pleased to be your school councillors for this</w:t>
      </w:r>
      <w:r w:rsidR="0045144E">
        <w:rPr>
          <w:sz w:val="28"/>
          <w:szCs w:val="28"/>
        </w:rPr>
        <w:t xml:space="preserve"> school </w:t>
      </w:r>
      <w:r>
        <w:rPr>
          <w:sz w:val="28"/>
          <w:szCs w:val="28"/>
        </w:rPr>
        <w:t xml:space="preserve">year. </w:t>
      </w:r>
    </w:p>
    <w:p w:rsidR="00465F9F" w:rsidRDefault="00465F9F" w:rsidP="00465F9F">
      <w:pPr>
        <w:rPr>
          <w:sz w:val="28"/>
          <w:szCs w:val="28"/>
        </w:rPr>
      </w:pPr>
    </w:p>
    <w:p w:rsidR="00465F9F" w:rsidRDefault="00465F9F" w:rsidP="00465F9F">
      <w:pPr>
        <w:rPr>
          <w:sz w:val="28"/>
          <w:szCs w:val="28"/>
        </w:rPr>
      </w:pPr>
      <w:r>
        <w:rPr>
          <w:sz w:val="28"/>
          <w:szCs w:val="28"/>
        </w:rPr>
        <w:t xml:space="preserve">Children in Need is on </w:t>
      </w:r>
      <w:r w:rsidR="00951AF8">
        <w:rPr>
          <w:sz w:val="28"/>
          <w:szCs w:val="28"/>
        </w:rPr>
        <w:t>Friday 16</w:t>
      </w:r>
      <w:r w:rsidR="00951AF8" w:rsidRPr="00951AF8">
        <w:rPr>
          <w:sz w:val="28"/>
          <w:szCs w:val="28"/>
          <w:vertAlign w:val="superscript"/>
        </w:rPr>
        <w:t>th</w:t>
      </w:r>
      <w:r w:rsidR="00951AF8">
        <w:rPr>
          <w:sz w:val="28"/>
          <w:szCs w:val="28"/>
        </w:rPr>
        <w:t xml:space="preserve"> November 2018, the school council discussed many options for the dress for the day and decided that we </w:t>
      </w:r>
      <w:r w:rsidR="00667583">
        <w:rPr>
          <w:sz w:val="28"/>
          <w:szCs w:val="28"/>
        </w:rPr>
        <w:t xml:space="preserve">will all ‘go spotty’ </w:t>
      </w:r>
      <w:r w:rsidR="00951AF8">
        <w:rPr>
          <w:sz w:val="28"/>
          <w:szCs w:val="28"/>
        </w:rPr>
        <w:t xml:space="preserve"> and donate a £1. </w:t>
      </w:r>
      <w:r w:rsidR="00667583">
        <w:rPr>
          <w:sz w:val="28"/>
          <w:szCs w:val="28"/>
        </w:rPr>
        <w:t xml:space="preserve">As we donate to Children in Need each year we thought that we would like to share the monies collected with another charity of your choice. Some suggestions are St Teresa’s Hospice, Help for Heroes or British Heart Foundation. </w:t>
      </w:r>
      <w:r w:rsidR="003C6829">
        <w:rPr>
          <w:sz w:val="28"/>
          <w:szCs w:val="28"/>
        </w:rPr>
        <w:t xml:space="preserve">Another suggestion for Children in Need day was an afternoon of art/crafts/cooking with lots of spotty themes. </w:t>
      </w:r>
    </w:p>
    <w:p w:rsidR="003C6829" w:rsidRDefault="003C6829" w:rsidP="00465F9F">
      <w:pPr>
        <w:rPr>
          <w:sz w:val="28"/>
          <w:szCs w:val="28"/>
        </w:rPr>
      </w:pPr>
    </w:p>
    <w:p w:rsidR="003C6829" w:rsidRDefault="003C6829" w:rsidP="00465F9F">
      <w:pPr>
        <w:rPr>
          <w:sz w:val="28"/>
          <w:szCs w:val="28"/>
        </w:rPr>
      </w:pPr>
      <w:r>
        <w:rPr>
          <w:sz w:val="28"/>
          <w:szCs w:val="28"/>
        </w:rPr>
        <w:t>The red run is proving ve</w:t>
      </w:r>
      <w:r w:rsidR="000C6567">
        <w:rPr>
          <w:sz w:val="28"/>
          <w:szCs w:val="28"/>
        </w:rPr>
        <w:t xml:space="preserve">ry popular with lots of classes; in fact some classes would like to do it more often. </w:t>
      </w:r>
    </w:p>
    <w:p w:rsidR="000C6567" w:rsidRDefault="000C6567" w:rsidP="00465F9F">
      <w:pPr>
        <w:rPr>
          <w:sz w:val="28"/>
          <w:szCs w:val="28"/>
        </w:rPr>
      </w:pPr>
    </w:p>
    <w:p w:rsidR="000C6567" w:rsidRDefault="000C6567" w:rsidP="00465F9F">
      <w:pPr>
        <w:rPr>
          <w:sz w:val="28"/>
          <w:szCs w:val="28"/>
        </w:rPr>
      </w:pPr>
      <w:r>
        <w:rPr>
          <w:sz w:val="28"/>
          <w:szCs w:val="28"/>
        </w:rPr>
        <w:t>There has been a request for the Year 2 boys to go into the MUGA on a playtime and lunchtime. Councillors are going to discuss this with their classes and the staff who will be on the yard during those playtimes.</w:t>
      </w:r>
    </w:p>
    <w:p w:rsidR="000C6567" w:rsidRDefault="000C6567" w:rsidP="00465F9F">
      <w:pPr>
        <w:rPr>
          <w:sz w:val="28"/>
          <w:szCs w:val="28"/>
        </w:rPr>
      </w:pPr>
    </w:p>
    <w:p w:rsidR="000C6567" w:rsidRDefault="000C6567" w:rsidP="00465F9F">
      <w:pPr>
        <w:rPr>
          <w:sz w:val="28"/>
          <w:szCs w:val="28"/>
        </w:rPr>
      </w:pPr>
      <w:r>
        <w:rPr>
          <w:sz w:val="28"/>
          <w:szCs w:val="28"/>
        </w:rPr>
        <w:t>Last year on a lunch time small groups of children were able to play in the nursery area with a member of staff. The councillors decided that this was suitable for children up to Y3 and perhaps a rota can be arranged.</w:t>
      </w:r>
    </w:p>
    <w:p w:rsidR="000C6567" w:rsidRDefault="000C6567" w:rsidP="00465F9F">
      <w:pPr>
        <w:rPr>
          <w:sz w:val="28"/>
          <w:szCs w:val="28"/>
        </w:rPr>
      </w:pPr>
    </w:p>
    <w:p w:rsidR="000C6567" w:rsidRDefault="000C6567" w:rsidP="00465F9F">
      <w:pPr>
        <w:rPr>
          <w:sz w:val="28"/>
          <w:szCs w:val="28"/>
        </w:rPr>
      </w:pPr>
    </w:p>
    <w:p w:rsidR="003C6829" w:rsidRDefault="003C6829" w:rsidP="00465F9F">
      <w:pPr>
        <w:rPr>
          <w:sz w:val="28"/>
          <w:szCs w:val="28"/>
        </w:rPr>
      </w:pPr>
    </w:p>
    <w:p w:rsidR="003C6829" w:rsidRDefault="003C6829" w:rsidP="00465F9F">
      <w:pPr>
        <w:rPr>
          <w:sz w:val="28"/>
          <w:szCs w:val="28"/>
        </w:rPr>
      </w:pPr>
    </w:p>
    <w:p w:rsidR="00BA54BF" w:rsidRDefault="00BA54BF" w:rsidP="00E01728">
      <w:pPr>
        <w:rPr>
          <w:sz w:val="28"/>
          <w:szCs w:val="28"/>
        </w:rPr>
      </w:pPr>
    </w:p>
    <w:p w:rsidR="00E01728" w:rsidRPr="00BA54BF" w:rsidRDefault="00E01728" w:rsidP="00E01728">
      <w:pPr>
        <w:rPr>
          <w:sz w:val="28"/>
          <w:szCs w:val="28"/>
        </w:rPr>
      </w:pPr>
      <w:r>
        <w:rPr>
          <w:sz w:val="28"/>
          <w:szCs w:val="28"/>
        </w:rPr>
        <w:t xml:space="preserve"> </w:t>
      </w:r>
    </w:p>
    <w:sectPr w:rsidR="00E01728" w:rsidRPr="00BA54B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2B"/>
    <w:rsid w:val="00011B90"/>
    <w:rsid w:val="000C6567"/>
    <w:rsid w:val="00136AFB"/>
    <w:rsid w:val="00272CF2"/>
    <w:rsid w:val="002E052B"/>
    <w:rsid w:val="00336168"/>
    <w:rsid w:val="003B0736"/>
    <w:rsid w:val="003C6829"/>
    <w:rsid w:val="0045144E"/>
    <w:rsid w:val="00465F9F"/>
    <w:rsid w:val="00601BFC"/>
    <w:rsid w:val="006461E7"/>
    <w:rsid w:val="00667583"/>
    <w:rsid w:val="006A3F27"/>
    <w:rsid w:val="0073107A"/>
    <w:rsid w:val="00777B47"/>
    <w:rsid w:val="007C0524"/>
    <w:rsid w:val="008466F7"/>
    <w:rsid w:val="00912109"/>
    <w:rsid w:val="009266A2"/>
    <w:rsid w:val="00951AF8"/>
    <w:rsid w:val="00995805"/>
    <w:rsid w:val="009E0362"/>
    <w:rsid w:val="00A4449F"/>
    <w:rsid w:val="00A71E4F"/>
    <w:rsid w:val="00AA6024"/>
    <w:rsid w:val="00AE79DF"/>
    <w:rsid w:val="00BA54BF"/>
    <w:rsid w:val="00BF5C96"/>
    <w:rsid w:val="00C11F6D"/>
    <w:rsid w:val="00C47F92"/>
    <w:rsid w:val="00D85CAE"/>
    <w:rsid w:val="00DD011C"/>
    <w:rsid w:val="00E01728"/>
    <w:rsid w:val="00E11A00"/>
    <w:rsid w:val="00EB0D6A"/>
    <w:rsid w:val="00EB1F42"/>
    <w:rsid w:val="00F8768A"/>
    <w:rsid w:val="00FA3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2B"/>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52B"/>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9DB9E93D</Template>
  <TotalTime>0</TotalTime>
  <Pages>1</Pages>
  <Words>198</Words>
  <Characters>1134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Education Village</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Officestaff</dc:creator>
  <cp:lastModifiedBy>dkilpatrick</cp:lastModifiedBy>
  <cp:revision>2</cp:revision>
  <cp:lastPrinted>2018-10-25T10:12:00Z</cp:lastPrinted>
  <dcterms:created xsi:type="dcterms:W3CDTF">2018-10-25T10:20:00Z</dcterms:created>
  <dcterms:modified xsi:type="dcterms:W3CDTF">2018-10-25T10:20:00Z</dcterms:modified>
</cp:coreProperties>
</file>