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B" w:rsidRPr="00601BFC" w:rsidRDefault="002E052B" w:rsidP="002E052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1BFC">
        <w:rPr>
          <w:b/>
          <w:sz w:val="40"/>
          <w:szCs w:val="40"/>
        </w:rPr>
        <w:t>School Council</w:t>
      </w:r>
      <w:r w:rsidR="00E01728" w:rsidRPr="00601BFC">
        <w:rPr>
          <w:b/>
          <w:sz w:val="40"/>
          <w:szCs w:val="40"/>
        </w:rPr>
        <w:t xml:space="preserve"> meeting </w:t>
      </w:r>
    </w:p>
    <w:p w:rsidR="00E01728" w:rsidRPr="00601BFC" w:rsidRDefault="00FA3772" w:rsidP="002E05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7C0524" w:rsidRPr="00601BFC">
        <w:rPr>
          <w:b/>
          <w:sz w:val="40"/>
          <w:szCs w:val="40"/>
        </w:rPr>
        <w:t xml:space="preserve"> 2018</w:t>
      </w:r>
    </w:p>
    <w:p w:rsidR="00F8768A" w:rsidRDefault="00F8768A" w:rsidP="002E052B">
      <w:pPr>
        <w:jc w:val="center"/>
        <w:rPr>
          <w:b/>
          <w:sz w:val="36"/>
          <w:szCs w:val="36"/>
        </w:rPr>
      </w:pPr>
    </w:p>
    <w:p w:rsidR="00601BFC" w:rsidRDefault="00601BFC" w:rsidP="002E052B">
      <w:pPr>
        <w:jc w:val="center"/>
        <w:rPr>
          <w:b/>
          <w:sz w:val="36"/>
          <w:szCs w:val="36"/>
        </w:rPr>
      </w:pPr>
    </w:p>
    <w:p w:rsidR="002E052B" w:rsidRPr="00E01728" w:rsidRDefault="0073107A" w:rsidP="00E017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Brianna</w:t>
      </w:r>
      <w:r w:rsidR="00E01728" w:rsidRPr="00E0172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Harrison</w:t>
      </w:r>
      <w:r w:rsidR="00E01728" w:rsidRPr="00E0172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Olyvia</w:t>
      </w:r>
      <w:r w:rsidR="00E01728" w:rsidRPr="00E0172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Sofhia</w:t>
      </w:r>
      <w:r w:rsidR="00E01728" w:rsidRPr="00E01728">
        <w:rPr>
          <w:sz w:val="28"/>
          <w:szCs w:val="28"/>
        </w:rPr>
        <w:t>,</w:t>
      </w:r>
    </w:p>
    <w:p w:rsidR="002E052B" w:rsidRPr="00E01728" w:rsidRDefault="0073107A" w:rsidP="00E01728">
      <w:pPr>
        <w:jc w:val="center"/>
        <w:rPr>
          <w:sz w:val="28"/>
          <w:szCs w:val="28"/>
        </w:rPr>
      </w:pPr>
      <w:r>
        <w:rPr>
          <w:sz w:val="28"/>
          <w:szCs w:val="28"/>
        </w:rPr>
        <w:t>Dylan</w:t>
      </w:r>
      <w:r w:rsidR="00E01728" w:rsidRPr="00E01728">
        <w:rPr>
          <w:sz w:val="28"/>
          <w:szCs w:val="28"/>
        </w:rPr>
        <w:t xml:space="preserve">, </w:t>
      </w:r>
      <w:r>
        <w:rPr>
          <w:sz w:val="28"/>
          <w:szCs w:val="28"/>
        </w:rPr>
        <w:t>Cameren</w:t>
      </w:r>
      <w:r w:rsidR="00E01728" w:rsidRPr="00E01728">
        <w:rPr>
          <w:sz w:val="28"/>
          <w:szCs w:val="28"/>
        </w:rPr>
        <w:t xml:space="preserve">, </w:t>
      </w:r>
      <w:r>
        <w:rPr>
          <w:sz w:val="28"/>
          <w:szCs w:val="28"/>
        </w:rPr>
        <w:t>Scarlet</w:t>
      </w:r>
      <w:r w:rsidR="00E01728" w:rsidRPr="00E01728">
        <w:rPr>
          <w:sz w:val="28"/>
          <w:szCs w:val="28"/>
        </w:rPr>
        <w:t xml:space="preserve">, </w:t>
      </w:r>
      <w:r>
        <w:rPr>
          <w:sz w:val="28"/>
          <w:szCs w:val="28"/>
        </w:rPr>
        <w:t>Paige</w:t>
      </w:r>
      <w:r w:rsidR="00E01728" w:rsidRPr="00E01728">
        <w:rPr>
          <w:sz w:val="28"/>
          <w:szCs w:val="28"/>
        </w:rPr>
        <w:t>,</w:t>
      </w:r>
    </w:p>
    <w:p w:rsidR="00FA3772" w:rsidRDefault="0073107A" w:rsidP="00E01728">
      <w:pPr>
        <w:jc w:val="center"/>
        <w:rPr>
          <w:sz w:val="28"/>
          <w:szCs w:val="28"/>
        </w:rPr>
      </w:pPr>
      <w:r>
        <w:rPr>
          <w:sz w:val="28"/>
          <w:szCs w:val="28"/>
        </w:rPr>
        <w:t>Matvejs</w:t>
      </w:r>
      <w:r w:rsidR="00E01728" w:rsidRPr="00E01728">
        <w:rPr>
          <w:sz w:val="28"/>
          <w:szCs w:val="28"/>
        </w:rPr>
        <w:t xml:space="preserve"> and Mrs Kilpatrick</w:t>
      </w:r>
    </w:p>
    <w:p w:rsidR="00995805" w:rsidRDefault="00995805" w:rsidP="00E01728">
      <w:pPr>
        <w:jc w:val="center"/>
        <w:rPr>
          <w:sz w:val="28"/>
          <w:szCs w:val="28"/>
        </w:rPr>
      </w:pPr>
    </w:p>
    <w:p w:rsidR="00995805" w:rsidRDefault="00995805" w:rsidP="00E01728">
      <w:pPr>
        <w:jc w:val="center"/>
        <w:rPr>
          <w:sz w:val="28"/>
          <w:szCs w:val="28"/>
        </w:rPr>
      </w:pPr>
    </w:p>
    <w:p w:rsidR="00601BFC" w:rsidRDefault="00601BFC" w:rsidP="00E01728">
      <w:pPr>
        <w:jc w:val="center"/>
        <w:rPr>
          <w:sz w:val="28"/>
          <w:szCs w:val="28"/>
        </w:rPr>
      </w:pPr>
    </w:p>
    <w:p w:rsidR="00995805" w:rsidRDefault="00FA3772" w:rsidP="00995805">
      <w:pPr>
        <w:rPr>
          <w:sz w:val="28"/>
          <w:szCs w:val="28"/>
        </w:rPr>
      </w:pPr>
      <w:r>
        <w:rPr>
          <w:sz w:val="28"/>
          <w:szCs w:val="28"/>
        </w:rPr>
        <w:t xml:space="preserve">Well done everyone on </w:t>
      </w:r>
      <w:r w:rsidR="00995805">
        <w:rPr>
          <w:sz w:val="28"/>
          <w:szCs w:val="28"/>
        </w:rPr>
        <w:t xml:space="preserve">National Autistic day </w:t>
      </w:r>
      <w:r>
        <w:rPr>
          <w:sz w:val="28"/>
          <w:szCs w:val="28"/>
        </w:rPr>
        <w:t xml:space="preserve">in </w:t>
      </w:r>
      <w:r w:rsidR="00BF5C96">
        <w:rPr>
          <w:sz w:val="28"/>
          <w:szCs w:val="28"/>
        </w:rPr>
        <w:t xml:space="preserve">March </w:t>
      </w:r>
      <w:r>
        <w:rPr>
          <w:sz w:val="28"/>
          <w:szCs w:val="28"/>
        </w:rPr>
        <w:t>we had lots of fun on our  Wacky Hair Day. We</w:t>
      </w:r>
      <w:r w:rsidR="00A71E4F">
        <w:rPr>
          <w:sz w:val="28"/>
          <w:szCs w:val="28"/>
        </w:rPr>
        <w:t xml:space="preserve"> raised a</w:t>
      </w:r>
      <w:r>
        <w:rPr>
          <w:sz w:val="28"/>
          <w:szCs w:val="28"/>
        </w:rPr>
        <w:t xml:space="preserve"> brilliant £234 which we shared between</w:t>
      </w:r>
      <w:r w:rsidR="00995805">
        <w:rPr>
          <w:sz w:val="28"/>
          <w:szCs w:val="28"/>
        </w:rPr>
        <w:t xml:space="preserve"> the Autism society and Daisy Chain a local autistic unit. </w:t>
      </w:r>
    </w:p>
    <w:p w:rsidR="00995805" w:rsidRDefault="00995805" w:rsidP="00995805">
      <w:pPr>
        <w:rPr>
          <w:sz w:val="28"/>
          <w:szCs w:val="28"/>
        </w:rPr>
      </w:pPr>
    </w:p>
    <w:p w:rsidR="00995805" w:rsidRDefault="00FA3772" w:rsidP="00995805">
      <w:pPr>
        <w:rPr>
          <w:sz w:val="28"/>
          <w:szCs w:val="28"/>
        </w:rPr>
      </w:pPr>
      <w:r>
        <w:rPr>
          <w:sz w:val="28"/>
          <w:szCs w:val="28"/>
        </w:rPr>
        <w:t>At the end of the Spring Term our 100% attenders</w:t>
      </w:r>
      <w:r w:rsidR="00995805">
        <w:rPr>
          <w:sz w:val="28"/>
          <w:szCs w:val="28"/>
        </w:rPr>
        <w:t xml:space="preserve"> join</w:t>
      </w:r>
      <w:r>
        <w:rPr>
          <w:sz w:val="28"/>
          <w:szCs w:val="28"/>
        </w:rPr>
        <w:t>ed</w:t>
      </w:r>
      <w:r w:rsidR="00995805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some </w:t>
      </w:r>
      <w:r w:rsidR="00995805">
        <w:rPr>
          <w:sz w:val="28"/>
          <w:szCs w:val="28"/>
        </w:rPr>
        <w:t xml:space="preserve">fun and games in the hall and </w:t>
      </w:r>
      <w:r>
        <w:rPr>
          <w:sz w:val="28"/>
          <w:szCs w:val="28"/>
        </w:rPr>
        <w:t>they all</w:t>
      </w:r>
      <w:r w:rsidR="00011B90">
        <w:rPr>
          <w:sz w:val="28"/>
          <w:szCs w:val="28"/>
        </w:rPr>
        <w:t xml:space="preserve"> </w:t>
      </w:r>
      <w:r w:rsidR="00995805">
        <w:rPr>
          <w:sz w:val="28"/>
          <w:szCs w:val="28"/>
        </w:rPr>
        <w:t xml:space="preserve">receive a small </w:t>
      </w:r>
      <w:r w:rsidR="00011B90">
        <w:rPr>
          <w:sz w:val="28"/>
          <w:szCs w:val="28"/>
        </w:rPr>
        <w:t xml:space="preserve">chocolaty </w:t>
      </w:r>
      <w:r w:rsidR="00995805">
        <w:rPr>
          <w:sz w:val="28"/>
          <w:szCs w:val="28"/>
        </w:rPr>
        <w:t>gift</w:t>
      </w:r>
      <w:r w:rsidR="00011B90">
        <w:rPr>
          <w:sz w:val="28"/>
          <w:szCs w:val="28"/>
        </w:rPr>
        <w:t xml:space="preserve">. </w:t>
      </w:r>
      <w:r w:rsidR="00601BFC">
        <w:rPr>
          <w:sz w:val="28"/>
          <w:szCs w:val="28"/>
        </w:rPr>
        <w:t>Well done all of you.</w:t>
      </w:r>
    </w:p>
    <w:p w:rsidR="00601BFC" w:rsidRDefault="00601BFC" w:rsidP="00995805">
      <w:pPr>
        <w:rPr>
          <w:sz w:val="28"/>
          <w:szCs w:val="28"/>
        </w:rPr>
      </w:pPr>
    </w:p>
    <w:p w:rsidR="00601BFC" w:rsidRDefault="00601BFC" w:rsidP="00995805">
      <w:pPr>
        <w:rPr>
          <w:sz w:val="28"/>
          <w:szCs w:val="28"/>
        </w:rPr>
      </w:pPr>
      <w:r>
        <w:rPr>
          <w:sz w:val="28"/>
          <w:szCs w:val="28"/>
        </w:rPr>
        <w:t xml:space="preserve">With funds raised last year the school council discussed with their classes what they would like for the playground. Lots of boys and girls requested a table for the playground where they can sit and chat with their friends and if the weather is nice sit outside and draw. We had a walk around the playground to find </w:t>
      </w:r>
      <w:r w:rsidR="00A71E4F">
        <w:rPr>
          <w:sz w:val="28"/>
          <w:szCs w:val="28"/>
        </w:rPr>
        <w:t xml:space="preserve">a suitable place for the table and it is very popular and now in use every playtime. </w:t>
      </w:r>
      <w:r>
        <w:rPr>
          <w:sz w:val="28"/>
          <w:szCs w:val="28"/>
        </w:rPr>
        <w:t>We have also been able to buy more hoppers and skips for the playground.</w:t>
      </w:r>
    </w:p>
    <w:p w:rsidR="00601BFC" w:rsidRDefault="00601BFC" w:rsidP="00995805">
      <w:pPr>
        <w:rPr>
          <w:sz w:val="28"/>
          <w:szCs w:val="28"/>
        </w:rPr>
      </w:pPr>
    </w:p>
    <w:p w:rsidR="00601BFC" w:rsidRDefault="00601BFC" w:rsidP="00995805">
      <w:pPr>
        <w:rPr>
          <w:sz w:val="28"/>
          <w:szCs w:val="28"/>
        </w:rPr>
      </w:pPr>
      <w:r>
        <w:rPr>
          <w:sz w:val="28"/>
          <w:szCs w:val="28"/>
        </w:rPr>
        <w:t xml:space="preserve">While on the playground the counsellors looked at areas that might be suitable for </w:t>
      </w:r>
      <w:r w:rsidR="00FA3772">
        <w:rPr>
          <w:sz w:val="28"/>
          <w:szCs w:val="28"/>
        </w:rPr>
        <w:t>a larger piece of climbing/</w:t>
      </w:r>
      <w:r>
        <w:rPr>
          <w:sz w:val="28"/>
          <w:szCs w:val="28"/>
        </w:rPr>
        <w:t xml:space="preserve"> play equipment. Suggestions were a fort or a pirate ship – can you think of anything else?</w:t>
      </w:r>
    </w:p>
    <w:p w:rsidR="00601BFC" w:rsidRDefault="00601BFC" w:rsidP="00995805">
      <w:pPr>
        <w:rPr>
          <w:sz w:val="28"/>
          <w:szCs w:val="28"/>
        </w:rPr>
      </w:pPr>
    </w:p>
    <w:p w:rsidR="00601BFC" w:rsidRDefault="00601BFC" w:rsidP="00995805">
      <w:pPr>
        <w:rPr>
          <w:sz w:val="28"/>
          <w:szCs w:val="28"/>
        </w:rPr>
      </w:pPr>
      <w:r>
        <w:rPr>
          <w:sz w:val="28"/>
          <w:szCs w:val="28"/>
        </w:rPr>
        <w:t>All counsellors agreed that the buddies do an excellent job helping around the school and would like them to receive a small th</w:t>
      </w:r>
      <w:r w:rsidR="00FA3772">
        <w:rPr>
          <w:sz w:val="28"/>
          <w:szCs w:val="28"/>
        </w:rPr>
        <w:t>ank you for their work this year</w:t>
      </w:r>
      <w:r>
        <w:rPr>
          <w:sz w:val="28"/>
          <w:szCs w:val="28"/>
        </w:rPr>
        <w:t xml:space="preserve">. </w:t>
      </w:r>
    </w:p>
    <w:p w:rsidR="00BA54BF" w:rsidRDefault="00BA54BF" w:rsidP="00336168">
      <w:pPr>
        <w:rPr>
          <w:sz w:val="28"/>
          <w:szCs w:val="28"/>
        </w:rPr>
      </w:pPr>
    </w:p>
    <w:p w:rsidR="00272CF2" w:rsidRDefault="00272CF2" w:rsidP="00E01728">
      <w:pPr>
        <w:jc w:val="center"/>
        <w:rPr>
          <w:sz w:val="28"/>
          <w:szCs w:val="28"/>
        </w:rPr>
      </w:pPr>
    </w:p>
    <w:p w:rsidR="00BA54BF" w:rsidRDefault="00BA54BF" w:rsidP="00E01728">
      <w:pPr>
        <w:rPr>
          <w:sz w:val="28"/>
          <w:szCs w:val="28"/>
        </w:rPr>
      </w:pPr>
    </w:p>
    <w:p w:rsidR="00E01728" w:rsidRPr="00BA54BF" w:rsidRDefault="00E01728" w:rsidP="00E017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1728" w:rsidRPr="00BA5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B"/>
    <w:rsid w:val="00011B90"/>
    <w:rsid w:val="00136AFB"/>
    <w:rsid w:val="00272CF2"/>
    <w:rsid w:val="002E052B"/>
    <w:rsid w:val="00336168"/>
    <w:rsid w:val="003B0736"/>
    <w:rsid w:val="00601BFC"/>
    <w:rsid w:val="006461E7"/>
    <w:rsid w:val="006A3F27"/>
    <w:rsid w:val="0073107A"/>
    <w:rsid w:val="00777B47"/>
    <w:rsid w:val="007C0524"/>
    <w:rsid w:val="008466F7"/>
    <w:rsid w:val="009266A2"/>
    <w:rsid w:val="00995805"/>
    <w:rsid w:val="009E0362"/>
    <w:rsid w:val="00A71E4F"/>
    <w:rsid w:val="00AE79DF"/>
    <w:rsid w:val="00BA54BF"/>
    <w:rsid w:val="00BF5C96"/>
    <w:rsid w:val="00C11F6D"/>
    <w:rsid w:val="00C47F92"/>
    <w:rsid w:val="00D85CAE"/>
    <w:rsid w:val="00E01728"/>
    <w:rsid w:val="00E11A00"/>
    <w:rsid w:val="00E93BED"/>
    <w:rsid w:val="00EB0D6A"/>
    <w:rsid w:val="00EB1F42"/>
    <w:rsid w:val="00F8768A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48C86-02AE-4635-97A4-63AEBEF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D8C6B37E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2</cp:revision>
  <cp:lastPrinted>2018-03-28T09:15:00Z</cp:lastPrinted>
  <dcterms:created xsi:type="dcterms:W3CDTF">2018-10-02T10:25:00Z</dcterms:created>
  <dcterms:modified xsi:type="dcterms:W3CDTF">2018-10-02T10:25:00Z</dcterms:modified>
</cp:coreProperties>
</file>