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3" w:rsidRDefault="008A46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1</w:t>
      </w:r>
      <w:bookmarkStart w:id="0" w:name="_GoBack"/>
      <w:bookmarkEnd w:id="0"/>
      <w:r w:rsidR="008F21E8">
        <w:rPr>
          <w:b/>
          <w:u w:val="single"/>
        </w:rPr>
        <w:t xml:space="preserve"> Curriculum</w:t>
      </w:r>
    </w:p>
    <w:p w:rsidR="00E54D03" w:rsidRDefault="00A8358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2018/2019</w:t>
      </w:r>
    </w:p>
    <w:p w:rsidR="00E54D03" w:rsidRDefault="008F21E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 w:rsidR="00DE5B46" w:rsidRDefault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DE5B46" w:rsidRDefault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Winnie &amp; Wilbur at the seaside, Storm, Billy’s Bucket, Finding Nemo</w:t>
                            </w:r>
                          </w:p>
                          <w:p w:rsidR="00DE5B46" w:rsidRDefault="00DE5B46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Continue to work on letters and sounds phases 2-5 in preparation for the Phonics Screening Test in June 2019</w:t>
                            </w:r>
                          </w:p>
                          <w:p w:rsidR="00DE5B46" w:rsidRDefault="00DE5B46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Use punctuation correctly including full stops and capital letters</w:t>
                            </w:r>
                          </w:p>
                          <w:p w:rsidR="00DE5B46" w:rsidRDefault="00DE5B46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Use time connectives to sequence events</w:t>
                            </w:r>
                          </w:p>
                          <w:p w:rsidR="00DE5B46" w:rsidRDefault="00DE5B46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To learn and recite poetry off by heart</w:t>
                            </w:r>
                          </w:p>
                          <w:p w:rsidR="00DE5B46" w:rsidRDefault="00DE5B46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Non-fiction writing linked to British animals</w:t>
                            </w:r>
                          </w:p>
                          <w:p w:rsidR="00DE5B46" w:rsidRPr="00DE5B46" w:rsidRDefault="00DE5B46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 w:rsidR="00DE5B46" w:rsidRDefault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 w:rsidR="00DE5B46" w:rsidRDefault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DE5B46" w:rsidRDefault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Winnie &amp; Wilbur at the seaside, Storm, Billy’s Bucket, Finding Nemo</w:t>
                      </w:r>
                    </w:p>
                    <w:p w:rsidR="00DE5B46" w:rsidRDefault="00DE5B46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Continue to work on letters and sounds phases 2-5 in preparation for the Phonics Screening Test in June 2019</w:t>
                      </w:r>
                    </w:p>
                    <w:p w:rsidR="00DE5B46" w:rsidRDefault="00DE5B46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Use punctuation correctly including full stops and capital letters</w:t>
                      </w:r>
                    </w:p>
                    <w:p w:rsidR="00DE5B46" w:rsidRDefault="00DE5B46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Use time connectives to sequence events</w:t>
                      </w:r>
                    </w:p>
                    <w:p w:rsidR="00DE5B46" w:rsidRDefault="00DE5B46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To learn and recite poetry off by heart</w:t>
                      </w:r>
                    </w:p>
                    <w:p w:rsidR="00DE5B46" w:rsidRDefault="00DE5B46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Non-fiction writing linked to British animals</w:t>
                      </w:r>
                    </w:p>
                    <w:p w:rsidR="00DE5B46" w:rsidRPr="00DE5B46" w:rsidRDefault="00DE5B46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Traditional Tales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E54D03"/>
    <w:p w:rsidR="00E54D03" w:rsidRDefault="00E54D03"/>
    <w:p w:rsidR="00E54D03" w:rsidRDefault="00E54D03"/>
    <w:p w:rsidR="00E54D03" w:rsidRDefault="00E54D03"/>
    <w:p w:rsidR="00E54D03" w:rsidRDefault="00E54D03"/>
    <w:p w:rsidR="00E54D03" w:rsidRDefault="008F21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" fillcolor="white [3201]" strokecolor="#9bbb59 [3206]" strokeweight="2pt">
                <v:textbox>
                  <w:txbxContent>
                    <w:p w:rsidR="00DE5B46" w:rsidRDefault="00DE5B46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981325" cy="2114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 w:rsidR="00CB6F3A" w:rsidRDefault="00CB6F3A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Counting &amp; writing numbers to 100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Write numbers up to 20 in words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Number bonds up to 20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Use of vocabulary such as equal, more than, less than and fewer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Add and subtract 1 &amp; 2 digit numbers to 20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Solve 1 step problems that involve addition and subtraction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6F3A">
                              <w:rPr>
                                <w:sz w:val="16"/>
                                <w:szCs w:val="16"/>
                              </w:rPr>
                              <w:t>Recognise</w:t>
                            </w:r>
                            <w:proofErr w:type="spellEnd"/>
                            <w:r w:rsidRPr="00CB6F3A">
                              <w:rPr>
                                <w:sz w:val="16"/>
                                <w:szCs w:val="16"/>
                              </w:rPr>
                              <w:t>, find and name a half and a quarter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Compare weight, mass, length and height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Read time in hours, minutes and seconds</w:t>
                            </w:r>
                          </w:p>
                          <w:p w:rsidR="00DE5B46" w:rsidRPr="00CB6F3A" w:rsidRDefault="00DE5B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6F3A">
                              <w:rPr>
                                <w:sz w:val="16"/>
                                <w:szCs w:val="16"/>
                              </w:rPr>
                              <w:t>Recognise</w:t>
                            </w:r>
                            <w:proofErr w:type="spellEnd"/>
                            <w:r w:rsidRPr="00CB6F3A">
                              <w:rPr>
                                <w:sz w:val="16"/>
                                <w:szCs w:val="16"/>
                              </w:rPr>
                              <w:t xml:space="preserve"> and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5.7pt;width:234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" fillcolor="white [3201]" strokecolor="#4f81bd [3204]" strokeweight="2pt">
                <v:textbox>
                  <w:txbxContent>
                    <w:p w:rsidR="00DE5B46" w:rsidRDefault="00DE5B46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 w:rsidR="00CB6F3A" w:rsidRDefault="00CB6F3A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Counting &amp; writing numbers to 100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Write numbers up to 20 in words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Number bonds up to 20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Use of vocabulary such as equal, more than, less than and fewer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Add and subtract 1 &amp; 2 digit numbers to 20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Solve 1 step problems that involve addition and subtraction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B6F3A">
                        <w:rPr>
                          <w:sz w:val="16"/>
                          <w:szCs w:val="16"/>
                        </w:rPr>
                        <w:t>Recognise</w:t>
                      </w:r>
                      <w:proofErr w:type="spellEnd"/>
                      <w:r w:rsidRPr="00CB6F3A">
                        <w:rPr>
                          <w:sz w:val="16"/>
                          <w:szCs w:val="16"/>
                        </w:rPr>
                        <w:t>, find and name a half and a quarter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Compare weight, mass, length and height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Read time in hours, minutes and seconds</w:t>
                      </w:r>
                    </w:p>
                    <w:p w:rsidR="00DE5B46" w:rsidRPr="00CB6F3A" w:rsidRDefault="00DE5B46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B6F3A">
                        <w:rPr>
                          <w:sz w:val="16"/>
                          <w:szCs w:val="16"/>
                        </w:rPr>
                        <w:t>Recognise</w:t>
                      </w:r>
                      <w:proofErr w:type="spellEnd"/>
                      <w:r w:rsidRPr="00CB6F3A">
                        <w:rPr>
                          <w:sz w:val="16"/>
                          <w:szCs w:val="16"/>
                        </w:rPr>
                        <w:t xml:space="preserve"> and name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CB6F3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2311400</wp:posOffset>
                </wp:positionV>
                <wp:extent cx="2238375" cy="895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5B46" w:rsidRPr="00CB6F3A" w:rsidRDefault="00DE5B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B6F3A" w:rsidRDefault="00CB6F3A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6F3A" w:rsidRDefault="00CB6F3A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Darlington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Saltburn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pt;margin-top:182pt;width:176.2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" fillcolor="window" strokecolor="#8064a2" strokeweight="2pt">
                <v:textbox>
                  <w:txbxContent>
                    <w:p w:rsidR="00DE5B46" w:rsidRPr="00CB6F3A" w:rsidRDefault="00DE5B46">
                      <w:pPr>
                        <w:spacing w:after="15"/>
                        <w:ind w:right="54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B6F3A" w:rsidRDefault="00CB6F3A"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B6F3A" w:rsidRDefault="00CB6F3A"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Darlington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Saltburn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2311400</wp:posOffset>
                </wp:positionV>
                <wp:extent cx="2362200" cy="895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F3A" w:rsidRPr="00CB6F3A" w:rsidRDefault="00CB6F3A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E5B46" w:rsidRPr="00CB6F3A" w:rsidRDefault="00CB6F3A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Rem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</w:t>
                            </w:r>
                            <w:r w:rsidRPr="00CB6F3A">
                              <w:rPr>
                                <w:sz w:val="20"/>
                                <w:szCs w:val="20"/>
                              </w:rPr>
                              <w:t>brance</w:t>
                            </w:r>
                          </w:p>
                          <w:p w:rsidR="00CB6F3A" w:rsidRPr="00CB6F3A" w:rsidRDefault="00CB6F3A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Toys from the past</w:t>
                            </w:r>
                          </w:p>
                          <w:p w:rsidR="00CB6F3A" w:rsidRPr="00CB6F3A" w:rsidRDefault="00CB6F3A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Famous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82pt;width:186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" fillcolor="white [3201]" strokecolor="#8064a2 [3207]" strokeweight="2pt">
                <v:textbox>
                  <w:txbxContent>
                    <w:p w:rsidR="00CB6F3A" w:rsidRPr="00CB6F3A" w:rsidRDefault="00CB6F3A">
                      <w:pPr>
                        <w:spacing w:after="18"/>
                        <w:ind w:right="5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E5B46" w:rsidRPr="00CB6F3A" w:rsidRDefault="00CB6F3A">
                      <w:pPr>
                        <w:spacing w:after="18"/>
                        <w:ind w:right="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Rem</w:t>
                      </w:r>
                      <w:r>
                        <w:rPr>
                          <w:sz w:val="20"/>
                          <w:szCs w:val="20"/>
                        </w:rPr>
                        <w:t>em</w:t>
                      </w:r>
                      <w:r w:rsidRPr="00CB6F3A">
                        <w:rPr>
                          <w:sz w:val="20"/>
                          <w:szCs w:val="20"/>
                        </w:rPr>
                        <w:t>brance</w:t>
                      </w:r>
                    </w:p>
                    <w:p w:rsidR="00CB6F3A" w:rsidRPr="00CB6F3A" w:rsidRDefault="00CB6F3A">
                      <w:pPr>
                        <w:spacing w:after="18"/>
                        <w:ind w:right="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Toys from the past</w:t>
                      </w:r>
                    </w:p>
                    <w:p w:rsidR="00CB6F3A" w:rsidRPr="00CB6F3A" w:rsidRDefault="00CB6F3A">
                      <w:pPr>
                        <w:spacing w:after="18"/>
                        <w:ind w:right="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Famous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2311400</wp:posOffset>
                </wp:positionV>
                <wp:extent cx="22764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5B46" w:rsidRPr="008F21E8" w:rsidRDefault="00DE5B46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5B46" w:rsidRDefault="00CB6F3A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Christianity</w:t>
                            </w:r>
                          </w:p>
                          <w:p w:rsidR="00CB6F3A" w:rsidRDefault="00CB6F3A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CB6F3A" w:rsidRDefault="00CB6F3A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6F3A" w:rsidRDefault="00CB6F3A" w:rsidP="00CB6F3A">
                            <w:pPr>
                              <w:spacing w:after="12"/>
                              <w:ind w:right="4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B46" w:rsidRDefault="00DE5B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5pt;margin-top:182pt;width:179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" fillcolor="window" strokecolor="#8064a2" strokeweight="2pt">
                <v:textbox>
                  <w:txbxContent>
                    <w:p w:rsidR="00DE5B46" w:rsidRPr="008F21E8" w:rsidRDefault="00DE5B46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5B46" w:rsidRDefault="00CB6F3A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Christianity</w:t>
                      </w:r>
                    </w:p>
                    <w:p w:rsidR="00CB6F3A" w:rsidRDefault="00CB6F3A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Hinduism</w:t>
                      </w:r>
                    </w:p>
                    <w:p w:rsidR="00CB6F3A" w:rsidRDefault="00CB6F3A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B6F3A" w:rsidRDefault="00CB6F3A" w:rsidP="00CB6F3A">
                      <w:pPr>
                        <w:spacing w:after="12"/>
                        <w:ind w:right="49"/>
                        <w:rPr>
                          <w:sz w:val="20"/>
                          <w:szCs w:val="20"/>
                        </w:rPr>
                      </w:pPr>
                    </w:p>
                    <w:p w:rsidR="00DE5B46" w:rsidRDefault="00DE5B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ryia&#10;MUgCAADC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DE5B46" w:rsidRDefault="00DE5B46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5826125</wp:posOffset>
                </wp:positionV>
                <wp:extent cx="3343275" cy="1009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DE5B46" w:rsidRDefault="00DE5B46"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:rsidR="00DE5B46" w:rsidRDefault="00DE5B46"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:rsidR="00DE5B46" w:rsidRDefault="00DE5B46"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:rsidR="00DE5B46" w:rsidRDefault="00DE5B46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DE5B46" w:rsidRDefault="00DE5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4.5pt;margin-top:458.75pt;width:263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" fillcolor="white [3201]" strokecolor="#4f81bd [3204]" strokeweight="2pt">
                <v:textbox>
                  <w:txbxContent>
                    <w:p w:rsidR="00DE5B46" w:rsidRDefault="00DE5B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DE5B46" w:rsidRDefault="00DE5B46"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 w:rsidR="00DE5B46" w:rsidRDefault="00DE5B46"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 w:rsidR="00DE5B46" w:rsidRDefault="00DE5B46"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 w:rsidR="00DE5B46" w:rsidRDefault="00DE5B46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DE5B46" w:rsidRDefault="00DE5B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5826125</wp:posOffset>
                </wp:positionV>
                <wp:extent cx="3343275" cy="1000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15"/>
                              <w:ind w:right="56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 w:rsidRPr="00CB6F3A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>PSHE</w:t>
                            </w:r>
                          </w:p>
                          <w:p w:rsidR="008F698B" w:rsidRDefault="008F698B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6F3A" w:rsidRDefault="008F698B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  <w:p w:rsidR="008F698B" w:rsidRDefault="008F698B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Relationships</w:t>
                            </w:r>
                          </w:p>
                          <w:p w:rsidR="008F698B" w:rsidRPr="00CB6F3A" w:rsidRDefault="008F698B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Living in the wider world</w:t>
                            </w:r>
                          </w:p>
                          <w:p w:rsidR="00CB6F3A" w:rsidRPr="00CB6F3A" w:rsidRDefault="00CB6F3A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458.75pt;width:26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" fillcolor="white [3201]" strokecolor="#9bbb59 [3206]" strokeweight="2pt">
                <v:textbox>
                  <w:txbxContent>
                    <w:p w:rsidR="00DE5B46" w:rsidRDefault="00DE5B46">
                      <w:pPr>
                        <w:spacing w:after="15"/>
                        <w:ind w:right="56"/>
                        <w:jc w:val="center"/>
                        <w:rPr>
                          <w:b/>
                          <w:sz w:val="18"/>
                          <w:szCs w:val="18"/>
                          <w:u w:val="single" w:color="000000"/>
                        </w:rPr>
                      </w:pPr>
                      <w:r w:rsidRPr="00CB6F3A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>PSHE</w:t>
                      </w:r>
                    </w:p>
                    <w:p w:rsidR="008F698B" w:rsidRDefault="008F698B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B6F3A" w:rsidRDefault="008F698B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Health and Wellbeing</w:t>
                      </w:r>
                    </w:p>
                    <w:p w:rsidR="008F698B" w:rsidRDefault="008F698B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Relationships</w:t>
                      </w:r>
                    </w:p>
                    <w:p w:rsidR="008F698B" w:rsidRPr="00CB6F3A" w:rsidRDefault="008F698B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Living in the wider world</w:t>
                      </w:r>
                    </w:p>
                    <w:p w:rsidR="00CB6F3A" w:rsidRPr="00CB6F3A" w:rsidRDefault="00CB6F3A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5B46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Step-by-step instructions using programming toys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Film making (filming instructions)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Illustrating an e-book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 xml:space="preserve">Searching the Internet to find images 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Making a talking book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Creating a card digitally (ecard)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We are painters/we are storytellers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We are treasure collectors/collectors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We are TV chefs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We are celebrating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6F3A">
                              <w:rPr>
                                <w:sz w:val="14"/>
                                <w:szCs w:val="14"/>
                              </w:rPr>
                              <w:t>Online safety</w:t>
                            </w:r>
                          </w:p>
                          <w:p w:rsidR="00CB6F3A" w:rsidRPr="00CB6F3A" w:rsidRDefault="00CB6F3A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5kuf01ECAACP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 w:rsidR="00DE5B46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Step-by-step instructions using programming toys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Film making (filming instructions)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Illustrating an e-book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 xml:space="preserve">Searching the Internet to find images 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Making a talking book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Creating a card digitally (ecard)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We are painters/we are storytellers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We are treasure collectors/collectors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We are TV chefs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We are celebrating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6F3A">
                        <w:rPr>
                          <w:sz w:val="14"/>
                          <w:szCs w:val="14"/>
                        </w:rPr>
                        <w:t>Online safety</w:t>
                      </w:r>
                    </w:p>
                    <w:p w:rsidR="00CB6F3A" w:rsidRPr="00CB6F3A" w:rsidRDefault="00CB6F3A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B6F3A" w:rsidRDefault="00CB6F3A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6F3A" w:rsidRPr="00CB6F3A" w:rsidRDefault="00CB6F3A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Animals including humans</w:t>
                            </w:r>
                          </w:p>
                          <w:p w:rsidR="00CB6F3A" w:rsidRPr="00CB6F3A" w:rsidRDefault="00CB6F3A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:rsidR="00CB6F3A" w:rsidRPr="00CB6F3A" w:rsidRDefault="00CB6F3A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  <w:p w:rsidR="00CB6F3A" w:rsidRPr="00CB6F3A" w:rsidRDefault="00CB6F3A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  <w:p w:rsidR="00CB6F3A" w:rsidRDefault="00CB6F3A" w:rsidP="00CB6F3A">
                            <w:pPr>
                              <w:spacing w:after="14"/>
                              <w:ind w:left="1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" fillcolor="white [3201]" strokecolor="#9bbb59 [3206]" strokeweight="2pt">
                <v:textbox>
                  <w:txbxContent>
                    <w:p w:rsidR="00DE5B46" w:rsidRDefault="00DE5B46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CB6F3A" w:rsidRDefault="00CB6F3A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B6F3A" w:rsidRPr="00CB6F3A" w:rsidRDefault="00CB6F3A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Animals including humans</w:t>
                      </w:r>
                    </w:p>
                    <w:p w:rsidR="00CB6F3A" w:rsidRPr="00CB6F3A" w:rsidRDefault="00CB6F3A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Seasons</w:t>
                      </w:r>
                    </w:p>
                    <w:p w:rsidR="00CB6F3A" w:rsidRPr="00CB6F3A" w:rsidRDefault="00CB6F3A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Plants</w:t>
                      </w:r>
                    </w:p>
                    <w:p w:rsidR="00CB6F3A" w:rsidRPr="00CB6F3A" w:rsidRDefault="00CB6F3A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Materials</w:t>
                      </w:r>
                    </w:p>
                    <w:p w:rsidR="00CB6F3A" w:rsidRDefault="00CB6F3A" w:rsidP="00CB6F3A">
                      <w:pPr>
                        <w:spacing w:after="14"/>
                        <w:ind w:left="1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(respect, rule of law)</w:t>
                            </w:r>
                          </w:p>
                          <w:p w:rsidR="00CB6F3A" w:rsidRDefault="00CB6F3A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Basic Skills</w:t>
                            </w:r>
                          </w:p>
                          <w:p w:rsidR="00CB6F3A" w:rsidRDefault="00CB6F3A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CB6F3A" w:rsidRDefault="00CB6F3A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Indoor Games</w:t>
                            </w:r>
                          </w:p>
                          <w:p w:rsidR="00CB6F3A" w:rsidRDefault="00CB6F3A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Outdoor Games</w:t>
                            </w:r>
                          </w:p>
                          <w:p w:rsidR="00CB6F3A" w:rsidRPr="00CB6F3A" w:rsidRDefault="00CB6F3A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0jRA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SM&#10;c7GD+ogddZD3Cv8DeGnAPVHS4U5V1H97ZE5Qot8bnIpX2La4hOmxXF3M8eHOLbtzCzMcqSoaKMnX&#10;bUiLG5MycI3TI1XqaxSXlQyicVfSZAx7HZfx/J28fvx9Nt8B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t290j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DE5B46" w:rsidRDefault="00DE5B46">
                      <w:pPr>
                        <w:spacing w:after="0"/>
                        <w:ind w:right="53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(respect, rule of law)</w:t>
                      </w:r>
                    </w:p>
                    <w:p w:rsidR="00CB6F3A" w:rsidRDefault="00CB6F3A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Basic Skills</w:t>
                      </w:r>
                    </w:p>
                    <w:p w:rsidR="00CB6F3A" w:rsidRDefault="00CB6F3A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CB6F3A" w:rsidRDefault="00CB6F3A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Indoor Games</w:t>
                      </w:r>
                    </w:p>
                    <w:p w:rsidR="00CB6F3A" w:rsidRDefault="00CB6F3A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Outdoor Games</w:t>
                      </w:r>
                    </w:p>
                    <w:p w:rsidR="00CB6F3A" w:rsidRPr="00CB6F3A" w:rsidRDefault="00CB6F3A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0"/>
                              <w:ind w:right="5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:rsidR="00CB6F3A" w:rsidRDefault="00CB6F3A">
                            <w:pPr>
                              <w:spacing w:after="0"/>
                              <w:ind w:right="2"/>
                              <w:jc w:val="center"/>
                            </w:pPr>
                          </w:p>
                          <w:p w:rsidR="00DE5B46" w:rsidRDefault="00CB6F3A">
                            <w:pPr>
                              <w:spacing w:after="0"/>
                              <w:ind w:right="2"/>
                              <w:jc w:val="center"/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mixing</w:t>
                            </w:r>
                          </w:p>
                          <w:p w:rsidR="00CB6F3A" w:rsidRDefault="00CB6F3A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Making a toy/kite</w:t>
                            </w:r>
                          </w:p>
                          <w:p w:rsidR="00CB6F3A" w:rsidRDefault="00CB6F3A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McKenzie Thorpe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W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5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CJU&#10;d5Z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:rsidR="00DE5B46" w:rsidRDefault="00DE5B46">
                      <w:pPr>
                        <w:spacing w:after="0"/>
                        <w:ind w:right="51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</w:p>
                    <w:p w:rsidR="00CB6F3A" w:rsidRDefault="00CB6F3A">
                      <w:pPr>
                        <w:spacing w:after="0"/>
                        <w:ind w:right="2"/>
                        <w:jc w:val="center"/>
                      </w:pPr>
                    </w:p>
                    <w:p w:rsidR="00DE5B46" w:rsidRDefault="00CB6F3A">
                      <w:pPr>
                        <w:spacing w:after="0"/>
                        <w:ind w:right="2"/>
                        <w:jc w:val="center"/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mixing</w:t>
                      </w:r>
                    </w:p>
                    <w:p w:rsidR="00CB6F3A" w:rsidRDefault="00CB6F3A">
                      <w:pPr>
                        <w:spacing w:after="0"/>
                        <w:ind w:right="2"/>
                        <w:jc w:val="center"/>
                      </w:pPr>
                      <w:r>
                        <w:t>Making a toy/kite</w:t>
                      </w:r>
                    </w:p>
                    <w:p w:rsidR="00CB6F3A" w:rsidRDefault="00CB6F3A">
                      <w:pPr>
                        <w:spacing w:after="0"/>
                        <w:ind w:right="2"/>
                        <w:jc w:val="center"/>
                      </w:pPr>
                      <w:r>
                        <w:t>McKenzie Thorpe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6" w:rsidRDefault="00DE5B4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:rsidR="00DE5B46" w:rsidRDefault="00CB6F3A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Pedestrian Training</w:t>
                            </w:r>
                          </w:p>
                          <w:p w:rsidR="00CB6F3A" w:rsidRDefault="00CB6F3A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Saltburn</w:t>
                            </w:r>
                            <w:proofErr w:type="spellEnd"/>
                          </w:p>
                          <w:p w:rsidR="00CB6F3A" w:rsidRDefault="00CB6F3A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Visit from School Nurse</w:t>
                            </w:r>
                          </w:p>
                          <w:p w:rsidR="00CB6F3A" w:rsidRPr="00CB6F3A" w:rsidRDefault="00CB6F3A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Visit from Dentist – keeping teeth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BU&#10;Ekqq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 w:rsidR="00DE5B46" w:rsidRDefault="00DE5B4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:rsidR="00DE5B46" w:rsidRDefault="00CB6F3A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Pedestrian Training</w:t>
                      </w:r>
                    </w:p>
                    <w:p w:rsidR="00CB6F3A" w:rsidRDefault="00CB6F3A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Visit to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Saltburn</w:t>
                      </w:r>
                      <w:proofErr w:type="spellEnd"/>
                    </w:p>
                    <w:p w:rsidR="00CB6F3A" w:rsidRDefault="00CB6F3A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Visit from School Nurse</w:t>
                      </w:r>
                    </w:p>
                    <w:p w:rsidR="00CB6F3A" w:rsidRPr="00CB6F3A" w:rsidRDefault="00CB6F3A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Visit from Dentist – keeping teeth healthy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3"/>
    <w:rsid w:val="005546CE"/>
    <w:rsid w:val="00721581"/>
    <w:rsid w:val="007E2882"/>
    <w:rsid w:val="008A468C"/>
    <w:rsid w:val="008F21E8"/>
    <w:rsid w:val="008F698B"/>
    <w:rsid w:val="00A43505"/>
    <w:rsid w:val="00A83580"/>
    <w:rsid w:val="00B050FE"/>
    <w:rsid w:val="00BB1E53"/>
    <w:rsid w:val="00CB6F3A"/>
    <w:rsid w:val="00DE5B46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3657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7853-5501-40AB-AB43-DFB74E4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DE9FA71E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3</cp:revision>
  <dcterms:created xsi:type="dcterms:W3CDTF">2018-11-13T08:13:00Z</dcterms:created>
  <dcterms:modified xsi:type="dcterms:W3CDTF">2018-11-13T08:13:00Z</dcterms:modified>
</cp:coreProperties>
</file>