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3" w:rsidRDefault="008A46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8704A3">
        <w:rPr>
          <w:b/>
          <w:u w:val="single"/>
        </w:rPr>
        <w:t>2</w:t>
      </w:r>
      <w:r w:rsidR="008F21E8">
        <w:rPr>
          <w:b/>
          <w:u w:val="single"/>
        </w:rPr>
        <w:t xml:space="preserve"> Curriculum</w:t>
      </w:r>
    </w:p>
    <w:p w:rsidR="00E54D03" w:rsidRDefault="00A8358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2018/2019</w:t>
      </w:r>
    </w:p>
    <w:p w:rsidR="00E54D03" w:rsidRDefault="008F21E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 w:rsidR="00446288" w:rsidRPr="00446288" w:rsidRDefault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52146" w:rsidRPr="00446288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Develop writing, reading and speaking/listening skills through a range of fiction, non-fiction and poetry.</w:t>
                            </w:r>
                          </w:p>
                          <w:p w:rsidR="00152146" w:rsidRPr="00446288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Use punctuation correctly in sentences that make sense (full stops, capital letters, question marks, exclamation marks, commas in lists and apostrophes).</w:t>
                            </w:r>
                          </w:p>
                          <w:p w:rsidR="00152146" w:rsidRPr="00446288" w:rsidRDefault="001521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Use conjunctions</w:t>
                            </w:r>
                            <w:r w:rsidR="00446288"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to join ideas and extend sentences.</w:t>
                            </w:r>
                          </w:p>
                          <w:p w:rsidR="00446288" w:rsidRPr="00446288" w:rsidRDefault="00446288" w:rsidP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Use adjectives and adverbs to describe and specify.</w:t>
                            </w:r>
                          </w:p>
                          <w:p w:rsidR="00446288" w:rsidRPr="00446288" w:rsidRDefault="00446288" w:rsidP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Continue to work on letters and sounds phases 3-6, including prefixes and suffixes.</w:t>
                            </w:r>
                          </w:p>
                          <w:p w:rsidR="00446288" w:rsidRPr="00446288" w:rsidRDefault="00446288" w:rsidP="00446288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446288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Spelling and reading of KS1 common exception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 w:rsidR="00152146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 w:rsidR="00446288" w:rsidRPr="00446288" w:rsidRDefault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12"/>
                          <w:szCs w:val="12"/>
                          <w:u w:val="single"/>
                          <w:lang w:val="en-GB" w:eastAsia="en-GB"/>
                        </w:rPr>
                      </w:pPr>
                      <w:bookmarkStart w:id="1" w:name="_GoBack"/>
                      <w:bookmarkEnd w:id="1"/>
                    </w:p>
                    <w:p w:rsidR="00152146" w:rsidRPr="00446288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Develop writing, reading and speaking/listening skills through a range of fiction, non-fiction and poetry.</w:t>
                      </w:r>
                    </w:p>
                    <w:p w:rsidR="00152146" w:rsidRPr="00446288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Use punctuation correctly in sentences that make sense (full stops, capital letters, question marks, exclamation marks, commas in lists and apostrophes).</w:t>
                      </w:r>
                    </w:p>
                    <w:p w:rsidR="00152146" w:rsidRPr="00446288" w:rsidRDefault="001521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Use conjunctions</w:t>
                      </w:r>
                      <w:r w:rsidR="00446288"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 xml:space="preserve"> to join ideas and extend sentences.</w:t>
                      </w:r>
                    </w:p>
                    <w:p w:rsidR="00446288" w:rsidRPr="00446288" w:rsidRDefault="00446288" w:rsidP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Use adjectives and adverbs to describe and specify.</w:t>
                      </w:r>
                    </w:p>
                    <w:p w:rsidR="00446288" w:rsidRPr="00446288" w:rsidRDefault="00446288" w:rsidP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Continue to work on letters and sounds phases 3-6, including prefixes and suffixes.</w:t>
                      </w:r>
                    </w:p>
                    <w:p w:rsidR="00446288" w:rsidRPr="00446288" w:rsidRDefault="00446288" w:rsidP="00446288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</w:pPr>
                      <w:r w:rsidRPr="00446288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lang w:val="en-GB" w:eastAsia="en-GB"/>
                        </w:rPr>
                        <w:t>Spelling and reading of KS1 common exception words.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E54D03"/>
    <w:p w:rsidR="00E54D03" w:rsidRDefault="00E54D03"/>
    <w:p w:rsidR="00E54D03" w:rsidRDefault="00E54D03"/>
    <w:p w:rsidR="00E54D03" w:rsidRDefault="00E54D03"/>
    <w:p w:rsidR="00E54D03" w:rsidRDefault="00E54D03"/>
    <w:p w:rsidR="00E54D03" w:rsidRDefault="005140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72389</wp:posOffset>
                </wp:positionV>
                <wp:extent cx="4181475" cy="2162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162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59"/>
                              <w:ind w:left="2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 w:rsidR="00152146" w:rsidRPr="006475F8" w:rsidRDefault="00152146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2146" w:rsidRPr="006475F8" w:rsidRDefault="001521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Problem solving and reasoning</w:t>
                            </w:r>
                          </w:p>
                          <w:p w:rsidR="00152146" w:rsidRPr="006475F8" w:rsidRDefault="00152146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Recall and use addition and subtraction fact to 20 fluently and derive and use related facts up to 100 in order to solve problems.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Read and write numbers to at least 100 in numerals and words.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 xml:space="preserve">Recall and use multiplication and division facts for the 2, 3, 5 &amp; 10 multiplication tables including </w:t>
                            </w:r>
                            <w:proofErr w:type="spellStart"/>
                            <w:r w:rsidRPr="006475F8">
                              <w:rPr>
                                <w:sz w:val="14"/>
                                <w:szCs w:val="14"/>
                              </w:rPr>
                              <w:t>recognising</w:t>
                            </w:r>
                            <w:proofErr w:type="spellEnd"/>
                            <w:r w:rsidRPr="006475F8">
                              <w:rPr>
                                <w:sz w:val="14"/>
                                <w:szCs w:val="14"/>
                              </w:rPr>
                              <w:t xml:space="preserve"> odd and even numbers.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Tell and write the time to five minutes including quarter past/to the hour and draw the hands on a clock face to show these times.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>Double numbers to 50 and find the corresponding division facts.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475F8">
                              <w:rPr>
                                <w:sz w:val="14"/>
                                <w:szCs w:val="14"/>
                              </w:rPr>
                              <w:t>Recognise</w:t>
                            </w:r>
                            <w:proofErr w:type="spellEnd"/>
                            <w:r w:rsidRPr="006475F8">
                              <w:rPr>
                                <w:sz w:val="14"/>
                                <w:szCs w:val="14"/>
                              </w:rPr>
                              <w:t>, find, name and write fractions 1/3, 1/4, 2/4 &amp; 3/4 of a length, shape or set of objects or quantity.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75F8">
                              <w:rPr>
                                <w:sz w:val="14"/>
                                <w:szCs w:val="14"/>
                              </w:rPr>
                              <w:t xml:space="preserve">Find different combinations of coins that equal the same amounts of money and solve simple problems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a practical context involving addition and subtraction of money of the same unit, including giving change.</w:t>
                            </w:r>
                          </w:p>
                          <w:p w:rsidR="00152146" w:rsidRPr="006475F8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52146" w:rsidRDefault="00152146" w:rsidP="004F0F10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5.7pt;width:329.2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" fillcolor="white [3201]" strokecolor="#4f81bd [3204]" strokeweight="2pt">
                <v:textbox>
                  <w:txbxContent>
                    <w:p w:rsidR="00152146" w:rsidRDefault="00152146">
                      <w:pPr>
                        <w:spacing w:after="59"/>
                        <w:ind w:left="2"/>
                        <w:jc w:val="center"/>
                        <w:rPr>
                          <w:b/>
                          <w:sz w:val="28"/>
                          <w:szCs w:val="28"/>
                          <w:u w:val="single" w:color="000000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 w:rsidR="00152146" w:rsidRPr="006475F8" w:rsidRDefault="00152146">
                      <w:pPr>
                        <w:spacing w:after="59"/>
                        <w:ind w:left="2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52146" w:rsidRPr="006475F8" w:rsidRDefault="00152146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Problem solving and reasoning</w:t>
                      </w:r>
                    </w:p>
                    <w:p w:rsidR="00152146" w:rsidRPr="006475F8" w:rsidRDefault="00152146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Recall and use addition and subtraction fact to 20 fluently and derive and use related facts up to 100 in order to solve problems.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Read and write numbers to at least 100 in numerals and words.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 xml:space="preserve">Recall and use multiplication and division facts for the 2, 3, 5 &amp; 10 multiplication tables including </w:t>
                      </w:r>
                      <w:proofErr w:type="spellStart"/>
                      <w:r w:rsidRPr="006475F8">
                        <w:rPr>
                          <w:sz w:val="14"/>
                          <w:szCs w:val="14"/>
                        </w:rPr>
                        <w:t>recognising</w:t>
                      </w:r>
                      <w:proofErr w:type="spellEnd"/>
                      <w:r w:rsidRPr="006475F8">
                        <w:rPr>
                          <w:sz w:val="14"/>
                          <w:szCs w:val="14"/>
                        </w:rPr>
                        <w:t xml:space="preserve"> odd and even numbers.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Tell and write the time to five minutes including quarter past/to the hour and draw the hands on a clock face to show these times.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>Double numbers to 50 and find the corresponding division facts.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6475F8">
                        <w:rPr>
                          <w:sz w:val="14"/>
                          <w:szCs w:val="14"/>
                        </w:rPr>
                        <w:t>Recognise</w:t>
                      </w:r>
                      <w:proofErr w:type="spellEnd"/>
                      <w:r w:rsidRPr="006475F8">
                        <w:rPr>
                          <w:sz w:val="14"/>
                          <w:szCs w:val="14"/>
                        </w:rPr>
                        <w:t>, find, name and write fractions 1/3, 1/4, 2/4 &amp; 3/4 of a length, shape or set of objects or quantity.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75F8">
                        <w:rPr>
                          <w:sz w:val="14"/>
                          <w:szCs w:val="14"/>
                        </w:rPr>
                        <w:t xml:space="preserve">Find different combinations of coins that equal the same amounts of money and solve simple problems </w:t>
                      </w:r>
                      <w:r>
                        <w:rPr>
                          <w:sz w:val="14"/>
                          <w:szCs w:val="14"/>
                        </w:rPr>
                        <w:t>in a practical context involving addition and subtraction of money of the same unit, including giving change.</w:t>
                      </w:r>
                    </w:p>
                    <w:p w:rsidR="00152146" w:rsidRPr="006475F8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152146" w:rsidRDefault="00152146" w:rsidP="004F0F10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9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72390</wp:posOffset>
                </wp:positionV>
                <wp:extent cx="260032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4.5pt;margin-top:5.7pt;width:20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" fillcolor="white [3201]" strokecolor="#9bbb59 [3206]" strokeweight="2pt">
                <v:textbox>
                  <w:txbxContent>
                    <w:p w:rsidR="00152146" w:rsidRDefault="00152146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D03" w:rsidRDefault="006475F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92074</wp:posOffset>
                </wp:positionV>
                <wp:extent cx="1295400" cy="1819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2146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2146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2146" w:rsidRPr="00001BAC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1BAC">
                              <w:rPr>
                                <w:sz w:val="18"/>
                                <w:szCs w:val="18"/>
                              </w:rPr>
                              <w:t>We are astronauts</w:t>
                            </w:r>
                          </w:p>
                          <w:p w:rsidR="00152146" w:rsidRPr="00001BAC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1BAC">
                              <w:rPr>
                                <w:sz w:val="18"/>
                                <w:szCs w:val="18"/>
                              </w:rPr>
                              <w:t>We are games testers</w:t>
                            </w:r>
                          </w:p>
                          <w:p w:rsidR="00152146" w:rsidRPr="00001BAC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1BAC">
                              <w:rPr>
                                <w:sz w:val="18"/>
                                <w:szCs w:val="18"/>
                              </w:rPr>
                              <w:t>We are photographers</w:t>
                            </w:r>
                          </w:p>
                          <w:p w:rsidR="00152146" w:rsidRPr="00001BAC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1BAC">
                              <w:rPr>
                                <w:sz w:val="18"/>
                                <w:szCs w:val="18"/>
                              </w:rPr>
                              <w:t>We are researchers</w:t>
                            </w:r>
                          </w:p>
                          <w:p w:rsidR="00152146" w:rsidRPr="00001BAC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1BAC">
                              <w:rPr>
                                <w:sz w:val="18"/>
                                <w:szCs w:val="18"/>
                              </w:rPr>
                              <w:t>We are zoologists</w:t>
                            </w:r>
                          </w:p>
                          <w:p w:rsidR="00152146" w:rsidRPr="00001BAC" w:rsidRDefault="00152146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1BAC">
                              <w:rPr>
                                <w:sz w:val="18"/>
                                <w:szCs w:val="18"/>
                              </w:rPr>
                              <w:t>We are detectives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8pt;margin-top:7.25pt;width:102pt;height:143.25pt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" fillcolor="window" strokecolor="#9bbb59" strokeweight="2pt">
                <v:textbox>
                  <w:txbxContent>
                    <w:p w:rsidR="00152146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2146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2146" w:rsidRPr="00001BAC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1BAC">
                        <w:rPr>
                          <w:sz w:val="18"/>
                          <w:szCs w:val="18"/>
                        </w:rPr>
                        <w:t>We are astronauts</w:t>
                      </w:r>
                    </w:p>
                    <w:p w:rsidR="00152146" w:rsidRPr="00001BAC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1BAC">
                        <w:rPr>
                          <w:sz w:val="18"/>
                          <w:szCs w:val="18"/>
                        </w:rPr>
                        <w:t>We are games testers</w:t>
                      </w:r>
                    </w:p>
                    <w:p w:rsidR="00152146" w:rsidRPr="00001BAC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1BAC">
                        <w:rPr>
                          <w:sz w:val="18"/>
                          <w:szCs w:val="18"/>
                        </w:rPr>
                        <w:t>We are photographers</w:t>
                      </w:r>
                    </w:p>
                    <w:p w:rsidR="00152146" w:rsidRPr="00001BAC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1BAC">
                        <w:rPr>
                          <w:sz w:val="18"/>
                          <w:szCs w:val="18"/>
                        </w:rPr>
                        <w:t>We are researchers</w:t>
                      </w:r>
                    </w:p>
                    <w:p w:rsidR="00152146" w:rsidRPr="00001BAC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1BAC">
                        <w:rPr>
                          <w:sz w:val="18"/>
                          <w:szCs w:val="18"/>
                        </w:rPr>
                        <w:t>We are zoologists</w:t>
                      </w:r>
                    </w:p>
                    <w:p w:rsidR="00152146" w:rsidRPr="00001BAC" w:rsidRDefault="00152146">
                      <w:pPr>
                        <w:spacing w:after="19"/>
                        <w:ind w:left="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1BAC">
                        <w:rPr>
                          <w:sz w:val="18"/>
                          <w:szCs w:val="18"/>
                        </w:rPr>
                        <w:t>We are detectives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07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92074</wp:posOffset>
                </wp:positionV>
                <wp:extent cx="1304925" cy="1819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2146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146" w:rsidRPr="00CB6F3A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 xml:space="preserve">Animals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CB6F3A">
                              <w:rPr>
                                <w:sz w:val="20"/>
                                <w:szCs w:val="20"/>
                              </w:rPr>
                              <w:t>including humans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52146" w:rsidRPr="00CB6F3A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:rsidR="00152146" w:rsidRPr="00CB6F3A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  <w:p w:rsidR="00152146" w:rsidRPr="00CB6F3A" w:rsidRDefault="00152146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Every day m</w:t>
                            </w:r>
                            <w:r w:rsidRPr="00CB6F3A">
                              <w:rPr>
                                <w:sz w:val="20"/>
                                <w:szCs w:val="20"/>
                              </w:rPr>
                              <w:t>aterials</w:t>
                            </w:r>
                          </w:p>
                          <w:p w:rsidR="00152146" w:rsidRDefault="00152146" w:rsidP="00CB6F3A">
                            <w:pPr>
                              <w:spacing w:after="14"/>
                              <w:ind w:left="1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5pt;margin-top:7.25pt;width:102.75pt;height:143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" fillcolor="white [3201]" strokecolor="#9bbb59 [3206]" strokeweight="2pt">
                <v:textbox>
                  <w:txbxContent>
                    <w:p w:rsidR="00152146" w:rsidRDefault="00152146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152146" w:rsidRDefault="00152146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52146" w:rsidRPr="00CB6F3A" w:rsidRDefault="00152146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 xml:space="preserve">Animals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CB6F3A">
                        <w:rPr>
                          <w:sz w:val="20"/>
                          <w:szCs w:val="20"/>
                        </w:rPr>
                        <w:t>including humans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52146" w:rsidRPr="00CB6F3A" w:rsidRDefault="00152146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Seasons</w:t>
                      </w:r>
                    </w:p>
                    <w:p w:rsidR="00152146" w:rsidRPr="00CB6F3A" w:rsidRDefault="00152146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Plants</w:t>
                      </w:r>
                    </w:p>
                    <w:p w:rsidR="00152146" w:rsidRPr="00CB6F3A" w:rsidRDefault="00152146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Every day m</w:t>
                      </w:r>
                      <w:r w:rsidRPr="00CB6F3A">
                        <w:rPr>
                          <w:sz w:val="20"/>
                          <w:szCs w:val="20"/>
                        </w:rPr>
                        <w:t>aterials</w:t>
                      </w:r>
                    </w:p>
                    <w:p w:rsidR="00152146" w:rsidRDefault="00152146" w:rsidP="00CB6F3A">
                      <w:pPr>
                        <w:spacing w:after="14"/>
                        <w:ind w:left="1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F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2311400</wp:posOffset>
                </wp:positionV>
                <wp:extent cx="2238375" cy="895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2146" w:rsidRPr="00CB6F3A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52146" w:rsidRPr="0052142A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42A">
                              <w:rPr>
                                <w:sz w:val="16"/>
                                <w:szCs w:val="16"/>
                              </w:rPr>
                              <w:t>Countries within the UK &amp; Europe</w:t>
                            </w:r>
                          </w:p>
                          <w:p w:rsidR="00152146" w:rsidRPr="0052142A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42A">
                              <w:rPr>
                                <w:sz w:val="16"/>
                                <w:szCs w:val="16"/>
                              </w:rPr>
                              <w:t>Continents &amp; Oceans of the World</w:t>
                            </w:r>
                          </w:p>
                          <w:p w:rsidR="00152146" w:rsidRPr="0052142A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42A">
                              <w:rPr>
                                <w:sz w:val="16"/>
                                <w:szCs w:val="16"/>
                              </w:rPr>
                              <w:t>The Coast</w:t>
                            </w:r>
                          </w:p>
                          <w:p w:rsidR="00152146" w:rsidRPr="0052142A" w:rsidRDefault="00152146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42A">
                              <w:rPr>
                                <w:sz w:val="16"/>
                                <w:szCs w:val="16"/>
                              </w:rPr>
                              <w:t>Comparing/contrasting non-European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pt;margin-top:182pt;width:176.2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" fillcolor="window" strokecolor="#8064a2" strokeweight="2pt">
                <v:textbox>
                  <w:txbxContent>
                    <w:p w:rsidR="00152146" w:rsidRPr="00CB6F3A" w:rsidRDefault="00152146">
                      <w:pPr>
                        <w:spacing w:after="15"/>
                        <w:ind w:right="54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152146" w:rsidRPr="0052142A" w:rsidRDefault="00152146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42A">
                        <w:rPr>
                          <w:sz w:val="16"/>
                          <w:szCs w:val="16"/>
                        </w:rPr>
                        <w:t>Countries within the UK &amp; Europe</w:t>
                      </w:r>
                    </w:p>
                    <w:p w:rsidR="00152146" w:rsidRPr="0052142A" w:rsidRDefault="00152146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42A">
                        <w:rPr>
                          <w:sz w:val="16"/>
                          <w:szCs w:val="16"/>
                        </w:rPr>
                        <w:t>Continents &amp; Oceans of the World</w:t>
                      </w:r>
                    </w:p>
                    <w:p w:rsidR="00152146" w:rsidRPr="0052142A" w:rsidRDefault="00152146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42A">
                        <w:rPr>
                          <w:sz w:val="16"/>
                          <w:szCs w:val="16"/>
                        </w:rPr>
                        <w:t>The Coast</w:t>
                      </w:r>
                    </w:p>
                    <w:p w:rsidR="00152146" w:rsidRPr="0052142A" w:rsidRDefault="00152146"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142A">
                        <w:rPr>
                          <w:sz w:val="16"/>
                          <w:szCs w:val="16"/>
                        </w:rPr>
                        <w:t>Comparing/contrasting non-European</w:t>
                      </w:r>
                      <w:r>
                        <w:rPr>
                          <w:sz w:val="16"/>
                          <w:szCs w:val="16"/>
                        </w:rPr>
                        <w:t xml:space="preserve"> location</w:t>
                      </w:r>
                    </w:p>
                  </w:txbxContent>
                </v:textbox>
              </v:shape>
            </w:pict>
          </mc:Fallback>
        </mc:AlternateContent>
      </w:r>
      <w:r w:rsidR="00CB6F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2311400</wp:posOffset>
                </wp:positionV>
                <wp:extent cx="2362200" cy="895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2146" w:rsidRDefault="00152146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Significant Individual – Grace Darling</w:t>
                            </w:r>
                          </w:p>
                          <w:p w:rsidR="00152146" w:rsidRDefault="00152146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Changes within living memory – food</w:t>
                            </w:r>
                          </w:p>
                          <w:p w:rsidR="00152146" w:rsidRPr="00001BAC" w:rsidRDefault="00152146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Events beyond living memory – The Titanic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182pt;width:186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" fillcolor="white [3201]" strokecolor="#8064a2 [3207]" strokeweight="2pt">
                <v:textbox>
                  <w:txbxContent>
                    <w:p w:rsidR="00152146" w:rsidRDefault="00152146">
                      <w:pPr>
                        <w:spacing w:after="18"/>
                        <w:ind w:right="5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52146" w:rsidRDefault="00152146">
                      <w:pPr>
                        <w:spacing w:after="18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Significant Individual – Grace Darling</w:t>
                      </w:r>
                    </w:p>
                    <w:p w:rsidR="00152146" w:rsidRDefault="00152146">
                      <w:pPr>
                        <w:spacing w:after="18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Changes within living memory – food</w:t>
                      </w:r>
                    </w:p>
                    <w:p w:rsidR="00152146" w:rsidRPr="00001BAC" w:rsidRDefault="00152146">
                      <w:pPr>
                        <w:spacing w:after="18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Events beyond living memory – The Titanic</w:t>
                      </w:r>
                    </w:p>
                  </w:txbxContent>
                </v:textbox>
              </v:shape>
            </w:pict>
          </mc:Fallback>
        </mc:AlternateContent>
      </w:r>
      <w:r w:rsidR="00CB6F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2311400</wp:posOffset>
                </wp:positionV>
                <wp:extent cx="22764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2146" w:rsidRPr="008F21E8" w:rsidRDefault="00152146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Christianity</w:t>
                            </w:r>
                          </w:p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Judaism</w:t>
                            </w:r>
                          </w:p>
                          <w:p w:rsidR="00152146" w:rsidRDefault="00152146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146" w:rsidRDefault="00152146" w:rsidP="00CB6F3A">
                            <w:pPr>
                              <w:spacing w:after="12"/>
                              <w:ind w:right="4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146" w:rsidRDefault="00152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8.5pt;margin-top:182pt;width:179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" fillcolor="window" strokecolor="#8064a2" strokeweight="2pt">
                <v:textbox>
                  <w:txbxContent>
                    <w:p w:rsidR="00152146" w:rsidRPr="008F21E8" w:rsidRDefault="00152146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Christianity</w:t>
                      </w:r>
                    </w:p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Hinduism</w:t>
                      </w:r>
                    </w:p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Judaism</w:t>
                      </w:r>
                    </w:p>
                    <w:p w:rsidR="00152146" w:rsidRDefault="00152146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52146" w:rsidRDefault="00152146" w:rsidP="00CB6F3A">
                      <w:pPr>
                        <w:spacing w:after="12"/>
                        <w:ind w:right="49"/>
                        <w:rPr>
                          <w:sz w:val="20"/>
                          <w:szCs w:val="20"/>
                        </w:rPr>
                      </w:pPr>
                    </w:p>
                    <w:p w:rsidR="00152146" w:rsidRDefault="001521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fZ/0&#10;x0gCAADC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152146" w:rsidRDefault="00152146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5826125</wp:posOffset>
                </wp:positionV>
                <wp:extent cx="3343275" cy="1009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152146" w:rsidRDefault="00152146"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:rsidR="00152146" w:rsidRDefault="00152146"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:rsidR="00152146" w:rsidRDefault="00152146"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:rsidR="00152146" w:rsidRDefault="00152146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152146" w:rsidRDefault="001521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4.5pt;margin-top:458.75pt;width:263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" fillcolor="white [3201]" strokecolor="#4f81bd [3204]" strokeweight="2pt">
                <v:textbox>
                  <w:txbxContent>
                    <w:p w:rsidR="00152146" w:rsidRDefault="001521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152146" w:rsidRDefault="00152146"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 w:rsidR="00152146" w:rsidRDefault="00152146"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 w:rsidR="00152146" w:rsidRDefault="00152146"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 w:rsidR="00152146" w:rsidRDefault="00152146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152146" w:rsidRDefault="001521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5826125</wp:posOffset>
                </wp:positionV>
                <wp:extent cx="3343275" cy="1000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 w:rsidRPr="00CB6F3A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>PSHE</w:t>
                            </w:r>
                          </w:p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  <w:p w:rsidR="00152146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Relationships</w:t>
                            </w:r>
                          </w:p>
                          <w:p w:rsidR="00152146" w:rsidRPr="00CB6F3A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Living in the wider world</w:t>
                            </w:r>
                          </w:p>
                          <w:p w:rsidR="00152146" w:rsidRPr="00CB6F3A" w:rsidRDefault="00152146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458.75pt;width:26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" fillcolor="white [3201]" strokecolor="#9bbb59 [3206]" strokeweight="2pt">
                <v:textbox>
                  <w:txbxContent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b/>
                          <w:sz w:val="18"/>
                          <w:szCs w:val="18"/>
                          <w:u w:val="single" w:color="000000"/>
                        </w:rPr>
                      </w:pPr>
                      <w:r w:rsidRPr="00CB6F3A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>PSHE</w:t>
                      </w:r>
                    </w:p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Health and Wellbeing</w:t>
                      </w:r>
                    </w:p>
                    <w:p w:rsidR="00152146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Relationships</w:t>
                      </w:r>
                    </w:p>
                    <w:p w:rsidR="00152146" w:rsidRPr="00CB6F3A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Living in the wider world</w:t>
                      </w:r>
                    </w:p>
                    <w:p w:rsidR="00152146" w:rsidRPr="00CB6F3A" w:rsidRDefault="00152146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(respect, rule of law)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Basic Skills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Indoor Games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Outdoor Games</w:t>
                            </w:r>
                          </w:p>
                          <w:p w:rsidR="00152146" w:rsidRPr="00CB6F3A" w:rsidRDefault="0015214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aBR/i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152146" w:rsidRDefault="00152146">
                      <w:pPr>
                        <w:spacing w:after="0"/>
                        <w:ind w:right="53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(respect, rule of law)</w:t>
                      </w:r>
                    </w:p>
                    <w:p w:rsidR="00152146" w:rsidRDefault="00152146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Basic Skills</w:t>
                      </w:r>
                    </w:p>
                    <w:p w:rsidR="00152146" w:rsidRDefault="00152146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152146" w:rsidRDefault="00152146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Indoor Games</w:t>
                      </w:r>
                    </w:p>
                    <w:p w:rsidR="00152146" w:rsidRDefault="00152146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Outdoor Games</w:t>
                      </w:r>
                    </w:p>
                    <w:p w:rsidR="00152146" w:rsidRPr="00CB6F3A" w:rsidRDefault="00152146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0"/>
                              <w:ind w:right="5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:rsidR="00152146" w:rsidRPr="001C793A" w:rsidRDefault="00152146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2146" w:rsidRDefault="00152146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Artist study – Lowry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Drawing &amp; Sketching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The Nutcracker</w:t>
                            </w:r>
                          </w:p>
                          <w:p w:rsidR="00152146" w:rsidRDefault="00152146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>Healthy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lgSA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" fillcolor="white [3201]" strokecolor="#f79646 [3209]" strokeweight="2pt">
                <v:textbox>
                  <w:txbxContent>
                    <w:p w:rsidR="00152146" w:rsidRDefault="00152146">
                      <w:pPr>
                        <w:spacing w:after="0"/>
                        <w:ind w:right="51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</w:p>
                    <w:p w:rsidR="00152146" w:rsidRPr="001C793A" w:rsidRDefault="00152146">
                      <w:pPr>
                        <w:spacing w:after="0"/>
                        <w:ind w:right="2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52146" w:rsidRDefault="00152146">
                      <w:pPr>
                        <w:spacing w:after="0"/>
                        <w:ind w:right="2"/>
                        <w:jc w:val="center"/>
                      </w:pPr>
                      <w:r>
                        <w:t>Artist study – Lowry</w:t>
                      </w:r>
                    </w:p>
                    <w:p w:rsidR="00152146" w:rsidRDefault="00152146">
                      <w:pPr>
                        <w:spacing w:after="0"/>
                        <w:ind w:right="2"/>
                        <w:jc w:val="center"/>
                      </w:pPr>
                      <w:r>
                        <w:t>Drawing &amp; Sketching</w:t>
                      </w:r>
                    </w:p>
                    <w:p w:rsidR="00152146" w:rsidRDefault="00152146">
                      <w:pPr>
                        <w:spacing w:after="0"/>
                        <w:ind w:right="2"/>
                        <w:jc w:val="center"/>
                      </w:pPr>
                      <w:r>
                        <w:t>The Nutcracker</w:t>
                      </w:r>
                    </w:p>
                    <w:p w:rsidR="00152146" w:rsidRDefault="00152146">
                      <w:pPr>
                        <w:spacing w:after="0"/>
                        <w:ind w:right="2"/>
                        <w:jc w:val="center"/>
                      </w:pPr>
                      <w:r>
                        <w:t>Healthy Food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146" w:rsidRDefault="0015214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:rsidR="00152146" w:rsidRDefault="00152146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Pedestrian Training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  <w:t>Visit to local church</w:t>
                            </w:r>
                          </w:p>
                          <w:p w:rsidR="00152146" w:rsidRDefault="00152146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Saltburn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  <w:t>Coasts</w:t>
                            </w:r>
                          </w:p>
                          <w:p w:rsidR="00152146" w:rsidRDefault="00152146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Visit from School Nurse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  <w:t>British Artists</w:t>
                            </w:r>
                          </w:p>
                          <w:p w:rsidR="00152146" w:rsidRPr="00CB6F3A" w:rsidRDefault="00152146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Visit from Dentist – keeping teeth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Cp&#10;H9AE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 w:rsidR="00152146" w:rsidRDefault="0015214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:rsidR="00152146" w:rsidRDefault="00152146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Pedestrian Training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  <w:t>Visit to local church</w:t>
                      </w:r>
                    </w:p>
                    <w:p w:rsidR="00152146" w:rsidRDefault="00152146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Visit to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GB"/>
                        </w:rPr>
                        <w:t>Saltburn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  <w:t>Coasts</w:t>
                      </w:r>
                    </w:p>
                    <w:p w:rsidR="00152146" w:rsidRDefault="00152146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Visit from School Nurse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ab/>
                        <w:t>British Artists</w:t>
                      </w:r>
                    </w:p>
                    <w:p w:rsidR="00152146" w:rsidRPr="00CB6F3A" w:rsidRDefault="00152146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Visit from Dentist – keeping teeth healthy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3"/>
    <w:rsid w:val="00001BAC"/>
    <w:rsid w:val="00152146"/>
    <w:rsid w:val="001C793A"/>
    <w:rsid w:val="00446288"/>
    <w:rsid w:val="004F0F10"/>
    <w:rsid w:val="0051407E"/>
    <w:rsid w:val="0052142A"/>
    <w:rsid w:val="005546CE"/>
    <w:rsid w:val="006475F8"/>
    <w:rsid w:val="00721581"/>
    <w:rsid w:val="007E2882"/>
    <w:rsid w:val="008704A3"/>
    <w:rsid w:val="008A468C"/>
    <w:rsid w:val="008F21E8"/>
    <w:rsid w:val="008F698B"/>
    <w:rsid w:val="00A43505"/>
    <w:rsid w:val="00A83580"/>
    <w:rsid w:val="00B050FE"/>
    <w:rsid w:val="00BB1E53"/>
    <w:rsid w:val="00CB6F3A"/>
    <w:rsid w:val="00DE5B46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D107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203F-D7E6-4ED8-A33D-F804B812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5260B6ED</Template>
  <TotalTime>33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8</cp:revision>
  <dcterms:created xsi:type="dcterms:W3CDTF">2018-11-13T09:26:00Z</dcterms:created>
  <dcterms:modified xsi:type="dcterms:W3CDTF">2018-11-13T10:00:00Z</dcterms:modified>
</cp:coreProperties>
</file>