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03" w:rsidRDefault="008F21E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Year 3 Curriculum</w:t>
      </w:r>
    </w:p>
    <w:p w:rsidR="00E54D03" w:rsidRDefault="00A8358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Academic Year 2018/2019</w:t>
      </w:r>
    </w:p>
    <w:p w:rsidR="00E54D03" w:rsidRDefault="008F21E8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93346</wp:posOffset>
                </wp:positionV>
                <wp:extent cx="6848475" cy="1714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882" w:rsidRDefault="007E2882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>Literacy</w:t>
                            </w:r>
                          </w:p>
                          <w:p w:rsidR="005546CE" w:rsidRPr="005546CE" w:rsidRDefault="005546CE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2"/>
                                <w:szCs w:val="12"/>
                                <w:u w:val="single"/>
                                <w:lang w:val="en-GB" w:eastAsia="en-GB"/>
                              </w:rPr>
                            </w:pPr>
                          </w:p>
                          <w:p w:rsidR="005546CE" w:rsidRPr="005546CE" w:rsidRDefault="005546CE" w:rsidP="005546CE">
                            <w:pPr>
                              <w:spacing w:after="0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Coasts/Christmas</w:t>
                            </w:r>
                          </w:p>
                          <w:p w:rsidR="007E2882" w:rsidRDefault="007E2882" w:rsidP="005546CE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Simple and compound sentences with conjunctions (e.g. and, but, so, then)</w:t>
                            </w:r>
                          </w:p>
                          <w:p w:rsidR="007E2882" w:rsidRDefault="007E2882" w:rsidP="005546CE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Using openers and clauses (e.g. after, before, as, when)</w:t>
                            </w:r>
                          </w:p>
                          <w:p w:rsidR="007E2882" w:rsidRDefault="007E2882" w:rsidP="005546CE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Developing use of adjectives, verbs and adverbs in sentences</w:t>
                            </w:r>
                          </w:p>
                          <w:p w:rsidR="007E2882" w:rsidRDefault="007E2882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Punctuation including commas in lists and inverted commas</w:t>
                            </w:r>
                          </w:p>
                          <w:p w:rsidR="007E2882" w:rsidRDefault="007E2882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Introduction to paragraphing and headings/subheadings</w:t>
                            </w:r>
                          </w:p>
                          <w:p w:rsidR="007E2882" w:rsidRDefault="007E2882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Learn and use spelling patterns and rules</w:t>
                            </w:r>
                          </w:p>
                          <w:p w:rsidR="007E2882" w:rsidRDefault="007E2882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Writing in a variety of genres; recount, diary, instructions, letter, non-chronological report, persuasion, story, description</w:t>
                            </w:r>
                          </w:p>
                          <w:p w:rsidR="007E2882" w:rsidRDefault="007E2882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Texts: Flotsam /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Snowman / The Sandman and the Turtles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7.35pt;width:539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" fillcolor="white [3201]" strokecolor="#c0504d [3205]" strokeweight="2pt">
                <v:textbox>
                  <w:txbxContent>
                    <w:p w:rsidR="007E2882" w:rsidRDefault="007E2882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u w:val="single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u w:val="single"/>
                          <w:lang w:val="en-GB" w:eastAsia="en-GB"/>
                        </w:rPr>
                        <w:t>Literacy</w:t>
                      </w:r>
                    </w:p>
                    <w:p w:rsidR="005546CE" w:rsidRPr="005546CE" w:rsidRDefault="005546CE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000000"/>
                          <w:sz w:val="12"/>
                          <w:szCs w:val="12"/>
                          <w:u w:val="single"/>
                          <w:lang w:val="en-GB" w:eastAsia="en-GB"/>
                        </w:rPr>
                      </w:pPr>
                    </w:p>
                    <w:p w:rsidR="005546CE" w:rsidRPr="005546CE" w:rsidRDefault="005546CE" w:rsidP="005546CE">
                      <w:pPr>
                        <w:spacing w:after="0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Coasts/Christmas</w:t>
                      </w:r>
                    </w:p>
                    <w:p w:rsidR="007E2882" w:rsidRDefault="007E2882" w:rsidP="005546CE">
                      <w:pPr>
                        <w:spacing w:after="0"/>
                        <w:ind w:left="1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Simple and compound sentences with conjunctions (e.g. and, but, so, then)</w:t>
                      </w:r>
                    </w:p>
                    <w:p w:rsidR="007E2882" w:rsidRDefault="007E2882" w:rsidP="005546CE">
                      <w:pPr>
                        <w:spacing w:after="0"/>
                        <w:ind w:left="1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Using openers and clauses (e.g. after, before, as, when)</w:t>
                      </w:r>
                    </w:p>
                    <w:p w:rsidR="007E2882" w:rsidRDefault="007E2882" w:rsidP="005546CE">
                      <w:pPr>
                        <w:spacing w:after="0"/>
                        <w:ind w:left="1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Developing use of adjectives, verbs and adverbs in sentences</w:t>
                      </w:r>
                    </w:p>
                    <w:p w:rsidR="007E2882" w:rsidRDefault="007E2882" w:rsidP="005546CE">
                      <w:pPr>
                        <w:spacing w:after="0"/>
                        <w:ind w:left="19" w:right="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Punctuation including commas in lists and inverted commas</w:t>
                      </w:r>
                    </w:p>
                    <w:p w:rsidR="007E2882" w:rsidRDefault="007E2882" w:rsidP="005546CE">
                      <w:pPr>
                        <w:spacing w:after="0"/>
                        <w:ind w:left="19" w:right="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Introduction to paragraphing and headings/subheadings</w:t>
                      </w:r>
                    </w:p>
                    <w:p w:rsidR="007E2882" w:rsidRDefault="007E2882" w:rsidP="005546CE"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Learn and use spelling patterns and rules</w:t>
                      </w:r>
                    </w:p>
                    <w:p w:rsidR="007E2882" w:rsidRDefault="007E2882" w:rsidP="005546CE"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Writing in a variety of genres; recount, diary, instructions, letter, non-chronological report, persuasion, story, description</w:t>
                      </w:r>
                    </w:p>
                    <w:p w:rsidR="007E2882" w:rsidRDefault="007E2882" w:rsidP="005546CE"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Texts: Flotsam /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The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Snowman / The Sandman and the Turtles</w:t>
                      </w:r>
                    </w:p>
                  </w:txbxContent>
                </v:textbox>
              </v:shape>
            </w:pict>
          </mc:Fallback>
        </mc:AlternateContent>
      </w:r>
    </w:p>
    <w:p w:rsidR="00E54D03" w:rsidRDefault="00E54D03"/>
    <w:p w:rsidR="00E54D03" w:rsidRDefault="00E54D03"/>
    <w:p w:rsidR="00E54D03" w:rsidRDefault="00E54D03"/>
    <w:p w:rsidR="00E54D03" w:rsidRDefault="00E54D03"/>
    <w:p w:rsidR="00E54D03" w:rsidRDefault="00E54D03"/>
    <w:p w:rsidR="00E54D03" w:rsidRDefault="008F21E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72390</wp:posOffset>
                </wp:positionV>
                <wp:extent cx="375285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882" w:rsidRDefault="007E2882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2.25pt;margin-top:5.7pt;width:295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" fillcolor="white [3201]" strokecolor="#9bbb59 [3206]" strokeweight="2pt">
                <v:textbox>
                  <w:txbxContent>
                    <w:p w:rsidR="007E2882" w:rsidRDefault="007E2882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72390</wp:posOffset>
                </wp:positionV>
                <wp:extent cx="2981325" cy="21145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114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882" w:rsidRDefault="007E2882">
                            <w:pPr>
                              <w:spacing w:after="59"/>
                              <w:ind w:left="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 w:color="000000"/>
                              </w:rPr>
                              <w:t>Maths</w:t>
                            </w:r>
                            <w:proofErr w:type="spellEnd"/>
                          </w:p>
                          <w:p w:rsidR="007E2882" w:rsidRDefault="007E2882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E2882" w:rsidRDefault="007E2882">
                            <w:pPr>
                              <w:spacing w:after="2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Number</w:t>
                            </w:r>
                          </w:p>
                          <w:p w:rsidR="007E2882" w:rsidRDefault="007E2882">
                            <w:pPr>
                              <w:spacing w:after="23"/>
                              <w:ind w:left="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Calculations</w:t>
                            </w:r>
                          </w:p>
                          <w:p w:rsidR="007E2882" w:rsidRDefault="007E2882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Measures</w:t>
                            </w:r>
                          </w:p>
                          <w:p w:rsidR="007E2882" w:rsidRDefault="007E2882">
                            <w:pPr>
                              <w:spacing w:after="26"/>
                              <w:ind w:left="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Geometry</w:t>
                            </w:r>
                          </w:p>
                          <w:p w:rsidR="007E2882" w:rsidRDefault="007E288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Statistics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5.7pt;width:234.7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" fillcolor="white [3201]" strokecolor="#4f81bd [3204]" strokeweight="2pt">
                <v:textbox>
                  <w:txbxContent>
                    <w:p w:rsidR="007E2882" w:rsidRDefault="007E2882">
                      <w:pPr>
                        <w:spacing w:after="59"/>
                        <w:ind w:left="2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 w:color="000000"/>
                        </w:rPr>
                        <w:t>Maths</w:t>
                      </w:r>
                      <w:proofErr w:type="spellEnd"/>
                    </w:p>
                    <w:p w:rsidR="007E2882" w:rsidRDefault="007E2882">
                      <w:pPr>
                        <w:spacing w:after="23"/>
                        <w:ind w:left="6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E2882" w:rsidRDefault="007E2882">
                      <w:pPr>
                        <w:spacing w:after="2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Number</w:t>
                      </w:r>
                    </w:p>
                    <w:p w:rsidR="007E2882" w:rsidRDefault="007E2882">
                      <w:pPr>
                        <w:spacing w:after="23"/>
                        <w:ind w:left="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Calculations</w:t>
                      </w:r>
                    </w:p>
                    <w:p w:rsidR="007E2882" w:rsidRDefault="007E2882">
                      <w:pPr>
                        <w:spacing w:after="21"/>
                        <w:ind w:left="5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Measures</w:t>
                      </w:r>
                    </w:p>
                    <w:p w:rsidR="007E2882" w:rsidRDefault="007E2882">
                      <w:pPr>
                        <w:spacing w:after="26"/>
                        <w:ind w:left="5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Geometry</w:t>
                      </w:r>
                    </w:p>
                    <w:p w:rsidR="007E2882" w:rsidRDefault="007E288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Statistics</w:t>
                      </w:r>
                    </w:p>
                  </w:txbxContent>
                </v:textbox>
              </v:shape>
            </w:pict>
          </mc:Fallback>
        </mc:AlternateContent>
      </w:r>
    </w:p>
    <w:p w:rsidR="00E54D03" w:rsidRDefault="008F21E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2311400</wp:posOffset>
                </wp:positionV>
                <wp:extent cx="1724025" cy="8953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E2882" w:rsidRDefault="007E2882">
                            <w:pPr>
                              <w:spacing w:after="12"/>
                              <w:ind w:right="5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United Kingdom (including map skills)</w:t>
                            </w:r>
                          </w:p>
                          <w:p w:rsidR="007E2882" w:rsidRDefault="007E2882"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Europe</w:t>
                            </w:r>
                          </w:p>
                          <w:p w:rsidR="007E2882" w:rsidRDefault="007E2882"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7.5pt;margin-top:182pt;width:135.75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" fillcolor="window" strokecolor="#8064a2" strokeweight="2pt">
                <v:textbox>
                  <w:txbxContent>
                    <w:p w:rsidR="007E2882" w:rsidRDefault="007E2882">
                      <w:pPr>
                        <w:spacing w:after="12"/>
                        <w:ind w:right="5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United Kingdom (including map skills)</w:t>
                      </w:r>
                    </w:p>
                    <w:p w:rsidR="007E2882" w:rsidRDefault="007E2882">
                      <w:pPr>
                        <w:spacing w:after="15"/>
                        <w:ind w:right="5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Europe</w:t>
                      </w:r>
                    </w:p>
                    <w:p w:rsidR="007E2882" w:rsidRDefault="007E2882">
                      <w:pPr>
                        <w:spacing w:after="15"/>
                        <w:ind w:right="5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2311400</wp:posOffset>
                </wp:positionV>
                <wp:extent cx="1638300" cy="8953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882" w:rsidRDefault="007E2882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2882" w:rsidRDefault="007E2882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Local History</w:t>
                            </w:r>
                          </w:p>
                          <w:p w:rsidR="007E2882" w:rsidRDefault="007E2882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Ancient Egypt</w:t>
                            </w:r>
                          </w:p>
                          <w:p w:rsidR="007E2882" w:rsidRDefault="007E2882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Stone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182pt;width:129pt;height:7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" fillcolor="white [3201]" strokecolor="#8064a2 [3207]" strokeweight="2pt">
                <v:textbox>
                  <w:txbxContent>
                    <w:p w:rsidR="007E2882" w:rsidRDefault="007E2882">
                      <w:pPr>
                        <w:spacing w:after="18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E2882" w:rsidRDefault="007E2882">
                      <w:pPr>
                        <w:spacing w:after="18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Local History</w:t>
                      </w:r>
                    </w:p>
                    <w:p w:rsidR="007E2882" w:rsidRDefault="007E2882">
                      <w:pPr>
                        <w:spacing w:after="18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Ancient Egypt</w:t>
                      </w:r>
                    </w:p>
                    <w:p w:rsidR="007E2882" w:rsidRDefault="007E2882">
                      <w:pPr>
                        <w:spacing w:after="18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Stone 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3333749</wp:posOffset>
                </wp:positionH>
                <wp:positionV relativeFrom="paragraph">
                  <wp:posOffset>2311400</wp:posOffset>
                </wp:positionV>
                <wp:extent cx="1704975" cy="8953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E2882" w:rsidRPr="008F21E8" w:rsidRDefault="007E2882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2882" w:rsidRDefault="007E2882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Christianity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(respect, tolerance)</w:t>
                            </w:r>
                          </w:p>
                          <w:p w:rsidR="007E2882" w:rsidRDefault="007E2882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Hinduism</w:t>
                            </w:r>
                          </w:p>
                          <w:p w:rsidR="007E2882" w:rsidRDefault="007E28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2.5pt;margin-top:182pt;width:134.2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" fillcolor="window" strokecolor="#8064a2" strokeweight="2pt">
                <v:textbox>
                  <w:txbxContent>
                    <w:p w:rsidR="007E2882" w:rsidRPr="008F21E8" w:rsidRDefault="007E2882"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2882" w:rsidRDefault="007E2882">
                      <w:pPr>
                        <w:spacing w:after="15"/>
                        <w:ind w:right="4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Christianity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(respect, tolerance)</w:t>
                      </w:r>
                    </w:p>
                    <w:p w:rsidR="007E2882" w:rsidRDefault="007E2882">
                      <w:pPr>
                        <w:spacing w:after="12"/>
                        <w:ind w:right="4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Hinduism</w:t>
                      </w:r>
                    </w:p>
                    <w:p w:rsidR="007E2882" w:rsidRDefault="007E288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8778A1" wp14:editId="352B8C7C">
                <wp:simplePos x="0" y="0"/>
                <wp:positionH relativeFrom="column">
                  <wp:posOffset>5029200</wp:posOffset>
                </wp:positionH>
                <wp:positionV relativeFrom="paragraph">
                  <wp:posOffset>2311400</wp:posOffset>
                </wp:positionV>
                <wp:extent cx="1790700" cy="8953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E2882" w:rsidRPr="008F21E8" w:rsidRDefault="007E2882" w:rsidP="008F21E8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2882" w:rsidRDefault="007E2882" w:rsidP="008F21E8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Christianity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(respect, tolerance)</w:t>
                            </w:r>
                          </w:p>
                          <w:p w:rsidR="007E2882" w:rsidRDefault="007E2882" w:rsidP="008F21E8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Hinduism</w:t>
                            </w:r>
                          </w:p>
                          <w:p w:rsidR="007E2882" w:rsidRDefault="007E2882" w:rsidP="008F21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778A1" id="_x0000_s1032" type="#_x0000_t202" style="position:absolute;margin-left:396pt;margin-top:182pt;width:141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" fillcolor="window" strokecolor="#8064a2" strokeweight="2pt">
                <v:textbox>
                  <w:txbxContent>
                    <w:p w:rsidR="007E2882" w:rsidRPr="008F21E8" w:rsidRDefault="007E2882" w:rsidP="008F21E8"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2882" w:rsidRDefault="007E2882" w:rsidP="008F21E8">
                      <w:pPr>
                        <w:spacing w:after="15"/>
                        <w:ind w:right="4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Christianity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(respect, tolerance)</w:t>
                      </w:r>
                    </w:p>
                    <w:p w:rsidR="007E2882" w:rsidRDefault="007E2882" w:rsidP="008F21E8">
                      <w:pPr>
                        <w:spacing w:after="12"/>
                        <w:ind w:right="4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Hinduism</w:t>
                      </w:r>
                    </w:p>
                    <w:p w:rsidR="007E2882" w:rsidRDefault="007E2882" w:rsidP="008F21E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1987550</wp:posOffset>
                </wp:positionV>
                <wp:extent cx="684847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882" w:rsidRDefault="007E2882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Humanities – History, Geography and Religious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5pt;margin-top:156.5pt;width:539.25pt;height:2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" fillcolor="white [3201]" strokecolor="#8064a2 [3207]" strokeweight="2pt">
                <v:textbox>
                  <w:txbxContent>
                    <w:p w:rsidR="007E2882" w:rsidRDefault="007E2882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Humanities – History, Geography and Religious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5826125</wp:posOffset>
                </wp:positionV>
                <wp:extent cx="3343275" cy="10096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09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882" w:rsidRDefault="007E288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  <w:t>(highlighted in red)</w:t>
                            </w:r>
                          </w:p>
                          <w:p w:rsidR="007E2882" w:rsidRDefault="007E2882">
                            <w:pPr>
                              <w:spacing w:after="16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Democracy</w:t>
                            </w:r>
                          </w:p>
                          <w:p w:rsidR="007E2882" w:rsidRDefault="007E2882">
                            <w:pPr>
                              <w:spacing w:after="19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Rule of Law</w:t>
                            </w:r>
                          </w:p>
                          <w:p w:rsidR="007E2882" w:rsidRDefault="007E2882">
                            <w:pPr>
                              <w:spacing w:after="16"/>
                              <w:ind w:right="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Individual liberty</w:t>
                            </w:r>
                          </w:p>
                          <w:p w:rsidR="007E2882" w:rsidRDefault="007E2882">
                            <w:pPr>
                              <w:spacing w:after="16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Mutual respect</w:t>
                            </w:r>
                          </w:p>
                          <w:p w:rsidR="007E2882" w:rsidRDefault="007E28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4.5pt;margin-top:458.75pt;width:263.25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" fillcolor="white [3201]" strokecolor="#4f81bd [3204]" strokeweight="2pt">
                <v:textbox>
                  <w:txbxContent>
                    <w:p w:rsidR="007E2882" w:rsidRDefault="007E288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 w:color="000000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 w:color="FF0000"/>
                        </w:rPr>
                        <w:t>(highlighted in red)</w:t>
                      </w:r>
                    </w:p>
                    <w:p w:rsidR="007E2882" w:rsidRDefault="007E2882">
                      <w:pPr>
                        <w:spacing w:after="16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Democracy</w:t>
                      </w:r>
                    </w:p>
                    <w:p w:rsidR="007E2882" w:rsidRDefault="007E2882">
                      <w:pPr>
                        <w:spacing w:after="19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Rule of Law</w:t>
                      </w:r>
                    </w:p>
                    <w:p w:rsidR="007E2882" w:rsidRDefault="007E2882">
                      <w:pPr>
                        <w:spacing w:after="16"/>
                        <w:ind w:right="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Individual liberty</w:t>
                      </w:r>
                    </w:p>
                    <w:p w:rsidR="007E2882" w:rsidRDefault="007E2882">
                      <w:pPr>
                        <w:spacing w:after="16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Mutual respect</w:t>
                      </w:r>
                    </w:p>
                    <w:p w:rsidR="007E2882" w:rsidRDefault="007E28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5826125</wp:posOffset>
                </wp:positionV>
                <wp:extent cx="3343275" cy="10001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00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882" w:rsidRDefault="007E2882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PSHE</w:t>
                            </w:r>
                          </w:p>
                          <w:p w:rsidR="007E2882" w:rsidRDefault="007E2882">
                            <w:pPr>
                              <w:spacing w:after="17"/>
                              <w:ind w:right="5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New Beginnings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(respect, tolerance, rule of law)</w:t>
                            </w:r>
                          </w:p>
                          <w:p w:rsidR="007E2882" w:rsidRDefault="007E2882">
                            <w:pPr>
                              <w:spacing w:after="15"/>
                              <w:ind w:right="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Getting on, not falling out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(respect, tolerance)</w:t>
                            </w:r>
                          </w:p>
                          <w:p w:rsidR="007E2882" w:rsidRDefault="007E2882">
                            <w:pPr>
                              <w:spacing w:after="15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Good to be me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(individual liberty)</w:t>
                            </w:r>
                          </w:p>
                          <w:p w:rsidR="007E2882" w:rsidRDefault="007E2882">
                            <w:pPr>
                              <w:spacing w:after="17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Going for goals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(individual liberty)</w:t>
                            </w:r>
                          </w:p>
                          <w:p w:rsidR="007E2882" w:rsidRDefault="007E28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Moving on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(respect, tolerance)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75pt;margin-top:458.75pt;width:263.25pt;height:7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" fillcolor="white [3201]" strokecolor="#9bbb59 [3206]" strokeweight="2pt">
                <v:textbox>
                  <w:txbxContent>
                    <w:p w:rsidR="007E2882" w:rsidRDefault="007E2882">
                      <w:pPr>
                        <w:spacing w:after="15"/>
                        <w:ind w:right="5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 w:color="000000"/>
                        </w:rPr>
                        <w:t>PSHE</w:t>
                      </w:r>
                    </w:p>
                    <w:p w:rsidR="007E2882" w:rsidRDefault="007E2882">
                      <w:pPr>
                        <w:spacing w:after="17"/>
                        <w:ind w:right="5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New Beginnings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(respect, tolerance, rule of law)</w:t>
                      </w:r>
                    </w:p>
                    <w:p w:rsidR="007E2882" w:rsidRDefault="007E2882">
                      <w:pPr>
                        <w:spacing w:after="15"/>
                        <w:ind w:right="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Getting on, not falling out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(respect, tolerance)</w:t>
                      </w:r>
                    </w:p>
                    <w:p w:rsidR="007E2882" w:rsidRDefault="007E2882">
                      <w:pPr>
                        <w:spacing w:after="15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Good to be me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(individual liberty)</w:t>
                      </w:r>
                    </w:p>
                    <w:p w:rsidR="007E2882" w:rsidRDefault="007E2882">
                      <w:pPr>
                        <w:spacing w:after="17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Going for goals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(individual liberty)</w:t>
                      </w:r>
                    </w:p>
                    <w:p w:rsidR="007E2882" w:rsidRDefault="007E28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Moving on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(respect, tolerance)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92075</wp:posOffset>
                </wp:positionV>
                <wp:extent cx="1914525" cy="1771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E2882" w:rsidRDefault="007E2882">
                            <w:pPr>
                              <w:spacing w:after="19"/>
                              <w:ind w:left="3"/>
                              <w:jc w:val="center"/>
                            </w:pPr>
                          </w:p>
                          <w:p w:rsidR="007E2882" w:rsidRDefault="007E2882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We are opinion pollsters</w:t>
                            </w:r>
                          </w:p>
                          <w:p w:rsidR="007E2882" w:rsidRDefault="007E2882">
                            <w:pPr>
                              <w:spacing w:after="19"/>
                              <w:ind w:left="1"/>
                              <w:jc w:val="center"/>
                            </w:pPr>
                            <w:r>
                              <w:t>We are presenters</w:t>
                            </w:r>
                          </w:p>
                          <w:p w:rsidR="007E2882" w:rsidRDefault="007E2882">
                            <w:pPr>
                              <w:spacing w:after="19"/>
                              <w:ind w:left="2"/>
                              <w:jc w:val="center"/>
                            </w:pPr>
                            <w:r>
                              <w:t>We are programmers</w:t>
                            </w:r>
                          </w:p>
                          <w:p w:rsidR="007E2882" w:rsidRDefault="007E2882">
                            <w:pPr>
                              <w:spacing w:after="0" w:line="274" w:lineRule="auto"/>
                              <w:ind w:left="149" w:right="98" w:hanging="53"/>
                              <w:jc w:val="center"/>
                            </w:pPr>
                            <w:r>
                              <w:t>We are bug fixers</w:t>
                            </w:r>
                          </w:p>
                          <w:p w:rsidR="007E2882" w:rsidRDefault="007E2882">
                            <w:pPr>
                              <w:spacing w:after="0" w:line="274" w:lineRule="auto"/>
                              <w:ind w:left="149" w:right="98" w:hanging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>Online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87pt;margin-top:7.25pt;width:150.75pt;height:13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" fillcolor="window" strokecolor="#9bbb59" strokeweight="2pt">
                <v:textbox>
                  <w:txbxContent>
                    <w:p w:rsidR="007E2882" w:rsidRDefault="007E2882">
                      <w:pPr>
                        <w:spacing w:after="19"/>
                        <w:ind w:left="3"/>
                        <w:jc w:val="center"/>
                      </w:pPr>
                    </w:p>
                    <w:p w:rsidR="007E2882" w:rsidRDefault="007E2882">
                      <w:pPr>
                        <w:spacing w:after="19"/>
                        <w:ind w:left="3"/>
                        <w:jc w:val="center"/>
                      </w:pPr>
                      <w:bookmarkStart w:id="1" w:name="_GoBack"/>
                      <w:bookmarkEnd w:id="1"/>
                      <w:r>
                        <w:t>We are opinion pollsters</w:t>
                      </w:r>
                    </w:p>
                    <w:p w:rsidR="007E2882" w:rsidRDefault="007E2882">
                      <w:pPr>
                        <w:spacing w:after="19"/>
                        <w:ind w:left="1"/>
                        <w:jc w:val="center"/>
                      </w:pPr>
                      <w:r>
                        <w:t>We are presenters</w:t>
                      </w:r>
                    </w:p>
                    <w:p w:rsidR="007E2882" w:rsidRDefault="007E2882">
                      <w:pPr>
                        <w:spacing w:after="19"/>
                        <w:ind w:left="2"/>
                        <w:jc w:val="center"/>
                      </w:pPr>
                      <w:r>
                        <w:t>We are programmers</w:t>
                      </w:r>
                    </w:p>
                    <w:p w:rsidR="007E2882" w:rsidRDefault="007E2882">
                      <w:pPr>
                        <w:spacing w:after="0" w:line="274" w:lineRule="auto"/>
                        <w:ind w:left="149" w:right="98" w:hanging="53"/>
                        <w:jc w:val="center"/>
                      </w:pPr>
                      <w:r>
                        <w:t>We are bug fixers</w:t>
                      </w:r>
                    </w:p>
                    <w:p w:rsidR="007E2882" w:rsidRDefault="007E2882">
                      <w:pPr>
                        <w:spacing w:after="0" w:line="274" w:lineRule="auto"/>
                        <w:ind w:left="149" w:right="98" w:hanging="53"/>
                        <w:jc w:val="center"/>
                        <w:rPr>
                          <w:sz w:val="16"/>
                        </w:rPr>
                      </w:pPr>
                      <w:r>
                        <w:t>Online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92075</wp:posOffset>
                </wp:positionV>
                <wp:extent cx="1838325" cy="1771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77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882" w:rsidRDefault="007E2882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E2882" w:rsidRDefault="007E2882">
                            <w:pPr>
                              <w:spacing w:after="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Animals including humans</w:t>
                            </w:r>
                          </w:p>
                          <w:p w:rsidR="007E2882" w:rsidRDefault="007E2882">
                            <w:pPr>
                              <w:spacing w:after="22"/>
                              <w:ind w:left="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Sound</w:t>
                            </w:r>
                          </w:p>
                          <w:p w:rsidR="007E2882" w:rsidRDefault="007E2882">
                            <w:pPr>
                              <w:spacing w:after="20"/>
                              <w:ind w:left="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Forces and Magnets</w:t>
                            </w:r>
                          </w:p>
                          <w:p w:rsidR="007E2882" w:rsidRDefault="007E2882">
                            <w:pPr>
                              <w:spacing w:after="20"/>
                              <w:ind w:lef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Plants</w:t>
                            </w:r>
                          </w:p>
                          <w:p w:rsidR="007E2882" w:rsidRDefault="007E2882">
                            <w:pPr>
                              <w:jc w:val="center"/>
                            </w:pPr>
                            <w:r>
                              <w:t>Rocks &amp; Soils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42.25pt;margin-top:7.25pt;width:144.75pt;height:139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" fillcolor="white [3201]" strokecolor="#9bbb59 [3206]" strokeweight="2pt">
                <v:textbox>
                  <w:txbxContent>
                    <w:p w:rsidR="007E2882" w:rsidRDefault="007E2882">
                      <w:pPr>
                        <w:spacing w:after="14"/>
                        <w:ind w:left="1"/>
                        <w:jc w:val="center"/>
                        <w:rPr>
                          <w:sz w:val="16"/>
                        </w:rPr>
                      </w:pPr>
                    </w:p>
                    <w:p w:rsidR="007E2882" w:rsidRDefault="007E2882">
                      <w:pPr>
                        <w:spacing w:after="20"/>
                        <w:jc w:val="center"/>
                        <w:rPr>
                          <w:sz w:val="14"/>
                        </w:rPr>
                      </w:pPr>
                      <w:r>
                        <w:t>Animals including humans</w:t>
                      </w:r>
                    </w:p>
                    <w:p w:rsidR="007E2882" w:rsidRDefault="007E2882">
                      <w:pPr>
                        <w:spacing w:after="22"/>
                        <w:ind w:left="5"/>
                        <w:jc w:val="center"/>
                        <w:rPr>
                          <w:sz w:val="14"/>
                        </w:rPr>
                      </w:pPr>
                      <w:r>
                        <w:t>Sound</w:t>
                      </w:r>
                    </w:p>
                    <w:p w:rsidR="007E2882" w:rsidRDefault="007E2882">
                      <w:pPr>
                        <w:spacing w:after="20"/>
                        <w:ind w:left="4"/>
                        <w:jc w:val="center"/>
                        <w:rPr>
                          <w:sz w:val="14"/>
                        </w:rPr>
                      </w:pPr>
                      <w:r>
                        <w:t>Forces and Magnets</w:t>
                      </w:r>
                    </w:p>
                    <w:p w:rsidR="007E2882" w:rsidRDefault="007E2882">
                      <w:pPr>
                        <w:spacing w:after="20"/>
                        <w:ind w:left="6"/>
                        <w:jc w:val="center"/>
                        <w:rPr>
                          <w:sz w:val="14"/>
                        </w:rPr>
                      </w:pPr>
                      <w:r>
                        <w:t>Plants</w:t>
                      </w:r>
                    </w:p>
                    <w:p w:rsidR="007E2882" w:rsidRDefault="007E2882">
                      <w:pPr>
                        <w:jc w:val="center"/>
                      </w:pPr>
                      <w:r>
                        <w:t>Rocks &amp; Soils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3330575</wp:posOffset>
                </wp:positionV>
                <wp:extent cx="3371850" cy="13144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882" w:rsidRDefault="007E2882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Physical Education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(respect, rule of law)</w:t>
                            </w:r>
                          </w:p>
                          <w:p w:rsidR="007E2882" w:rsidRPr="00A83580" w:rsidRDefault="007E2882" w:rsidP="00A83580">
                            <w:pPr>
                              <w:spacing w:after="0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3580">
                              <w:rPr>
                                <w:sz w:val="18"/>
                                <w:szCs w:val="18"/>
                              </w:rPr>
                              <w:t>Gymnastics</w:t>
                            </w:r>
                          </w:p>
                          <w:p w:rsidR="007E2882" w:rsidRPr="00A83580" w:rsidRDefault="007E2882" w:rsidP="00A83580">
                            <w:pPr>
                              <w:spacing w:after="0"/>
                              <w:ind w:right="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3580">
                              <w:rPr>
                                <w:sz w:val="18"/>
                                <w:szCs w:val="18"/>
                              </w:rPr>
                              <w:t>Dance</w:t>
                            </w:r>
                          </w:p>
                          <w:p w:rsidR="007E2882" w:rsidRPr="00A83580" w:rsidRDefault="007E2882" w:rsidP="00A83580">
                            <w:pPr>
                              <w:spacing w:after="0"/>
                              <w:ind w:right="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3580">
                              <w:rPr>
                                <w:sz w:val="18"/>
                                <w:szCs w:val="18"/>
                              </w:rPr>
                              <w:t>Games</w:t>
                            </w:r>
                          </w:p>
                          <w:p w:rsidR="007E2882" w:rsidRPr="00A83580" w:rsidRDefault="007E2882" w:rsidP="00A83580">
                            <w:pPr>
                              <w:spacing w:after="0"/>
                              <w:ind w:right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3580">
                              <w:rPr>
                                <w:sz w:val="18"/>
                                <w:szCs w:val="18"/>
                              </w:rPr>
                              <w:t>Athletics</w:t>
                            </w:r>
                          </w:p>
                          <w:p w:rsidR="007E2882" w:rsidRPr="00A83580" w:rsidRDefault="007E2882" w:rsidP="00A83580">
                            <w:pPr>
                              <w:spacing w:after="0"/>
                              <w:ind w:right="4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3580">
                              <w:rPr>
                                <w:sz w:val="18"/>
                                <w:szCs w:val="18"/>
                              </w:rPr>
                              <w:t>Swimming</w:t>
                            </w:r>
                          </w:p>
                          <w:p w:rsidR="007E2882" w:rsidRPr="00A83580" w:rsidRDefault="007E2882" w:rsidP="00A8358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3580">
                              <w:rPr>
                                <w:sz w:val="18"/>
                                <w:szCs w:val="18"/>
                              </w:rPr>
                              <w:t>Cross-county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72.25pt;margin-top:262.25pt;width:265.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" fillcolor="white [3201]" strokecolor="#4bacc6 [3208]" strokeweight="2pt">
                <v:textbox>
                  <w:txbxContent>
                    <w:p w:rsidR="007E2882" w:rsidRDefault="007E2882">
                      <w:pPr>
                        <w:spacing w:after="0"/>
                        <w:ind w:right="53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 w:color="000000"/>
                        </w:rPr>
                        <w:t>Physical Education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(respect, rule of law)</w:t>
                      </w:r>
                    </w:p>
                    <w:p w:rsidR="007E2882" w:rsidRPr="00A83580" w:rsidRDefault="007E2882" w:rsidP="00A83580">
                      <w:pPr>
                        <w:spacing w:after="0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3580">
                        <w:rPr>
                          <w:sz w:val="18"/>
                          <w:szCs w:val="18"/>
                        </w:rPr>
                        <w:t>Gymnastics</w:t>
                      </w:r>
                    </w:p>
                    <w:p w:rsidR="007E2882" w:rsidRPr="00A83580" w:rsidRDefault="007E2882" w:rsidP="00A83580">
                      <w:pPr>
                        <w:spacing w:after="0"/>
                        <w:ind w:right="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3580">
                        <w:rPr>
                          <w:sz w:val="18"/>
                          <w:szCs w:val="18"/>
                        </w:rPr>
                        <w:t>Dance</w:t>
                      </w:r>
                    </w:p>
                    <w:p w:rsidR="007E2882" w:rsidRPr="00A83580" w:rsidRDefault="007E2882" w:rsidP="00A83580">
                      <w:pPr>
                        <w:spacing w:after="0"/>
                        <w:ind w:right="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3580">
                        <w:rPr>
                          <w:sz w:val="18"/>
                          <w:szCs w:val="18"/>
                        </w:rPr>
                        <w:t>Games</w:t>
                      </w:r>
                    </w:p>
                    <w:p w:rsidR="007E2882" w:rsidRPr="00A83580" w:rsidRDefault="007E2882" w:rsidP="00A83580">
                      <w:pPr>
                        <w:spacing w:after="0"/>
                        <w:ind w:right="5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3580">
                        <w:rPr>
                          <w:sz w:val="18"/>
                          <w:szCs w:val="18"/>
                        </w:rPr>
                        <w:t>Athletics</w:t>
                      </w:r>
                    </w:p>
                    <w:p w:rsidR="007E2882" w:rsidRPr="00A83580" w:rsidRDefault="007E2882" w:rsidP="00A83580">
                      <w:pPr>
                        <w:spacing w:after="0"/>
                        <w:ind w:right="49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3580">
                        <w:rPr>
                          <w:sz w:val="18"/>
                          <w:szCs w:val="18"/>
                        </w:rPr>
                        <w:t>Swimming</w:t>
                      </w:r>
                    </w:p>
                    <w:p w:rsidR="007E2882" w:rsidRPr="00A83580" w:rsidRDefault="007E2882" w:rsidP="00A8358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3580">
                        <w:rPr>
                          <w:sz w:val="18"/>
                          <w:szCs w:val="18"/>
                        </w:rPr>
                        <w:t>Cross-county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3330575</wp:posOffset>
                </wp:positionV>
                <wp:extent cx="3343275" cy="13049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04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882" w:rsidRDefault="007E2882">
                            <w:pPr>
                              <w:spacing w:after="0"/>
                              <w:ind w:right="51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u w:val="single" w:color="000000"/>
                              </w:rPr>
                              <w:t>The Arts – Art, DT and Music</w:t>
                            </w:r>
                          </w:p>
                          <w:p w:rsidR="007E2882" w:rsidRDefault="007E2882">
                            <w:pPr>
                              <w:spacing w:after="0"/>
                              <w:ind w:right="2"/>
                              <w:jc w:val="center"/>
                            </w:pPr>
                          </w:p>
                          <w:p w:rsidR="007E2882" w:rsidRPr="00A83580" w:rsidRDefault="007E288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3580">
                              <w:rPr>
                                <w:sz w:val="20"/>
                                <w:szCs w:val="20"/>
                              </w:rPr>
                              <w:t xml:space="preserve">Lucy </w:t>
                            </w:r>
                            <w:proofErr w:type="spellStart"/>
                            <w:r w:rsidRPr="00A83580">
                              <w:rPr>
                                <w:sz w:val="20"/>
                                <w:szCs w:val="20"/>
                              </w:rPr>
                              <w:t>Pittaway</w:t>
                            </w:r>
                            <w:proofErr w:type="spellEnd"/>
                          </w:p>
                          <w:p w:rsidR="00A83580" w:rsidRPr="00A83580" w:rsidRDefault="00A835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3580">
                              <w:rPr>
                                <w:sz w:val="20"/>
                                <w:szCs w:val="20"/>
                              </w:rPr>
                              <w:t>Healthy Me – Making a healthy lunch (whole school topic)</w:t>
                            </w:r>
                          </w:p>
                          <w:p w:rsidR="00A83580" w:rsidRPr="00A83580" w:rsidRDefault="00A8358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3580">
                              <w:rPr>
                                <w:sz w:val="20"/>
                                <w:szCs w:val="20"/>
                              </w:rPr>
                              <w:t>Music linked to each decade within the History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.5pt;margin-top:262.25pt;width:263.2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" fillcolor="white [3201]" strokecolor="#f79646 [3209]" strokeweight="2pt">
                <v:textbox>
                  <w:txbxContent>
                    <w:p w:rsidR="007E2882" w:rsidRDefault="007E2882">
                      <w:pPr>
                        <w:spacing w:after="0"/>
                        <w:ind w:right="51"/>
                        <w:jc w:val="center"/>
                      </w:pPr>
                      <w:r>
                        <w:rPr>
                          <w:b/>
                          <w:sz w:val="20"/>
                          <w:u w:val="single" w:color="000000"/>
                        </w:rPr>
                        <w:t>The Arts – Art, DT and Music</w:t>
                      </w:r>
                    </w:p>
                    <w:p w:rsidR="007E2882" w:rsidRDefault="007E2882">
                      <w:pPr>
                        <w:spacing w:after="0"/>
                        <w:ind w:right="2"/>
                        <w:jc w:val="center"/>
                      </w:pPr>
                    </w:p>
                    <w:p w:rsidR="007E2882" w:rsidRPr="00A83580" w:rsidRDefault="007E288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83580">
                        <w:rPr>
                          <w:sz w:val="20"/>
                          <w:szCs w:val="20"/>
                        </w:rPr>
                        <w:t xml:space="preserve">Lucy </w:t>
                      </w:r>
                      <w:proofErr w:type="spellStart"/>
                      <w:r w:rsidRPr="00A83580">
                        <w:rPr>
                          <w:sz w:val="20"/>
                          <w:szCs w:val="20"/>
                        </w:rPr>
                        <w:t>Pittaway</w:t>
                      </w:r>
                      <w:proofErr w:type="spellEnd"/>
                    </w:p>
                    <w:p w:rsidR="00A83580" w:rsidRPr="00A83580" w:rsidRDefault="00A8358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83580">
                        <w:rPr>
                          <w:sz w:val="20"/>
                          <w:szCs w:val="20"/>
                        </w:rPr>
                        <w:t>Healthy Me – Making a healthy lunch (whole school topic)</w:t>
                      </w:r>
                    </w:p>
                    <w:p w:rsidR="00A83580" w:rsidRPr="00A83580" w:rsidRDefault="00A8358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83580">
                        <w:rPr>
                          <w:sz w:val="20"/>
                          <w:szCs w:val="20"/>
                        </w:rPr>
                        <w:t>Music linked to each decade within the History topic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4748530</wp:posOffset>
                </wp:positionV>
                <wp:extent cx="6848475" cy="9906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882" w:rsidRDefault="007E288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Special Events and Visits</w:t>
                            </w:r>
                          </w:p>
                          <w:p w:rsidR="00BB1E53" w:rsidRPr="00BB1E53" w:rsidRDefault="00BB1E53" w:rsidP="00BB1E53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83580" w:rsidRPr="00BB1E53" w:rsidRDefault="00BB1E53" w:rsidP="00BB1E5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Church visit</w:t>
                            </w:r>
                          </w:p>
                          <w:p w:rsidR="00A83580" w:rsidRPr="00A83580" w:rsidRDefault="00A8358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83580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Visit to </w:t>
                            </w:r>
                            <w:proofErr w:type="spellStart"/>
                            <w:r w:rsidRPr="00A83580">
                              <w:rPr>
                                <w:sz w:val="24"/>
                                <w:szCs w:val="24"/>
                                <w:lang w:val="en-GB"/>
                              </w:rPr>
                              <w:t>Teesmouth</w:t>
                            </w:r>
                            <w:proofErr w:type="spellEnd"/>
                            <w:r w:rsidRPr="00A83580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Field </w:t>
                            </w:r>
                            <w:proofErr w:type="spellStart"/>
                            <w:r w:rsidRPr="00A83580">
                              <w:rPr>
                                <w:sz w:val="24"/>
                                <w:szCs w:val="24"/>
                                <w:lang w:val="en-GB"/>
                              </w:rPr>
                              <w:t>Cemtre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-1.5pt;margin-top:373.9pt;width:539.25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" fillcolor="white [3201]" strokecolor="#c0504d [3205]" strokeweight="2pt">
                <v:textbox>
                  <w:txbxContent>
                    <w:p w:rsidR="007E2882" w:rsidRDefault="007E288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Special Events and Visits</w:t>
                      </w:r>
                    </w:p>
                    <w:p w:rsidR="00BB1E53" w:rsidRPr="00BB1E53" w:rsidRDefault="00BB1E53" w:rsidP="00BB1E53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en-GB"/>
                        </w:rPr>
                      </w:pPr>
                      <w:bookmarkStart w:id="1" w:name="_GoBack"/>
                      <w:bookmarkEnd w:id="1"/>
                    </w:p>
                    <w:p w:rsidR="00A83580" w:rsidRPr="00BB1E53" w:rsidRDefault="00BB1E53" w:rsidP="00BB1E53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Church visit</w:t>
                      </w:r>
                    </w:p>
                    <w:p w:rsidR="00A83580" w:rsidRPr="00A83580" w:rsidRDefault="00A83580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A83580">
                        <w:rPr>
                          <w:sz w:val="24"/>
                          <w:szCs w:val="24"/>
                          <w:lang w:val="en-GB"/>
                        </w:rPr>
                        <w:t xml:space="preserve">Visit to </w:t>
                      </w:r>
                      <w:proofErr w:type="spellStart"/>
                      <w:r w:rsidRPr="00A83580">
                        <w:rPr>
                          <w:sz w:val="24"/>
                          <w:szCs w:val="24"/>
                          <w:lang w:val="en-GB"/>
                        </w:rPr>
                        <w:t>Teesmouth</w:t>
                      </w:r>
                      <w:proofErr w:type="spellEnd"/>
                      <w:r w:rsidRPr="00A83580">
                        <w:rPr>
                          <w:sz w:val="24"/>
                          <w:szCs w:val="24"/>
                          <w:lang w:val="en-GB"/>
                        </w:rPr>
                        <w:t xml:space="preserve"> Field </w:t>
                      </w:r>
                      <w:proofErr w:type="spellStart"/>
                      <w:r w:rsidRPr="00A83580">
                        <w:rPr>
                          <w:sz w:val="24"/>
                          <w:szCs w:val="24"/>
                          <w:lang w:val="en-GB"/>
                        </w:rPr>
                        <w:t>Cemtre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E54D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03"/>
    <w:rsid w:val="005546CE"/>
    <w:rsid w:val="00721581"/>
    <w:rsid w:val="007E2882"/>
    <w:rsid w:val="008F21E8"/>
    <w:rsid w:val="00A83580"/>
    <w:rsid w:val="00BB1E53"/>
    <w:rsid w:val="00E5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83188"/>
  <w15:docId w15:val="{56FF6241-F6CE-43CC-8891-DD23701D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6C4DAE06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lcody</cp:lastModifiedBy>
  <cp:revision>5</cp:revision>
  <dcterms:created xsi:type="dcterms:W3CDTF">2018-10-25T14:07:00Z</dcterms:created>
  <dcterms:modified xsi:type="dcterms:W3CDTF">2018-10-25T14:58:00Z</dcterms:modified>
</cp:coreProperties>
</file>