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07B" w:rsidRDefault="008B2D63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Year 4 Curriculum</w:t>
      </w:r>
    </w:p>
    <w:p w:rsidR="002A607B" w:rsidRDefault="00406FEE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Academic Year 2018/2019</w:t>
      </w:r>
      <w:bookmarkStart w:id="0" w:name="_GoBack"/>
      <w:bookmarkEnd w:id="0"/>
    </w:p>
    <w:p w:rsidR="002A607B" w:rsidRDefault="008B2D63">
      <w:pPr>
        <w:spacing w:after="0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C9DE1F" wp14:editId="6C5B2061">
                <wp:simplePos x="0" y="0"/>
                <wp:positionH relativeFrom="column">
                  <wp:posOffset>3333750</wp:posOffset>
                </wp:positionH>
                <wp:positionV relativeFrom="paragraph">
                  <wp:posOffset>102870</wp:posOffset>
                </wp:positionV>
                <wp:extent cx="3486150" cy="1771650"/>
                <wp:effectExtent l="0" t="0" r="19050" b="1905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1771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C340E9" w:rsidRDefault="00C340E9" w:rsidP="008B2D63">
                            <w:pPr>
                              <w:spacing w:after="0"/>
                              <w:ind w:left="1"/>
                              <w:jc w:val="center"/>
                              <w:rPr>
                                <w:b/>
                                <w:sz w:val="24"/>
                                <w:u w:val="single" w:color="000000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 w:color="000000"/>
                              </w:rPr>
                              <w:t>SPaG</w:t>
                            </w:r>
                          </w:p>
                          <w:p w:rsidR="00C340E9" w:rsidRDefault="00C340E9" w:rsidP="008B2D63">
                            <w:pPr>
                              <w:spacing w:after="0"/>
                              <w:ind w:left="1"/>
                              <w:jc w:val="center"/>
                            </w:pPr>
                            <w:r>
                              <w:t>Make writing exciting using adjectives/verbs/adverbs and adverbials</w:t>
                            </w:r>
                          </w:p>
                          <w:p w:rsidR="00C340E9" w:rsidRDefault="00C340E9" w:rsidP="008B2D63">
                            <w:pPr>
                              <w:spacing w:after="0"/>
                              <w:ind w:left="1"/>
                              <w:jc w:val="center"/>
                            </w:pPr>
                            <w:r>
                              <w:t>Use fronted adverbial sentences</w:t>
                            </w:r>
                          </w:p>
                          <w:p w:rsidR="00C340E9" w:rsidRDefault="00C340E9" w:rsidP="00606269">
                            <w:pPr>
                              <w:spacing w:after="0"/>
                              <w:ind w:left="1"/>
                              <w:jc w:val="center"/>
                            </w:pPr>
                            <w:r>
                              <w:t>Use commas and inverted commas to punctuate more complex sentences</w:t>
                            </w:r>
                          </w:p>
                          <w:p w:rsidR="00C340E9" w:rsidRDefault="00C340E9" w:rsidP="00606269">
                            <w:pPr>
                              <w:spacing w:after="0"/>
                              <w:ind w:left="1"/>
                              <w:jc w:val="center"/>
                            </w:pPr>
                            <w:r>
                              <w:t>Extend sentences using higher order conjunctions</w:t>
                            </w:r>
                          </w:p>
                          <w:p w:rsidR="00C340E9" w:rsidRDefault="00C340E9" w:rsidP="00606269">
                            <w:pPr>
                              <w:spacing w:after="0"/>
                              <w:ind w:left="1"/>
                              <w:jc w:val="center"/>
                            </w:pPr>
                            <w:r>
                              <w:t>Learn and use spelling patterns and rules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C9DE1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2.5pt;margin-top:8.1pt;width:274.5pt;height:13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" fillcolor="window" strokecolor="red" strokeweight="2pt">
                <v:textbox>
                  <w:txbxContent>
                    <w:p w:rsidR="00C340E9" w:rsidRDefault="00C340E9" w:rsidP="008B2D63">
                      <w:pPr>
                        <w:spacing w:after="0"/>
                        <w:ind w:left="1"/>
                        <w:jc w:val="center"/>
                        <w:rPr>
                          <w:b/>
                          <w:sz w:val="24"/>
                          <w:u w:val="single" w:color="000000"/>
                        </w:rPr>
                      </w:pPr>
                      <w:r>
                        <w:rPr>
                          <w:b/>
                          <w:sz w:val="24"/>
                          <w:u w:val="single" w:color="000000"/>
                        </w:rPr>
                        <w:t>SPaG</w:t>
                      </w:r>
                    </w:p>
                    <w:p w:rsidR="00C340E9" w:rsidRDefault="00C340E9" w:rsidP="008B2D63">
                      <w:pPr>
                        <w:spacing w:after="0"/>
                        <w:ind w:left="1"/>
                        <w:jc w:val="center"/>
                      </w:pPr>
                      <w:r>
                        <w:t>Make writing exciting using adjectives/verbs/adverbs and adverbials</w:t>
                      </w:r>
                    </w:p>
                    <w:p w:rsidR="00C340E9" w:rsidRDefault="00C340E9" w:rsidP="008B2D63">
                      <w:pPr>
                        <w:spacing w:after="0"/>
                        <w:ind w:left="1"/>
                        <w:jc w:val="center"/>
                      </w:pPr>
                      <w:r>
                        <w:t>Use fronted adverbial sentences</w:t>
                      </w:r>
                    </w:p>
                    <w:p w:rsidR="00C340E9" w:rsidRDefault="00C340E9" w:rsidP="00606269">
                      <w:pPr>
                        <w:spacing w:after="0"/>
                        <w:ind w:left="1"/>
                        <w:jc w:val="center"/>
                      </w:pPr>
                      <w:r>
                        <w:t>Use commas and inverted commas to punctuate more complex sentences</w:t>
                      </w:r>
                    </w:p>
                    <w:p w:rsidR="00C340E9" w:rsidRDefault="00C340E9" w:rsidP="00606269">
                      <w:pPr>
                        <w:spacing w:after="0"/>
                        <w:ind w:left="1"/>
                        <w:jc w:val="center"/>
                      </w:pPr>
                      <w:r>
                        <w:t>Extend sentences using higher order conjunctions</w:t>
                      </w:r>
                    </w:p>
                    <w:p w:rsidR="00C340E9" w:rsidRDefault="00C340E9" w:rsidP="00606269">
                      <w:pPr>
                        <w:spacing w:after="0"/>
                        <w:ind w:left="1"/>
                        <w:jc w:val="center"/>
                      </w:pPr>
                      <w:r>
                        <w:t>Learn and use spelling patterns and rules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93345</wp:posOffset>
                </wp:positionV>
                <wp:extent cx="3267075" cy="17907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17907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40E9" w:rsidRDefault="00C340E9">
                            <w:pPr>
                              <w:spacing w:after="0"/>
                              <w:ind w:left="1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 w:color="000000"/>
                              </w:rPr>
                              <w:t>Literacy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  <w:p w:rsidR="00C340E9" w:rsidRDefault="00C340E9">
                            <w:pPr>
                              <w:spacing w:after="0"/>
                              <w:ind w:left="1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C340E9" w:rsidRDefault="00C340E9">
                            <w:pPr>
                              <w:spacing w:after="0"/>
                              <w:ind w:left="1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C340E9" w:rsidRPr="00606269" w:rsidRDefault="00C340E9">
                            <w:pPr>
                              <w:spacing w:after="0"/>
                              <w:ind w:left="1"/>
                              <w:jc w:val="center"/>
                            </w:pPr>
                            <w:r w:rsidRPr="00606269">
                              <w:rPr>
                                <w:sz w:val="24"/>
                              </w:rPr>
                              <w:t>C</w:t>
                            </w:r>
                            <w:r w:rsidRPr="00606269">
                              <w:rPr>
                                <w:sz w:val="28"/>
                                <w:szCs w:val="28"/>
                              </w:rPr>
                              <w:t>oasts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.5pt;margin-top:7.35pt;width:257.25pt;height:141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" fillcolor="white [3201]" strokecolor="#c0504d [3205]" strokeweight="2pt">
                <v:textbox>
                  <w:txbxContent>
                    <w:p w:rsidR="00C340E9" w:rsidRDefault="00C340E9">
                      <w:pPr>
                        <w:spacing w:after="0"/>
                        <w:ind w:left="1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  <w:u w:val="single" w:color="000000"/>
                        </w:rPr>
                        <w:t>Literacy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</w:p>
                    <w:p w:rsidR="00C340E9" w:rsidRDefault="00C340E9">
                      <w:pPr>
                        <w:spacing w:after="0"/>
                        <w:ind w:left="1"/>
                        <w:jc w:val="center"/>
                        <w:rPr>
                          <w:b/>
                          <w:sz w:val="24"/>
                        </w:rPr>
                      </w:pPr>
                    </w:p>
                    <w:p w:rsidR="00C340E9" w:rsidRDefault="00C340E9">
                      <w:pPr>
                        <w:spacing w:after="0"/>
                        <w:ind w:left="1"/>
                        <w:jc w:val="center"/>
                        <w:rPr>
                          <w:b/>
                          <w:sz w:val="24"/>
                        </w:rPr>
                      </w:pPr>
                    </w:p>
                    <w:p w:rsidR="00C340E9" w:rsidRPr="00606269" w:rsidRDefault="00C340E9">
                      <w:pPr>
                        <w:spacing w:after="0"/>
                        <w:ind w:left="1"/>
                        <w:jc w:val="center"/>
                      </w:pPr>
                      <w:r w:rsidRPr="00606269">
                        <w:rPr>
                          <w:sz w:val="24"/>
                        </w:rPr>
                        <w:t>C</w:t>
                      </w:r>
                      <w:r w:rsidRPr="00606269">
                        <w:rPr>
                          <w:sz w:val="28"/>
                          <w:szCs w:val="28"/>
                        </w:rPr>
                        <w:t>oasts</w:t>
                      </w:r>
                    </w:p>
                  </w:txbxContent>
                </v:textbox>
              </v:shape>
            </w:pict>
          </mc:Fallback>
        </mc:AlternateContent>
      </w:r>
    </w:p>
    <w:p w:rsidR="002A607B" w:rsidRDefault="002A607B"/>
    <w:p w:rsidR="002A607B" w:rsidRDefault="002A607B"/>
    <w:p w:rsidR="002A607B" w:rsidRDefault="002A607B"/>
    <w:p w:rsidR="002A607B" w:rsidRDefault="002A607B"/>
    <w:p w:rsidR="002A607B" w:rsidRDefault="002A607B"/>
    <w:p w:rsidR="002A607B" w:rsidRDefault="008B2D63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3076575</wp:posOffset>
                </wp:positionH>
                <wp:positionV relativeFrom="paragraph">
                  <wp:posOffset>196216</wp:posOffset>
                </wp:positionV>
                <wp:extent cx="3752850" cy="32385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0" cy="3238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40E9" w:rsidRDefault="00C340E9">
                            <w:pPr>
                              <w:jc w:val="center"/>
                              <w:rPr>
                                <w:b/>
                                <w:u w:val="single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u w:val="single"/>
                                <w:lang w:val="en-GB"/>
                              </w:rPr>
                              <w:t>Science and Computing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42.25pt;margin-top:15.45pt;width:295.5pt;height:25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" fillcolor="white [3201]" strokecolor="#9bbb59 [3206]" strokeweight="2pt">
                <v:textbox>
                  <w:txbxContent>
                    <w:p w:rsidR="00C340E9" w:rsidRDefault="00C340E9">
                      <w:pPr>
                        <w:jc w:val="center"/>
                        <w:rPr>
                          <w:b/>
                          <w:u w:val="single"/>
                          <w:lang w:val="en-GB"/>
                        </w:rPr>
                      </w:pPr>
                      <w:r>
                        <w:rPr>
                          <w:b/>
                          <w:u w:val="single"/>
                          <w:lang w:val="en-GB"/>
                        </w:rPr>
                        <w:t>Science and Computing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196215</wp:posOffset>
                </wp:positionV>
                <wp:extent cx="2981325" cy="1990725"/>
                <wp:effectExtent l="0" t="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19907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40E9" w:rsidRDefault="00C340E9">
                            <w:pPr>
                              <w:spacing w:after="0"/>
                              <w:ind w:left="2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 w:color="000000"/>
                              </w:rPr>
                              <w:t>Maths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  <w:p w:rsidR="00C340E9" w:rsidRDefault="00C340E9">
                            <w:pPr>
                              <w:spacing w:after="0"/>
                              <w:ind w:left="2"/>
                              <w:jc w:val="center"/>
                            </w:pPr>
                            <w:r>
                              <w:rPr>
                                <w:sz w:val="18"/>
                              </w:rPr>
                              <w:t xml:space="preserve">Place Value. </w:t>
                            </w:r>
                          </w:p>
                          <w:p w:rsidR="00C340E9" w:rsidRDefault="00C340E9">
                            <w:pPr>
                              <w:spacing w:after="0"/>
                              <w:ind w:right="2"/>
                              <w:jc w:val="center"/>
                            </w:pPr>
                            <w:r>
                              <w:rPr>
                                <w:sz w:val="18"/>
                              </w:rPr>
                              <w:t xml:space="preserve">Formal written methods of calculations. </w:t>
                            </w:r>
                          </w:p>
                          <w:p w:rsidR="00C340E9" w:rsidRDefault="00C340E9">
                            <w:pPr>
                              <w:spacing w:after="0"/>
                              <w:ind w:right="3"/>
                              <w:jc w:val="center"/>
                            </w:pPr>
                            <w:r>
                              <w:rPr>
                                <w:sz w:val="18"/>
                              </w:rPr>
                              <w:t xml:space="preserve">The inverse operations. </w:t>
                            </w:r>
                          </w:p>
                          <w:p w:rsidR="00C340E9" w:rsidRDefault="00C340E9">
                            <w:pPr>
                              <w:spacing w:after="0"/>
                              <w:ind w:right="1"/>
                              <w:jc w:val="center"/>
                            </w:pPr>
                            <w:r>
                              <w:rPr>
                                <w:sz w:val="18"/>
                              </w:rPr>
                              <w:t xml:space="preserve">Multiplication and division facts. </w:t>
                            </w:r>
                          </w:p>
                          <w:p w:rsidR="00C340E9" w:rsidRDefault="00C340E9">
                            <w:pPr>
                              <w:spacing w:after="0"/>
                              <w:ind w:right="2"/>
                              <w:jc w:val="center"/>
                            </w:pPr>
                            <w:r>
                              <w:rPr>
                                <w:sz w:val="18"/>
                              </w:rPr>
                              <w:t xml:space="preserve">Fractions of numbers and equivalent fractions. </w:t>
                            </w:r>
                          </w:p>
                          <w:p w:rsidR="00C340E9" w:rsidRDefault="00C340E9">
                            <w:pPr>
                              <w:spacing w:after="0"/>
                              <w:ind w:right="1"/>
                              <w:jc w:val="center"/>
                            </w:pPr>
                            <w:r>
                              <w:rPr>
                                <w:sz w:val="18"/>
                              </w:rPr>
                              <w:t xml:space="preserve">Adding and subtracting fractions. </w:t>
                            </w:r>
                          </w:p>
                          <w:p w:rsidR="00C340E9" w:rsidRDefault="00C340E9">
                            <w:pPr>
                              <w:spacing w:after="0"/>
                              <w:ind w:right="3"/>
                              <w:jc w:val="center"/>
                            </w:pPr>
                            <w:r>
                              <w:rPr>
                                <w:sz w:val="18"/>
                              </w:rPr>
                              <w:t xml:space="preserve">2-step puzzles and problems. </w:t>
                            </w:r>
                          </w:p>
                          <w:p w:rsidR="00C340E9" w:rsidRDefault="00C340E9">
                            <w:pPr>
                              <w:spacing w:after="0"/>
                              <w:ind w:right="4"/>
                              <w:jc w:val="center"/>
                            </w:pPr>
                            <w:r>
                              <w:rPr>
                                <w:sz w:val="18"/>
                              </w:rPr>
                              <w:t xml:space="preserve">Converting between analogue and digital times. </w:t>
                            </w:r>
                          </w:p>
                          <w:p w:rsidR="00C340E9" w:rsidRDefault="00C340E9">
                            <w:pPr>
                              <w:spacing w:after="0"/>
                              <w:ind w:right="1"/>
                              <w:jc w:val="center"/>
                            </w:pPr>
                            <w:r>
                              <w:rPr>
                                <w:sz w:val="18"/>
                              </w:rPr>
                              <w:t xml:space="preserve">Converting simple units of measure. </w:t>
                            </w:r>
                          </w:p>
                          <w:p w:rsidR="00C340E9" w:rsidRDefault="00C340E9">
                            <w:pPr>
                              <w:ind w:right="1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Co-ordinates and translations. </w:t>
                            </w:r>
                          </w:p>
                          <w:p w:rsidR="00C340E9" w:rsidRDefault="00C340E9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Focus: reasoning and problem solving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1.5pt;margin-top:15.45pt;width:234.75pt;height:156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" fillcolor="white [3201]" strokecolor="#4f81bd [3204]" strokeweight="2pt">
                <v:textbox>
                  <w:txbxContent>
                    <w:p w:rsidR="00C340E9" w:rsidRDefault="00C340E9">
                      <w:pPr>
                        <w:spacing w:after="0"/>
                        <w:ind w:left="2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sz w:val="24"/>
                          <w:u w:val="single" w:color="000000"/>
                        </w:rPr>
                        <w:t>Maths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</w:p>
                    <w:p w:rsidR="00C340E9" w:rsidRDefault="00C340E9">
                      <w:pPr>
                        <w:spacing w:after="0"/>
                        <w:ind w:left="2"/>
                        <w:jc w:val="center"/>
                      </w:pPr>
                      <w:r>
                        <w:rPr>
                          <w:sz w:val="18"/>
                        </w:rPr>
                        <w:t xml:space="preserve">Place Value. </w:t>
                      </w:r>
                    </w:p>
                    <w:p w:rsidR="00C340E9" w:rsidRDefault="00C340E9">
                      <w:pPr>
                        <w:spacing w:after="0"/>
                        <w:ind w:right="2"/>
                        <w:jc w:val="center"/>
                      </w:pPr>
                      <w:r>
                        <w:rPr>
                          <w:sz w:val="18"/>
                        </w:rPr>
                        <w:t xml:space="preserve">Formal written methods of calculations. </w:t>
                      </w:r>
                    </w:p>
                    <w:p w:rsidR="00C340E9" w:rsidRDefault="00C340E9">
                      <w:pPr>
                        <w:spacing w:after="0"/>
                        <w:ind w:right="3"/>
                        <w:jc w:val="center"/>
                      </w:pPr>
                      <w:r>
                        <w:rPr>
                          <w:sz w:val="18"/>
                        </w:rPr>
                        <w:t xml:space="preserve">The inverse operations. </w:t>
                      </w:r>
                    </w:p>
                    <w:p w:rsidR="00C340E9" w:rsidRDefault="00C340E9">
                      <w:pPr>
                        <w:spacing w:after="0"/>
                        <w:ind w:right="1"/>
                        <w:jc w:val="center"/>
                      </w:pPr>
                      <w:r>
                        <w:rPr>
                          <w:sz w:val="18"/>
                        </w:rPr>
                        <w:t xml:space="preserve">Multiplication and division facts. </w:t>
                      </w:r>
                    </w:p>
                    <w:p w:rsidR="00C340E9" w:rsidRDefault="00C340E9">
                      <w:pPr>
                        <w:spacing w:after="0"/>
                        <w:ind w:right="2"/>
                        <w:jc w:val="center"/>
                      </w:pPr>
                      <w:r>
                        <w:rPr>
                          <w:sz w:val="18"/>
                        </w:rPr>
                        <w:t xml:space="preserve">Fractions of numbers and equivalent fractions. </w:t>
                      </w:r>
                    </w:p>
                    <w:p w:rsidR="00C340E9" w:rsidRDefault="00C340E9">
                      <w:pPr>
                        <w:spacing w:after="0"/>
                        <w:ind w:right="1"/>
                        <w:jc w:val="center"/>
                      </w:pPr>
                      <w:r>
                        <w:rPr>
                          <w:sz w:val="18"/>
                        </w:rPr>
                        <w:t xml:space="preserve">Adding and subtracting fractions. </w:t>
                      </w:r>
                    </w:p>
                    <w:p w:rsidR="00C340E9" w:rsidRDefault="00C340E9">
                      <w:pPr>
                        <w:spacing w:after="0"/>
                        <w:ind w:right="3"/>
                        <w:jc w:val="center"/>
                      </w:pPr>
                      <w:r>
                        <w:rPr>
                          <w:sz w:val="18"/>
                        </w:rPr>
                        <w:t xml:space="preserve">2-step puzzles and problems. </w:t>
                      </w:r>
                    </w:p>
                    <w:p w:rsidR="00C340E9" w:rsidRDefault="00C340E9">
                      <w:pPr>
                        <w:spacing w:after="0"/>
                        <w:ind w:right="4"/>
                        <w:jc w:val="center"/>
                      </w:pPr>
                      <w:r>
                        <w:rPr>
                          <w:sz w:val="18"/>
                        </w:rPr>
                        <w:t xml:space="preserve">Converting between analogue and digital times. </w:t>
                      </w:r>
                    </w:p>
                    <w:p w:rsidR="00C340E9" w:rsidRDefault="00C340E9">
                      <w:pPr>
                        <w:spacing w:after="0"/>
                        <w:ind w:right="1"/>
                        <w:jc w:val="center"/>
                      </w:pPr>
                      <w:r>
                        <w:rPr>
                          <w:sz w:val="18"/>
                        </w:rPr>
                        <w:t xml:space="preserve">Converting simple units of measure. </w:t>
                      </w:r>
                    </w:p>
                    <w:p w:rsidR="00C340E9" w:rsidRDefault="00C340E9">
                      <w:pPr>
                        <w:ind w:right="1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Co-ordinates and translations. </w:t>
                      </w:r>
                    </w:p>
                    <w:p w:rsidR="00C340E9" w:rsidRDefault="00C340E9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8"/>
                        </w:rPr>
                        <w:t>Focus: reasoning and problem solving</w:t>
                      </w:r>
                    </w:p>
                  </w:txbxContent>
                </v:textbox>
              </v:shape>
            </w:pict>
          </mc:Fallback>
        </mc:AlternateContent>
      </w:r>
    </w:p>
    <w:p w:rsidR="002A607B" w:rsidRDefault="00606269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3209926</wp:posOffset>
                </wp:positionH>
                <wp:positionV relativeFrom="paragraph">
                  <wp:posOffset>2311400</wp:posOffset>
                </wp:positionV>
                <wp:extent cx="1752600" cy="885825"/>
                <wp:effectExtent l="0" t="0" r="19050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885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C340E9" w:rsidRDefault="00C340E9" w:rsidP="008B2D63">
                            <w:pPr>
                              <w:spacing w:after="0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C340E9" w:rsidRDefault="00C340E9" w:rsidP="00606269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Christianity</w:t>
                            </w:r>
                          </w:p>
                          <w:p w:rsidR="00C340E9" w:rsidRPr="008B2D63" w:rsidRDefault="00C340E9" w:rsidP="00606269">
                            <w:pPr>
                              <w:spacing w:after="0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8B2D63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(respect; tolerance; rule of law)</w:t>
                            </w:r>
                          </w:p>
                          <w:p w:rsidR="00C340E9" w:rsidRDefault="00C340E9" w:rsidP="00606269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Sikhism </w:t>
                            </w:r>
                            <w:r>
                              <w:rPr>
                                <w:b/>
                                <w:color w:val="FF0000"/>
                                <w:sz w:val="20"/>
                              </w:rPr>
                              <w:t>(respect; tolerance)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52.75pt;margin-top:182pt;width:138pt;height:6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" fillcolor="window" strokecolor="#8064a2" strokeweight="2pt">
                <v:textbox>
                  <w:txbxContent>
                    <w:p w:rsidR="00C340E9" w:rsidRDefault="00C340E9" w:rsidP="008B2D63">
                      <w:pPr>
                        <w:spacing w:after="0"/>
                        <w:rPr>
                          <w:b/>
                          <w:sz w:val="12"/>
                          <w:szCs w:val="12"/>
                        </w:rPr>
                      </w:pPr>
                    </w:p>
                    <w:p w:rsidR="00C340E9" w:rsidRDefault="00C340E9" w:rsidP="00606269">
                      <w:pPr>
                        <w:spacing w:after="0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Christianity</w:t>
                      </w:r>
                    </w:p>
                    <w:p w:rsidR="00C340E9" w:rsidRPr="008B2D63" w:rsidRDefault="00C340E9" w:rsidP="00606269">
                      <w:pPr>
                        <w:spacing w:after="0"/>
                        <w:jc w:val="center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8B2D63">
                        <w:rPr>
                          <w:b/>
                          <w:color w:val="FF0000"/>
                          <w:sz w:val="18"/>
                          <w:szCs w:val="18"/>
                        </w:rPr>
                        <w:t>(respect; tolerance; rule of law)</w:t>
                      </w:r>
                    </w:p>
                    <w:p w:rsidR="00C340E9" w:rsidRDefault="00C340E9" w:rsidP="00606269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Sikhism </w:t>
                      </w:r>
                      <w:r>
                        <w:rPr>
                          <w:b/>
                          <w:color w:val="FF0000"/>
                          <w:sz w:val="20"/>
                        </w:rPr>
                        <w:t>(respect; tolerance)</w:t>
                      </w:r>
                    </w:p>
                  </w:txbxContent>
                </v:textbox>
              </v:shape>
            </w:pict>
          </mc:Fallback>
        </mc:AlternateContent>
      </w:r>
      <w:r w:rsidR="008B2D6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BFE837" wp14:editId="633C5507">
                <wp:simplePos x="0" y="0"/>
                <wp:positionH relativeFrom="column">
                  <wp:posOffset>4962525</wp:posOffset>
                </wp:positionH>
                <wp:positionV relativeFrom="paragraph">
                  <wp:posOffset>2311399</wp:posOffset>
                </wp:positionV>
                <wp:extent cx="1876425" cy="885825"/>
                <wp:effectExtent l="0" t="0" r="28575" b="2857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885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C340E9" w:rsidRPr="00606269" w:rsidRDefault="00C340E9" w:rsidP="008B2D63">
                            <w:pPr>
                              <w:spacing w:after="18"/>
                              <w:ind w:right="49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606269">
                              <w:rPr>
                                <w:b/>
                                <w:sz w:val="16"/>
                                <w:szCs w:val="16"/>
                              </w:rPr>
                              <w:t>General Greetings</w:t>
                            </w:r>
                          </w:p>
                          <w:p w:rsidR="00C340E9" w:rsidRPr="00606269" w:rsidRDefault="00C340E9" w:rsidP="008B2D63">
                            <w:pPr>
                              <w:spacing w:after="18"/>
                              <w:ind w:right="49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606269">
                              <w:rPr>
                                <w:b/>
                                <w:sz w:val="16"/>
                                <w:szCs w:val="16"/>
                              </w:rPr>
                              <w:t>Colours</w:t>
                            </w:r>
                          </w:p>
                          <w:p w:rsidR="00C340E9" w:rsidRPr="00606269" w:rsidRDefault="00C340E9" w:rsidP="008B2D63">
                            <w:pPr>
                              <w:spacing w:after="18"/>
                              <w:ind w:right="49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606269">
                              <w:rPr>
                                <w:b/>
                                <w:sz w:val="16"/>
                                <w:szCs w:val="16"/>
                              </w:rPr>
                              <w:t>Alphabet</w:t>
                            </w:r>
                          </w:p>
                          <w:p w:rsidR="00C340E9" w:rsidRPr="00606269" w:rsidRDefault="00C340E9" w:rsidP="00606269">
                            <w:pPr>
                              <w:spacing w:after="18"/>
                              <w:ind w:right="49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606269">
                              <w:rPr>
                                <w:b/>
                                <w:sz w:val="16"/>
                                <w:szCs w:val="16"/>
                              </w:rPr>
                              <w:t>Numbers 1 to 20</w:t>
                            </w:r>
                          </w:p>
                          <w:p w:rsidR="00C340E9" w:rsidRPr="00606269" w:rsidRDefault="00C340E9" w:rsidP="00606269">
                            <w:pPr>
                              <w:spacing w:after="18"/>
                              <w:ind w:right="49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606269">
                              <w:rPr>
                                <w:b/>
                                <w:sz w:val="16"/>
                                <w:szCs w:val="16"/>
                              </w:rPr>
                              <w:t>Days and Months/Dates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BFE837" id="_x0000_s1031" type="#_x0000_t202" style="position:absolute;margin-left:390.75pt;margin-top:182pt;width:147.75pt;height:6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" fillcolor="window" strokecolor="#8064a2" strokeweight="2pt">
                <v:textbox>
                  <w:txbxContent>
                    <w:p w:rsidR="00C340E9" w:rsidRPr="00606269" w:rsidRDefault="00C340E9" w:rsidP="008B2D63">
                      <w:pPr>
                        <w:spacing w:after="18"/>
                        <w:ind w:right="49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606269">
                        <w:rPr>
                          <w:b/>
                          <w:sz w:val="16"/>
                          <w:szCs w:val="16"/>
                        </w:rPr>
                        <w:t>General Greetings</w:t>
                      </w:r>
                    </w:p>
                    <w:p w:rsidR="00C340E9" w:rsidRPr="00606269" w:rsidRDefault="00C340E9" w:rsidP="008B2D63">
                      <w:pPr>
                        <w:spacing w:after="18"/>
                        <w:ind w:right="49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606269">
                        <w:rPr>
                          <w:b/>
                          <w:sz w:val="16"/>
                          <w:szCs w:val="16"/>
                        </w:rPr>
                        <w:t>Colours</w:t>
                      </w:r>
                    </w:p>
                    <w:p w:rsidR="00C340E9" w:rsidRPr="00606269" w:rsidRDefault="00C340E9" w:rsidP="008B2D63">
                      <w:pPr>
                        <w:spacing w:after="18"/>
                        <w:ind w:right="49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606269">
                        <w:rPr>
                          <w:b/>
                          <w:sz w:val="16"/>
                          <w:szCs w:val="16"/>
                        </w:rPr>
                        <w:t>Alphabet</w:t>
                      </w:r>
                    </w:p>
                    <w:p w:rsidR="00C340E9" w:rsidRPr="00606269" w:rsidRDefault="00C340E9" w:rsidP="00606269">
                      <w:pPr>
                        <w:spacing w:after="18"/>
                        <w:ind w:right="49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606269">
                        <w:rPr>
                          <w:b/>
                          <w:sz w:val="16"/>
                          <w:szCs w:val="16"/>
                        </w:rPr>
                        <w:t>Numbers 1 to 20</w:t>
                      </w:r>
                    </w:p>
                    <w:p w:rsidR="00C340E9" w:rsidRPr="00606269" w:rsidRDefault="00C340E9" w:rsidP="00606269">
                      <w:pPr>
                        <w:spacing w:after="18"/>
                        <w:ind w:right="49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606269">
                        <w:rPr>
                          <w:b/>
                          <w:sz w:val="16"/>
                          <w:szCs w:val="16"/>
                        </w:rPr>
                        <w:t>Days and Months/Dates</w:t>
                      </w:r>
                    </w:p>
                  </w:txbxContent>
                </v:textbox>
              </v:shape>
            </w:pict>
          </mc:Fallback>
        </mc:AlternateContent>
      </w:r>
      <w:r w:rsidR="008B2D6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1581150</wp:posOffset>
                </wp:positionH>
                <wp:positionV relativeFrom="paragraph">
                  <wp:posOffset>2311400</wp:posOffset>
                </wp:positionV>
                <wp:extent cx="1638300" cy="895350"/>
                <wp:effectExtent l="0" t="0" r="1905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895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C340E9" w:rsidRPr="00606269" w:rsidRDefault="00C340E9">
                            <w:pPr>
                              <w:spacing w:after="0"/>
                              <w:ind w:right="49"/>
                              <w:jc w:val="center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C340E9" w:rsidRPr="008B2D63" w:rsidRDefault="00C340E9">
                            <w:pPr>
                              <w:spacing w:after="0"/>
                              <w:ind w:right="49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B2D63">
                              <w:rPr>
                                <w:b/>
                                <w:sz w:val="16"/>
                                <w:szCs w:val="16"/>
                              </w:rPr>
                              <w:t xml:space="preserve">Map Skills – United Kingdom </w:t>
                            </w:r>
                          </w:p>
                          <w:p w:rsidR="00C340E9" w:rsidRDefault="00C340E9">
                            <w:pPr>
                              <w:spacing w:after="0"/>
                              <w:ind w:right="54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8B2D63">
                              <w:rPr>
                                <w:b/>
                                <w:sz w:val="16"/>
                                <w:szCs w:val="16"/>
                              </w:rPr>
                              <w:t xml:space="preserve">Europe and the United Kingdom </w:t>
                            </w:r>
                          </w:p>
                          <w:p w:rsidR="00C340E9" w:rsidRPr="008B2D63" w:rsidRDefault="00C340E9">
                            <w:pPr>
                              <w:spacing w:after="0"/>
                              <w:ind w:right="54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Water Cycle</w:t>
                            </w:r>
                          </w:p>
                          <w:p w:rsidR="00C340E9" w:rsidRPr="008B2D63" w:rsidRDefault="00C340E9">
                            <w:pPr>
                              <w:spacing w:after="0"/>
                              <w:ind w:right="54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B2D63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(democracy; respect; tolerance; rule of law)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24.5pt;margin-top:182pt;width:129pt;height:70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" fillcolor="window" strokecolor="#8064a2" strokeweight="2pt">
                <v:textbox>
                  <w:txbxContent>
                    <w:p w:rsidR="00C340E9" w:rsidRPr="00606269" w:rsidRDefault="00C340E9">
                      <w:pPr>
                        <w:spacing w:after="0"/>
                        <w:ind w:right="49"/>
                        <w:jc w:val="center"/>
                        <w:rPr>
                          <w:b/>
                          <w:sz w:val="8"/>
                          <w:szCs w:val="8"/>
                        </w:rPr>
                      </w:pPr>
                    </w:p>
                    <w:p w:rsidR="00C340E9" w:rsidRPr="008B2D63" w:rsidRDefault="00C340E9">
                      <w:pPr>
                        <w:spacing w:after="0"/>
                        <w:ind w:right="49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B2D63">
                        <w:rPr>
                          <w:b/>
                          <w:sz w:val="16"/>
                          <w:szCs w:val="16"/>
                        </w:rPr>
                        <w:t xml:space="preserve">Map Skills – United Kingdom </w:t>
                      </w:r>
                    </w:p>
                    <w:p w:rsidR="00C340E9" w:rsidRDefault="00C340E9">
                      <w:pPr>
                        <w:spacing w:after="0"/>
                        <w:ind w:right="54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8B2D63">
                        <w:rPr>
                          <w:b/>
                          <w:sz w:val="16"/>
                          <w:szCs w:val="16"/>
                        </w:rPr>
                        <w:t xml:space="preserve">Europe and the United Kingdom </w:t>
                      </w:r>
                    </w:p>
                    <w:p w:rsidR="00C340E9" w:rsidRPr="008B2D63" w:rsidRDefault="00C340E9">
                      <w:pPr>
                        <w:spacing w:after="0"/>
                        <w:ind w:right="54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Water Cycle</w:t>
                      </w:r>
                    </w:p>
                    <w:p w:rsidR="00C340E9" w:rsidRPr="008B2D63" w:rsidRDefault="00C340E9">
                      <w:pPr>
                        <w:spacing w:after="0"/>
                        <w:ind w:right="54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B2D63">
                        <w:rPr>
                          <w:b/>
                          <w:color w:val="FF0000"/>
                          <w:sz w:val="16"/>
                          <w:szCs w:val="16"/>
                        </w:rPr>
                        <w:t>(democracy; respect; tolerance; rule of law)</w:t>
                      </w:r>
                    </w:p>
                  </w:txbxContent>
                </v:textbox>
              </v:shape>
            </w:pict>
          </mc:Fallback>
        </mc:AlternateContent>
      </w:r>
      <w:r w:rsidR="008B2D6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2311400</wp:posOffset>
                </wp:positionV>
                <wp:extent cx="1609725" cy="895350"/>
                <wp:effectExtent l="0" t="0" r="28575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8953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40E9" w:rsidRDefault="00C340E9" w:rsidP="008B2D63">
                            <w:pPr>
                              <w:spacing w:after="0"/>
                              <w:ind w:right="49"/>
                              <w:jc w:val="center"/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Romans </w:t>
                            </w:r>
                            <w:r>
                              <w:rPr>
                                <w:b/>
                                <w:color w:val="FF0000"/>
                                <w:sz w:val="20"/>
                              </w:rPr>
                              <w:t xml:space="preserve">(rule of law; democracy) </w:t>
                            </w:r>
                          </w:p>
                          <w:p w:rsidR="00C340E9" w:rsidRDefault="00C340E9" w:rsidP="008B2D63">
                            <w:pPr>
                              <w:spacing w:after="0"/>
                              <w:jc w:val="center"/>
                              <w:rPr>
                                <w:b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Anglo-Saxons </w:t>
                            </w:r>
                            <w:r>
                              <w:rPr>
                                <w:b/>
                                <w:color w:val="FF0000"/>
                                <w:sz w:val="20"/>
                              </w:rPr>
                              <w:t>(rule of law)</w:t>
                            </w:r>
                          </w:p>
                          <w:p w:rsidR="00C340E9" w:rsidRPr="008B2D63" w:rsidRDefault="00C340E9" w:rsidP="008B2D63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B2D63">
                              <w:rPr>
                                <w:b/>
                                <w:sz w:val="20"/>
                                <w:szCs w:val="20"/>
                              </w:rPr>
                              <w:t>Vikings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1.5pt;margin-top:182pt;width:126.75pt;height:70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" fillcolor="white [3201]" strokecolor="#8064a2 [3207]" strokeweight="2pt">
                <v:textbox>
                  <w:txbxContent>
                    <w:p w:rsidR="00C340E9" w:rsidRDefault="00C340E9" w:rsidP="008B2D63">
                      <w:pPr>
                        <w:spacing w:after="0"/>
                        <w:ind w:right="49"/>
                        <w:jc w:val="center"/>
                      </w:pPr>
                      <w:r>
                        <w:rPr>
                          <w:b/>
                          <w:sz w:val="20"/>
                        </w:rPr>
                        <w:t xml:space="preserve">Romans </w:t>
                      </w:r>
                      <w:r>
                        <w:rPr>
                          <w:b/>
                          <w:color w:val="FF0000"/>
                          <w:sz w:val="20"/>
                        </w:rPr>
                        <w:t xml:space="preserve">(rule of law; democracy) </w:t>
                      </w:r>
                    </w:p>
                    <w:p w:rsidR="00C340E9" w:rsidRDefault="00C340E9" w:rsidP="008B2D63">
                      <w:pPr>
                        <w:spacing w:after="0"/>
                        <w:jc w:val="center"/>
                        <w:rPr>
                          <w:b/>
                          <w:color w:val="FF0000"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Anglo-Saxons </w:t>
                      </w:r>
                      <w:r>
                        <w:rPr>
                          <w:b/>
                          <w:color w:val="FF0000"/>
                          <w:sz w:val="20"/>
                        </w:rPr>
                        <w:t>(rule of law)</w:t>
                      </w:r>
                    </w:p>
                    <w:p w:rsidR="00C340E9" w:rsidRPr="008B2D63" w:rsidRDefault="00C340E9" w:rsidP="008B2D63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8B2D63">
                        <w:rPr>
                          <w:b/>
                          <w:sz w:val="20"/>
                          <w:szCs w:val="20"/>
                        </w:rPr>
                        <w:t>Vikings</w:t>
                      </w:r>
                    </w:p>
                  </w:txbxContent>
                </v:textbox>
              </v:shape>
            </w:pict>
          </mc:Fallback>
        </mc:AlternateContent>
      </w:r>
      <w:r w:rsidR="008B2D6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3076575</wp:posOffset>
                </wp:positionH>
                <wp:positionV relativeFrom="paragraph">
                  <wp:posOffset>139700</wp:posOffset>
                </wp:positionV>
                <wp:extent cx="1838325" cy="1724025"/>
                <wp:effectExtent l="0" t="0" r="28575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17240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40E9" w:rsidRDefault="00C340E9">
                            <w:pPr>
                              <w:spacing w:after="14"/>
                              <w:ind w:left="1"/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C340E9" w:rsidRDefault="00C340E9" w:rsidP="008B2D63">
                            <w:pPr>
                              <w:spacing w:after="0"/>
                              <w:jc w:val="center"/>
                            </w:pPr>
                            <w:r>
                              <w:t>Animals including humans</w:t>
                            </w:r>
                          </w:p>
                          <w:p w:rsidR="00C340E9" w:rsidRDefault="00C340E9" w:rsidP="008B2D63">
                            <w:pPr>
                              <w:spacing w:after="0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8B2D63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(respect; tolerance)</w:t>
                            </w:r>
                          </w:p>
                          <w:p w:rsidR="00C340E9" w:rsidRDefault="00C340E9" w:rsidP="008B2D63">
                            <w:pPr>
                              <w:spacing w:after="0"/>
                              <w:jc w:val="center"/>
                            </w:pPr>
                            <w:r>
                              <w:t>States of matter</w:t>
                            </w:r>
                          </w:p>
                          <w:p w:rsidR="00C340E9" w:rsidRDefault="00C340E9" w:rsidP="008B2D63">
                            <w:pPr>
                              <w:spacing w:after="0"/>
                              <w:jc w:val="center"/>
                            </w:pPr>
                            <w:r>
                              <w:t>Sound/light</w:t>
                            </w:r>
                          </w:p>
                          <w:p w:rsidR="00C340E9" w:rsidRDefault="00C340E9" w:rsidP="008B2D63">
                            <w:pPr>
                              <w:spacing w:after="0"/>
                              <w:jc w:val="center"/>
                            </w:pPr>
                            <w:r>
                              <w:t>Electricity</w:t>
                            </w:r>
                          </w:p>
                          <w:p w:rsidR="00C340E9" w:rsidRDefault="00C340E9" w:rsidP="008B2D63">
                            <w:pPr>
                              <w:spacing w:after="0"/>
                              <w:jc w:val="center"/>
                            </w:pPr>
                            <w:r>
                              <w:t>Habitats</w:t>
                            </w:r>
                          </w:p>
                          <w:p w:rsidR="00C340E9" w:rsidRPr="00606269" w:rsidRDefault="00C340E9" w:rsidP="008B2D63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42.25pt;margin-top:11pt;width:144.75pt;height:135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" fillcolor="white [3201]" strokecolor="#9bbb59 [3206]" strokeweight="2pt">
                <v:textbox>
                  <w:txbxContent>
                    <w:p w:rsidR="00C340E9" w:rsidRDefault="00C340E9">
                      <w:pPr>
                        <w:spacing w:after="14"/>
                        <w:ind w:left="1"/>
                        <w:jc w:val="center"/>
                        <w:rPr>
                          <w:sz w:val="16"/>
                        </w:rPr>
                      </w:pPr>
                    </w:p>
                    <w:p w:rsidR="00C340E9" w:rsidRDefault="00C340E9" w:rsidP="008B2D63">
                      <w:pPr>
                        <w:spacing w:after="0"/>
                        <w:jc w:val="center"/>
                      </w:pPr>
                      <w:r>
                        <w:t>Animals including humans</w:t>
                      </w:r>
                    </w:p>
                    <w:p w:rsidR="00C340E9" w:rsidRDefault="00C340E9" w:rsidP="008B2D63">
                      <w:pPr>
                        <w:spacing w:after="0"/>
                        <w:jc w:val="center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8B2D63">
                        <w:rPr>
                          <w:b/>
                          <w:color w:val="FF0000"/>
                          <w:sz w:val="18"/>
                          <w:szCs w:val="18"/>
                        </w:rPr>
                        <w:t>(respect; tolerance)</w:t>
                      </w:r>
                    </w:p>
                    <w:p w:rsidR="00C340E9" w:rsidRDefault="00C340E9" w:rsidP="008B2D63">
                      <w:pPr>
                        <w:spacing w:after="0"/>
                        <w:jc w:val="center"/>
                      </w:pPr>
                      <w:r>
                        <w:t>States of matter</w:t>
                      </w:r>
                    </w:p>
                    <w:p w:rsidR="00C340E9" w:rsidRDefault="00C340E9" w:rsidP="008B2D63">
                      <w:pPr>
                        <w:spacing w:after="0"/>
                        <w:jc w:val="center"/>
                      </w:pPr>
                      <w:r>
                        <w:t>Sound/light</w:t>
                      </w:r>
                    </w:p>
                    <w:p w:rsidR="00C340E9" w:rsidRDefault="00C340E9" w:rsidP="008B2D63">
                      <w:pPr>
                        <w:spacing w:after="0"/>
                        <w:jc w:val="center"/>
                      </w:pPr>
                      <w:r>
                        <w:t>Electricity</w:t>
                      </w:r>
                    </w:p>
                    <w:p w:rsidR="00C340E9" w:rsidRDefault="00C340E9" w:rsidP="008B2D63">
                      <w:pPr>
                        <w:spacing w:after="0"/>
                        <w:jc w:val="center"/>
                      </w:pPr>
                      <w:r>
                        <w:t>Habitats</w:t>
                      </w:r>
                    </w:p>
                    <w:p w:rsidR="00C340E9" w:rsidRPr="00606269" w:rsidRDefault="00C340E9" w:rsidP="008B2D63">
                      <w:pPr>
                        <w:spacing w:after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B2D6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139700</wp:posOffset>
                </wp:positionV>
                <wp:extent cx="1914525" cy="1724025"/>
                <wp:effectExtent l="0" t="0" r="28575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1724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C340E9" w:rsidRPr="00606269" w:rsidRDefault="00C340E9" w:rsidP="00606269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06269">
                              <w:rPr>
                                <w:sz w:val="20"/>
                                <w:szCs w:val="20"/>
                              </w:rPr>
                              <w:t>Internet Safety</w:t>
                            </w:r>
                          </w:p>
                          <w:p w:rsidR="00C340E9" w:rsidRPr="00606269" w:rsidRDefault="00C340E9" w:rsidP="00606269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06269">
                              <w:rPr>
                                <w:sz w:val="20"/>
                                <w:szCs w:val="20"/>
                              </w:rPr>
                              <w:t>We are meteorologists/co-authors</w:t>
                            </w:r>
                          </w:p>
                          <w:p w:rsidR="00C340E9" w:rsidRPr="00606269" w:rsidRDefault="00C340E9" w:rsidP="00606269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06269">
                              <w:rPr>
                                <w:sz w:val="20"/>
                                <w:szCs w:val="20"/>
                              </w:rPr>
                              <w:t>We are software developers</w:t>
                            </w:r>
                          </w:p>
                          <w:p w:rsidR="00C340E9" w:rsidRPr="00606269" w:rsidRDefault="00C340E9" w:rsidP="00606269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340E9" w:rsidRPr="00606269" w:rsidRDefault="00C340E9" w:rsidP="00606269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06269">
                              <w:rPr>
                                <w:sz w:val="20"/>
                                <w:szCs w:val="20"/>
                              </w:rPr>
                              <w:t>Research information using the Internet</w:t>
                            </w:r>
                          </w:p>
                          <w:p w:rsidR="00C340E9" w:rsidRPr="00606269" w:rsidRDefault="00C340E9" w:rsidP="00606269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06269">
                              <w:rPr>
                                <w:sz w:val="20"/>
                                <w:szCs w:val="20"/>
                              </w:rPr>
                              <w:t xml:space="preserve">Present work using Word/Powerpoint </w:t>
                            </w:r>
                          </w:p>
                          <w:p w:rsidR="00C340E9" w:rsidRPr="00606269" w:rsidRDefault="00C340E9" w:rsidP="00606269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340E9" w:rsidRDefault="00C340E9" w:rsidP="00606269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387pt;margin-top:11pt;width:150.75pt;height:135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" fillcolor="window" strokecolor="#9bbb59" strokeweight="2pt">
                <v:textbox>
                  <w:txbxContent>
                    <w:p w:rsidR="00C340E9" w:rsidRPr="00606269" w:rsidRDefault="00C340E9" w:rsidP="00606269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06269">
                        <w:rPr>
                          <w:sz w:val="20"/>
                          <w:szCs w:val="20"/>
                        </w:rPr>
                        <w:t>Internet Safety</w:t>
                      </w:r>
                    </w:p>
                    <w:p w:rsidR="00C340E9" w:rsidRPr="00606269" w:rsidRDefault="00C340E9" w:rsidP="00606269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06269">
                        <w:rPr>
                          <w:sz w:val="20"/>
                          <w:szCs w:val="20"/>
                        </w:rPr>
                        <w:t>We are meteorologists/co-authors</w:t>
                      </w:r>
                    </w:p>
                    <w:p w:rsidR="00C340E9" w:rsidRPr="00606269" w:rsidRDefault="00C340E9" w:rsidP="00606269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06269">
                        <w:rPr>
                          <w:sz w:val="20"/>
                          <w:szCs w:val="20"/>
                        </w:rPr>
                        <w:t>We are software developers</w:t>
                      </w:r>
                    </w:p>
                    <w:p w:rsidR="00C340E9" w:rsidRPr="00606269" w:rsidRDefault="00C340E9" w:rsidP="00606269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C340E9" w:rsidRPr="00606269" w:rsidRDefault="00C340E9" w:rsidP="00606269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06269">
                        <w:rPr>
                          <w:sz w:val="20"/>
                          <w:szCs w:val="20"/>
                        </w:rPr>
                        <w:t>Research information using the Internet</w:t>
                      </w:r>
                    </w:p>
                    <w:p w:rsidR="00C340E9" w:rsidRPr="00606269" w:rsidRDefault="00C340E9" w:rsidP="00606269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06269">
                        <w:rPr>
                          <w:sz w:val="20"/>
                          <w:szCs w:val="20"/>
                        </w:rPr>
                        <w:t xml:space="preserve">Present work using Word/Powerpoint </w:t>
                      </w:r>
                    </w:p>
                    <w:p w:rsidR="00C340E9" w:rsidRPr="00606269" w:rsidRDefault="00C340E9" w:rsidP="00606269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C340E9" w:rsidRDefault="00C340E9" w:rsidP="00606269">
                      <w:pPr>
                        <w:spacing w:after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B2D6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3486150</wp:posOffset>
                </wp:positionH>
                <wp:positionV relativeFrom="paragraph">
                  <wp:posOffset>5816600</wp:posOffset>
                </wp:positionV>
                <wp:extent cx="3343275" cy="1019175"/>
                <wp:effectExtent l="0" t="0" r="28575" b="2857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10191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40E9" w:rsidRDefault="00C340E9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u w:val="single" w:color="000000"/>
                              </w:rPr>
                              <w:t xml:space="preserve">British Values linked in our curriculum </w:t>
                            </w:r>
                            <w:r>
                              <w:rPr>
                                <w:b/>
                                <w:color w:val="FF0000"/>
                                <w:sz w:val="20"/>
                                <w:szCs w:val="20"/>
                                <w:u w:val="single" w:color="FF0000"/>
                              </w:rPr>
                              <w:t>(highlighted in red)</w:t>
                            </w:r>
                          </w:p>
                          <w:p w:rsidR="00C340E9" w:rsidRDefault="00C340E9">
                            <w:pPr>
                              <w:spacing w:after="0"/>
                              <w:ind w:right="54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Democracy </w:t>
                            </w:r>
                          </w:p>
                          <w:p w:rsidR="00C340E9" w:rsidRDefault="00C340E9">
                            <w:pPr>
                              <w:spacing w:after="0"/>
                              <w:ind w:right="53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Rule of Law </w:t>
                            </w:r>
                          </w:p>
                          <w:p w:rsidR="00C340E9" w:rsidRDefault="00C340E9">
                            <w:pPr>
                              <w:spacing w:after="0"/>
                              <w:ind w:right="54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Individual liberty </w:t>
                            </w:r>
                          </w:p>
                          <w:p w:rsidR="00C340E9" w:rsidRDefault="00C340E9">
                            <w:pPr>
                              <w:spacing w:after="16"/>
                              <w:ind w:right="53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Mutual respect</w:t>
                            </w:r>
                          </w:p>
                          <w:p w:rsidR="00C340E9" w:rsidRDefault="00C340E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Tolerance of others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274.5pt;margin-top:458pt;width:263.25pt;height:8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" fillcolor="white [3201]" strokecolor="#4f81bd [3204]" strokeweight="2pt">
                <v:textbox>
                  <w:txbxContent>
                    <w:p w:rsidR="00C340E9" w:rsidRDefault="00C340E9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u w:val="single" w:color="000000"/>
                        </w:rPr>
                        <w:t xml:space="preserve">British Values linked in our curriculum </w:t>
                      </w:r>
                      <w:r>
                        <w:rPr>
                          <w:b/>
                          <w:color w:val="FF0000"/>
                          <w:sz w:val="20"/>
                          <w:szCs w:val="20"/>
                          <w:u w:val="single" w:color="FF0000"/>
                        </w:rPr>
                        <w:t>(highlighted in red)</w:t>
                      </w:r>
                    </w:p>
                    <w:p w:rsidR="00C340E9" w:rsidRDefault="00C340E9">
                      <w:pPr>
                        <w:spacing w:after="0"/>
                        <w:ind w:right="54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Democracy </w:t>
                      </w:r>
                    </w:p>
                    <w:p w:rsidR="00C340E9" w:rsidRDefault="00C340E9">
                      <w:pPr>
                        <w:spacing w:after="0"/>
                        <w:ind w:right="53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Rule of Law </w:t>
                      </w:r>
                    </w:p>
                    <w:p w:rsidR="00C340E9" w:rsidRDefault="00C340E9">
                      <w:pPr>
                        <w:spacing w:after="0"/>
                        <w:ind w:right="54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Individual liberty </w:t>
                      </w:r>
                    </w:p>
                    <w:p w:rsidR="00C340E9" w:rsidRDefault="00C340E9">
                      <w:pPr>
                        <w:spacing w:after="16"/>
                        <w:ind w:right="53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Mutual respect</w:t>
                      </w:r>
                    </w:p>
                    <w:p w:rsidR="00C340E9" w:rsidRDefault="00C340E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Tolerance of others</w:t>
                      </w:r>
                    </w:p>
                  </w:txbxContent>
                </v:textbox>
              </v:shape>
            </w:pict>
          </mc:Fallback>
        </mc:AlternateContent>
      </w:r>
      <w:r w:rsidR="008B2D6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5816600</wp:posOffset>
                </wp:positionV>
                <wp:extent cx="3343275" cy="1009650"/>
                <wp:effectExtent l="0" t="0" r="28575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10096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40E9" w:rsidRDefault="00C340E9">
                            <w:pPr>
                              <w:spacing w:after="0"/>
                              <w:ind w:right="53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u w:val="single" w:color="000000"/>
                              </w:rPr>
                              <w:t>PSHE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C67696" w:rsidRDefault="00C67696">
                            <w:pPr>
                              <w:spacing w:after="0"/>
                              <w:ind w:right="53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C67696" w:rsidRDefault="00C67696">
                            <w:pPr>
                              <w:spacing w:after="0"/>
                              <w:ind w:right="53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Health and Wellbeing</w:t>
                            </w:r>
                          </w:p>
                          <w:p w:rsidR="00C67696" w:rsidRDefault="00C67696">
                            <w:pPr>
                              <w:spacing w:after="0"/>
                              <w:ind w:right="53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Relationships</w:t>
                            </w:r>
                          </w:p>
                          <w:p w:rsidR="00C67696" w:rsidRDefault="00C67696">
                            <w:pPr>
                              <w:spacing w:after="0"/>
                              <w:ind w:right="53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Living in the wider world</w:t>
                            </w:r>
                          </w:p>
                          <w:p w:rsidR="00C67696" w:rsidRDefault="00C67696">
                            <w:pPr>
                              <w:spacing w:after="0"/>
                              <w:ind w:right="53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GOAL (Game of Actual Life)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-.75pt;margin-top:458pt;width:263.25pt;height:7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" fillcolor="white [3201]" strokecolor="#9bbb59 [3206]" strokeweight="2pt">
                <v:textbox>
                  <w:txbxContent>
                    <w:p w:rsidR="00C340E9" w:rsidRDefault="00C340E9">
                      <w:pPr>
                        <w:spacing w:after="0"/>
                        <w:ind w:right="53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u w:val="single" w:color="000000"/>
                        </w:rPr>
                        <w:t>PSHE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:rsidR="00C67696" w:rsidRDefault="00C67696">
                      <w:pPr>
                        <w:spacing w:after="0"/>
                        <w:ind w:right="53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C67696" w:rsidRDefault="00C67696">
                      <w:pPr>
                        <w:spacing w:after="0"/>
                        <w:ind w:right="53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Health and Wellbeing</w:t>
                      </w:r>
                    </w:p>
                    <w:p w:rsidR="00C67696" w:rsidRDefault="00C67696">
                      <w:pPr>
                        <w:spacing w:after="0"/>
                        <w:ind w:right="53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Relationships</w:t>
                      </w:r>
                    </w:p>
                    <w:p w:rsidR="00C67696" w:rsidRDefault="00C67696">
                      <w:pPr>
                        <w:spacing w:after="0"/>
                        <w:ind w:right="53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Living in the wider world</w:t>
                      </w:r>
                    </w:p>
                    <w:p w:rsidR="00C67696" w:rsidRDefault="00C67696">
                      <w:pPr>
                        <w:spacing w:after="0"/>
                        <w:ind w:right="53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GOAL (Game of Actual Life)</w:t>
                      </w:r>
                    </w:p>
                  </w:txbxContent>
                </v:textbox>
              </v:shape>
            </w:pict>
          </mc:Fallback>
        </mc:AlternateContent>
      </w:r>
      <w:r w:rsidR="008B2D6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3457575</wp:posOffset>
                </wp:positionH>
                <wp:positionV relativeFrom="paragraph">
                  <wp:posOffset>3330575</wp:posOffset>
                </wp:positionV>
                <wp:extent cx="3371850" cy="1314450"/>
                <wp:effectExtent l="0" t="0" r="19050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13144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40E9" w:rsidRPr="00F46C7B" w:rsidRDefault="00C340E9">
                            <w:pPr>
                              <w:spacing w:after="0"/>
                              <w:ind w:left="1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46C7B">
                              <w:rPr>
                                <w:b/>
                                <w:sz w:val="18"/>
                                <w:szCs w:val="18"/>
                                <w:u w:val="single" w:color="000000"/>
                              </w:rPr>
                              <w:t xml:space="preserve">Physical Education </w:t>
                            </w:r>
                            <w:r w:rsidRPr="00F46C7B">
                              <w:rPr>
                                <w:b/>
                                <w:color w:val="FF0000"/>
                                <w:sz w:val="18"/>
                                <w:szCs w:val="18"/>
                                <w:u w:val="single" w:color="FF0000"/>
                              </w:rPr>
                              <w:t>(respect; tolerance)</w:t>
                            </w:r>
                            <w:r w:rsidRPr="00F46C7B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C340E9" w:rsidRPr="00C67696" w:rsidRDefault="00C67696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67696">
                              <w:rPr>
                                <w:b/>
                                <w:sz w:val="20"/>
                                <w:szCs w:val="20"/>
                              </w:rPr>
                              <w:t>Games – tennis/rugby/netball/rounders</w:t>
                            </w:r>
                          </w:p>
                          <w:p w:rsidR="00C67696" w:rsidRPr="00C67696" w:rsidRDefault="00C67696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67696">
                              <w:rPr>
                                <w:b/>
                                <w:sz w:val="20"/>
                                <w:szCs w:val="20"/>
                              </w:rPr>
                              <w:t>Dance</w:t>
                            </w:r>
                          </w:p>
                          <w:p w:rsidR="00C67696" w:rsidRPr="00C67696" w:rsidRDefault="00C67696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67696">
                              <w:rPr>
                                <w:b/>
                                <w:sz w:val="20"/>
                                <w:szCs w:val="20"/>
                              </w:rPr>
                              <w:t>Gymnastics</w:t>
                            </w:r>
                          </w:p>
                          <w:p w:rsidR="00C67696" w:rsidRPr="00C67696" w:rsidRDefault="00C67696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67696">
                              <w:rPr>
                                <w:b/>
                                <w:sz w:val="20"/>
                                <w:szCs w:val="20"/>
                              </w:rPr>
                              <w:t>Athletics</w:t>
                            </w:r>
                          </w:p>
                          <w:p w:rsidR="00C67696" w:rsidRPr="00C67696" w:rsidRDefault="00C67696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67696">
                              <w:rPr>
                                <w:b/>
                                <w:sz w:val="20"/>
                                <w:szCs w:val="20"/>
                              </w:rPr>
                              <w:t>Outdoor activities – tri golf / orienteering</w:t>
                            </w:r>
                          </w:p>
                          <w:p w:rsidR="00C67696" w:rsidRPr="00C67696" w:rsidRDefault="00C67696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67696">
                              <w:rPr>
                                <w:b/>
                                <w:sz w:val="20"/>
                                <w:szCs w:val="20"/>
                              </w:rPr>
                              <w:t>Swimming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272.25pt;margin-top:262.25pt;width:265.5pt;height:10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" fillcolor="white [3201]" strokecolor="#4bacc6 [3208]" strokeweight="2pt">
                <v:textbox>
                  <w:txbxContent>
                    <w:p w:rsidR="00C340E9" w:rsidRPr="00F46C7B" w:rsidRDefault="00C340E9">
                      <w:pPr>
                        <w:spacing w:after="0"/>
                        <w:ind w:left="1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46C7B">
                        <w:rPr>
                          <w:b/>
                          <w:sz w:val="18"/>
                          <w:szCs w:val="18"/>
                          <w:u w:val="single" w:color="000000"/>
                        </w:rPr>
                        <w:t xml:space="preserve">Physical Education </w:t>
                      </w:r>
                      <w:r w:rsidRPr="00F46C7B">
                        <w:rPr>
                          <w:b/>
                          <w:color w:val="FF0000"/>
                          <w:sz w:val="18"/>
                          <w:szCs w:val="18"/>
                          <w:u w:val="single" w:color="FF0000"/>
                        </w:rPr>
                        <w:t>(respect; tolerance)</w:t>
                      </w:r>
                      <w:r w:rsidRPr="00F46C7B">
                        <w:rPr>
                          <w:b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C340E9" w:rsidRPr="00C67696" w:rsidRDefault="00C67696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C67696">
                        <w:rPr>
                          <w:b/>
                          <w:sz w:val="20"/>
                          <w:szCs w:val="20"/>
                        </w:rPr>
                        <w:t>Games – tennis/rugby/netball/rounders</w:t>
                      </w:r>
                    </w:p>
                    <w:p w:rsidR="00C67696" w:rsidRPr="00C67696" w:rsidRDefault="00C67696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C67696">
                        <w:rPr>
                          <w:b/>
                          <w:sz w:val="20"/>
                          <w:szCs w:val="20"/>
                        </w:rPr>
                        <w:t>Dance</w:t>
                      </w:r>
                    </w:p>
                    <w:p w:rsidR="00C67696" w:rsidRPr="00C67696" w:rsidRDefault="00C67696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C67696">
                        <w:rPr>
                          <w:b/>
                          <w:sz w:val="20"/>
                          <w:szCs w:val="20"/>
                        </w:rPr>
                        <w:t>Gymnastics</w:t>
                      </w:r>
                    </w:p>
                    <w:p w:rsidR="00C67696" w:rsidRPr="00C67696" w:rsidRDefault="00C67696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C67696">
                        <w:rPr>
                          <w:b/>
                          <w:sz w:val="20"/>
                          <w:szCs w:val="20"/>
                        </w:rPr>
                        <w:t>Athletics</w:t>
                      </w:r>
                    </w:p>
                    <w:p w:rsidR="00C67696" w:rsidRPr="00C67696" w:rsidRDefault="00C67696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C67696">
                        <w:rPr>
                          <w:b/>
                          <w:sz w:val="20"/>
                          <w:szCs w:val="20"/>
                        </w:rPr>
                        <w:t>Outdoor activities – tri golf / orienteering</w:t>
                      </w:r>
                    </w:p>
                    <w:p w:rsidR="00C67696" w:rsidRPr="00C67696" w:rsidRDefault="00C67696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C67696">
                        <w:rPr>
                          <w:b/>
                          <w:sz w:val="20"/>
                          <w:szCs w:val="20"/>
                        </w:rPr>
                        <w:t>Swimming</w:t>
                      </w:r>
                    </w:p>
                  </w:txbxContent>
                </v:textbox>
              </v:shape>
            </w:pict>
          </mc:Fallback>
        </mc:AlternateContent>
      </w:r>
      <w:r w:rsidR="008B2D6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3330575</wp:posOffset>
                </wp:positionV>
                <wp:extent cx="3343275" cy="1304925"/>
                <wp:effectExtent l="0" t="0" r="28575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13049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40E9" w:rsidRDefault="00C340E9">
                            <w:pPr>
                              <w:spacing w:after="0"/>
                              <w:ind w:left="2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 w:color="000000"/>
                              </w:rPr>
                              <w:t>The Arts - Art, DT and Music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  <w:p w:rsidR="00C340E9" w:rsidRPr="00C340E9" w:rsidRDefault="00C340E9">
                            <w:pPr>
                              <w:spacing w:after="0"/>
                              <w:ind w:left="3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340E9">
                              <w:rPr>
                                <w:sz w:val="16"/>
                                <w:szCs w:val="16"/>
                              </w:rPr>
                              <w:t>Coastal art</w:t>
                            </w:r>
                          </w:p>
                          <w:p w:rsidR="00C340E9" w:rsidRPr="00C340E9" w:rsidRDefault="00C340E9">
                            <w:pPr>
                              <w:spacing w:after="0"/>
                              <w:ind w:left="3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340E9">
                              <w:rPr>
                                <w:sz w:val="16"/>
                                <w:szCs w:val="16"/>
                              </w:rPr>
                              <w:t>Roman art</w:t>
                            </w:r>
                          </w:p>
                          <w:p w:rsidR="00C340E9" w:rsidRPr="00C340E9" w:rsidRDefault="00C340E9">
                            <w:pPr>
                              <w:spacing w:after="0"/>
                              <w:ind w:left="3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340E9">
                              <w:rPr>
                                <w:sz w:val="16"/>
                                <w:szCs w:val="16"/>
                              </w:rPr>
                              <w:t>New Zealand art</w:t>
                            </w:r>
                          </w:p>
                          <w:p w:rsidR="00C340E9" w:rsidRPr="00C340E9" w:rsidRDefault="00C340E9">
                            <w:pPr>
                              <w:spacing w:after="0"/>
                              <w:ind w:left="3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340E9">
                              <w:rPr>
                                <w:sz w:val="16"/>
                                <w:szCs w:val="16"/>
                              </w:rPr>
                              <w:t>Collage / 3D paper art</w:t>
                            </w:r>
                          </w:p>
                          <w:p w:rsidR="00C340E9" w:rsidRPr="00C340E9" w:rsidRDefault="00C340E9">
                            <w:pPr>
                              <w:spacing w:after="0"/>
                              <w:ind w:left="3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340E9">
                              <w:rPr>
                                <w:sz w:val="16"/>
                                <w:szCs w:val="16"/>
                              </w:rPr>
                              <w:t>Roman chariots</w:t>
                            </w:r>
                          </w:p>
                          <w:p w:rsidR="00C340E9" w:rsidRPr="00C340E9" w:rsidRDefault="00C340E9">
                            <w:pPr>
                              <w:spacing w:after="0"/>
                              <w:ind w:left="3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340E9">
                              <w:rPr>
                                <w:sz w:val="16"/>
                                <w:szCs w:val="16"/>
                              </w:rPr>
                              <w:t>Around the Wor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l</w:t>
                            </w:r>
                            <w:r w:rsidRPr="00C340E9">
                              <w:rPr>
                                <w:sz w:val="16"/>
                                <w:szCs w:val="16"/>
                              </w:rPr>
                              <w:t>d</w:t>
                            </w:r>
                          </w:p>
                          <w:p w:rsidR="00C340E9" w:rsidRPr="00C340E9" w:rsidRDefault="00C340E9">
                            <w:pPr>
                              <w:spacing w:after="0"/>
                              <w:ind w:left="3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340E9">
                              <w:rPr>
                                <w:sz w:val="16"/>
                                <w:szCs w:val="16"/>
                              </w:rPr>
                              <w:t>Recorder lessons/ vocal lessons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-1.5pt;margin-top:262.25pt;width:263.25pt;height:10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" fillcolor="white [3201]" strokecolor="#f79646 [3209]" strokeweight="2pt">
                <v:textbox>
                  <w:txbxContent>
                    <w:p w:rsidR="00C340E9" w:rsidRDefault="00C340E9">
                      <w:pPr>
                        <w:spacing w:after="0"/>
                        <w:ind w:left="2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sz w:val="24"/>
                          <w:u w:val="single" w:color="000000"/>
                        </w:rPr>
                        <w:t>The Arts - Art, DT and Music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</w:p>
                    <w:p w:rsidR="00C340E9" w:rsidRPr="00C340E9" w:rsidRDefault="00C340E9">
                      <w:pPr>
                        <w:spacing w:after="0"/>
                        <w:ind w:left="3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340E9">
                        <w:rPr>
                          <w:sz w:val="16"/>
                          <w:szCs w:val="16"/>
                        </w:rPr>
                        <w:t>Coastal art</w:t>
                      </w:r>
                    </w:p>
                    <w:p w:rsidR="00C340E9" w:rsidRPr="00C340E9" w:rsidRDefault="00C340E9">
                      <w:pPr>
                        <w:spacing w:after="0"/>
                        <w:ind w:left="3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340E9">
                        <w:rPr>
                          <w:sz w:val="16"/>
                          <w:szCs w:val="16"/>
                        </w:rPr>
                        <w:t>Roman art</w:t>
                      </w:r>
                    </w:p>
                    <w:p w:rsidR="00C340E9" w:rsidRPr="00C340E9" w:rsidRDefault="00C340E9">
                      <w:pPr>
                        <w:spacing w:after="0"/>
                        <w:ind w:left="3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340E9">
                        <w:rPr>
                          <w:sz w:val="16"/>
                          <w:szCs w:val="16"/>
                        </w:rPr>
                        <w:t>New Zealand art</w:t>
                      </w:r>
                    </w:p>
                    <w:p w:rsidR="00C340E9" w:rsidRPr="00C340E9" w:rsidRDefault="00C340E9">
                      <w:pPr>
                        <w:spacing w:after="0"/>
                        <w:ind w:left="3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340E9">
                        <w:rPr>
                          <w:sz w:val="16"/>
                          <w:szCs w:val="16"/>
                        </w:rPr>
                        <w:t>Collage / 3D paper art</w:t>
                      </w:r>
                    </w:p>
                    <w:p w:rsidR="00C340E9" w:rsidRPr="00C340E9" w:rsidRDefault="00C340E9">
                      <w:pPr>
                        <w:spacing w:after="0"/>
                        <w:ind w:left="3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340E9">
                        <w:rPr>
                          <w:sz w:val="16"/>
                          <w:szCs w:val="16"/>
                        </w:rPr>
                        <w:t>Roman chariots</w:t>
                      </w:r>
                    </w:p>
                    <w:p w:rsidR="00C340E9" w:rsidRPr="00C340E9" w:rsidRDefault="00C340E9">
                      <w:pPr>
                        <w:spacing w:after="0"/>
                        <w:ind w:left="3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340E9">
                        <w:rPr>
                          <w:sz w:val="16"/>
                          <w:szCs w:val="16"/>
                        </w:rPr>
                        <w:t>Around the Wor</w:t>
                      </w:r>
                      <w:r>
                        <w:rPr>
                          <w:sz w:val="16"/>
                          <w:szCs w:val="16"/>
                        </w:rPr>
                        <w:t>l</w:t>
                      </w:r>
                      <w:r w:rsidRPr="00C340E9">
                        <w:rPr>
                          <w:sz w:val="16"/>
                          <w:szCs w:val="16"/>
                        </w:rPr>
                        <w:t>d</w:t>
                      </w:r>
                    </w:p>
                    <w:p w:rsidR="00C340E9" w:rsidRPr="00C340E9" w:rsidRDefault="00C340E9">
                      <w:pPr>
                        <w:spacing w:after="0"/>
                        <w:ind w:left="3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340E9">
                        <w:rPr>
                          <w:sz w:val="16"/>
                          <w:szCs w:val="16"/>
                        </w:rPr>
                        <w:t>Recorder lessons/ vocal lessons</w:t>
                      </w:r>
                    </w:p>
                  </w:txbxContent>
                </v:textbox>
              </v:shape>
            </w:pict>
          </mc:Fallback>
        </mc:AlternateContent>
      </w:r>
      <w:r w:rsidR="008B2D6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1987550</wp:posOffset>
                </wp:positionV>
                <wp:extent cx="6848475" cy="323850"/>
                <wp:effectExtent l="0" t="0" r="28575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3238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40E9" w:rsidRDefault="00C340E9">
                            <w:pPr>
                              <w:jc w:val="center"/>
                              <w:rPr>
                                <w:b/>
                                <w:u w:val="single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u w:val="single"/>
                                <w:lang w:val="en-GB"/>
                              </w:rPr>
                              <w:t>Humanities – History, Geography, Religious Education &amp; French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-1.5pt;margin-top:156.5pt;width:539.25pt;height:2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" fillcolor="white [3201]" strokecolor="#8064a2 [3207]" strokeweight="2pt">
                <v:textbox>
                  <w:txbxContent>
                    <w:p w:rsidR="00C340E9" w:rsidRDefault="00C340E9">
                      <w:pPr>
                        <w:jc w:val="center"/>
                        <w:rPr>
                          <w:b/>
                          <w:u w:val="single"/>
                          <w:lang w:val="en-GB"/>
                        </w:rPr>
                      </w:pPr>
                      <w:r>
                        <w:rPr>
                          <w:b/>
                          <w:u w:val="single"/>
                          <w:lang w:val="en-GB"/>
                        </w:rPr>
                        <w:t>Humanities – History, Geography, Religious Education &amp; French</w:t>
                      </w:r>
                    </w:p>
                  </w:txbxContent>
                </v:textbox>
              </v:shape>
            </w:pict>
          </mc:Fallback>
        </mc:AlternateContent>
      </w:r>
      <w:r w:rsidR="008B2D6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4748530</wp:posOffset>
                </wp:positionV>
                <wp:extent cx="6848475" cy="990600"/>
                <wp:effectExtent l="0" t="0" r="28575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9906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40E9" w:rsidRDefault="00C340E9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  <w:t>Special Events and Topics</w:t>
                            </w:r>
                          </w:p>
                          <w:p w:rsidR="00C67696" w:rsidRDefault="00C67696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t>Church visit</w:t>
                            </w:r>
                          </w:p>
                          <w:p w:rsidR="00C67696" w:rsidRDefault="00C67696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t>Visit to Teesmouth Field Centre</w:t>
                            </w:r>
                          </w:p>
                          <w:p w:rsidR="00C67696" w:rsidRDefault="00C67696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t>Specialist PE coaches</w:t>
                            </w:r>
                          </w:p>
                          <w:p w:rsidR="00C67696" w:rsidRPr="00C67696" w:rsidRDefault="00C67696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t>Christmas Performance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-1.5pt;margin-top:373.9pt;width:539.25pt;height:7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" fillcolor="white [3201]" strokecolor="#c0504d [3205]" strokeweight="2pt">
                <v:textbox>
                  <w:txbxContent>
                    <w:p w:rsidR="00C340E9" w:rsidRDefault="00C340E9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  <w:u w:val="single"/>
                          <w:lang w:val="en-GB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u w:val="single"/>
                          <w:lang w:val="en-GB"/>
                        </w:rPr>
                        <w:t>Special Events and Topics</w:t>
                      </w:r>
                    </w:p>
                    <w:p w:rsidR="00C67696" w:rsidRDefault="00C67696">
                      <w:pPr>
                        <w:spacing w:after="0"/>
                        <w:jc w:val="center"/>
                        <w:rPr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sz w:val="20"/>
                          <w:szCs w:val="20"/>
                          <w:lang w:val="en-GB"/>
                        </w:rPr>
                        <w:t>Church visit</w:t>
                      </w:r>
                    </w:p>
                    <w:p w:rsidR="00C67696" w:rsidRDefault="00C67696">
                      <w:pPr>
                        <w:spacing w:after="0"/>
                        <w:jc w:val="center"/>
                        <w:rPr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sz w:val="20"/>
                          <w:szCs w:val="20"/>
                          <w:lang w:val="en-GB"/>
                        </w:rPr>
                        <w:t>Visit to Teesmouth Field Centre</w:t>
                      </w:r>
                    </w:p>
                    <w:p w:rsidR="00C67696" w:rsidRDefault="00C67696">
                      <w:pPr>
                        <w:spacing w:after="0"/>
                        <w:jc w:val="center"/>
                        <w:rPr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sz w:val="20"/>
                          <w:szCs w:val="20"/>
                          <w:lang w:val="en-GB"/>
                        </w:rPr>
                        <w:t>Specialist PE coaches</w:t>
                      </w:r>
                    </w:p>
                    <w:p w:rsidR="00C67696" w:rsidRPr="00C67696" w:rsidRDefault="00C67696">
                      <w:pPr>
                        <w:spacing w:after="0"/>
                        <w:jc w:val="center"/>
                        <w:rPr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sz w:val="20"/>
                          <w:szCs w:val="20"/>
                          <w:lang w:val="en-GB"/>
                        </w:rPr>
                        <w:t>Christmas Performance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A607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07B"/>
    <w:rsid w:val="002A607B"/>
    <w:rsid w:val="00406FEE"/>
    <w:rsid w:val="00606269"/>
    <w:rsid w:val="008B2D63"/>
    <w:rsid w:val="00C340E9"/>
    <w:rsid w:val="00C67696"/>
    <w:rsid w:val="00F46C7B"/>
    <w:rsid w:val="00FE1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3D2B9"/>
  <w15:docId w15:val="{34D1CB6A-8BCA-4F94-8834-5FBE14173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4423B48B</Template>
  <TotalTime>1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Education Village</Company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officestaff</dc:creator>
  <cp:lastModifiedBy>lcody</cp:lastModifiedBy>
  <cp:revision>3</cp:revision>
  <cp:lastPrinted>2016-11-09T09:50:00Z</cp:lastPrinted>
  <dcterms:created xsi:type="dcterms:W3CDTF">2018-10-25T14:59:00Z</dcterms:created>
  <dcterms:modified xsi:type="dcterms:W3CDTF">2018-10-25T15:05:00Z</dcterms:modified>
</cp:coreProperties>
</file>