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CD" w:rsidRDefault="00F72EA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5</w:t>
      </w:r>
      <w:r w:rsidR="00250A67">
        <w:rPr>
          <w:b/>
          <w:sz w:val="24"/>
          <w:szCs w:val="24"/>
          <w:u w:val="single"/>
        </w:rPr>
        <w:t xml:space="preserve"> Curriculum</w:t>
      </w:r>
    </w:p>
    <w:p w:rsidR="001C40CD" w:rsidRDefault="004F687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Year 2018/2019</w:t>
      </w:r>
    </w:p>
    <w:p w:rsidR="001C40CD" w:rsidRDefault="00250A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848475" cy="1524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Literacy</w:t>
                            </w:r>
                          </w:p>
                          <w:p w:rsidR="00F63DC3" w:rsidRDefault="00F63DC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Autumn 1 – Class text ‘Room 13’ – linked to ‘Coasts’ Geography topic</w:t>
                            </w:r>
                          </w:p>
                          <w:p w:rsidR="00F63DC3" w:rsidRDefault="00F63DC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Autumn 2 – Class text ‘The Iliad’ – linked to Ancient Greeks Geography topic </w:t>
                            </w:r>
                          </w:p>
                          <w:p w:rsidR="00F63DC3" w:rsidRDefault="00F63DC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Daily whole-class reading comprehension linked to current/class topics and wider curriculum areas (topic texts).</w:t>
                            </w:r>
                          </w:p>
                          <w:p w:rsidR="00F63DC3" w:rsidRDefault="00F63DC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Relative clauses/indicating degrees of possibility using adverbs/or modal verbs/brackets, dashes or commas to indicate parenthesis/use of commas to clarify meaning or avoid ambiguity.</w:t>
                            </w:r>
                          </w:p>
                          <w:p w:rsidR="00F63DC3" w:rsidRDefault="00F63DC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Identify the audience for, and purpose of the writing and select the appropriate form/devices to build cohesion within a paragraph/linking ideas across paragraphs using adverbials.</w:t>
                            </w:r>
                          </w:p>
                          <w:p w:rsidR="00F63DC3" w:rsidRDefault="00F63DC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Converting nouns or adjectives into verbs using suffixes/verb prefixes/spell words from the National Curriculum word list for Year 5 and 6.</w:t>
                            </w:r>
                          </w:p>
                          <w:p w:rsidR="00F63DC3" w:rsidRPr="00196E0D" w:rsidRDefault="00F63DC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F63DC3" w:rsidRPr="00196E0D" w:rsidRDefault="00F63DC3" w:rsidP="004F1BCA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3.8pt;width:539.25pt;height:12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" fillcolor="white [3201]" strokecolor="#c0504d [3205]" strokeweight="2pt">
                <v:textbox>
                  <w:txbxContent>
                    <w:p w:rsidR="00F63DC3" w:rsidRDefault="00F63DC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Literacy</w:t>
                      </w:r>
                    </w:p>
                    <w:p w:rsidR="00F63DC3" w:rsidRDefault="00F63DC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Autumn 1 – Class text ‘Room 13’ – linked to ‘Coasts’ Geography topic</w:t>
                      </w:r>
                    </w:p>
                    <w:p w:rsidR="00F63DC3" w:rsidRDefault="00F63DC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Autumn 2 – Class text ‘The Iliad’ – linked to Ancient Greeks Geography topic </w:t>
                      </w:r>
                    </w:p>
                    <w:p w:rsidR="00F63DC3" w:rsidRDefault="00F63DC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Daily whole-class reading comprehension linked to current/class topics and wider curriculum areas (topic texts).</w:t>
                      </w:r>
                    </w:p>
                    <w:p w:rsidR="00F63DC3" w:rsidRDefault="00F63DC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Relative clauses/indicating degrees of possibility using adverbs/or modal verbs/brackets, dashes or commas to indicate parenthesis/use of commas to clarify meaning or avoid ambiguity.</w:t>
                      </w:r>
                    </w:p>
                    <w:p w:rsidR="00F63DC3" w:rsidRDefault="00F63DC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Identify the audience for, and purpose of the writing and select the appropriate form/devices to build cohesion within a paragraph/linking ideas across paragraphs using adverbials.</w:t>
                      </w:r>
                    </w:p>
                    <w:p w:rsidR="00F63DC3" w:rsidRDefault="00F63DC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Converting nouns or adjectives into verbs using suffixes/verb prefixes/spell words from the National Curriculum word list for Year 5 and 6.</w:t>
                      </w:r>
                    </w:p>
                    <w:p w:rsidR="00F63DC3" w:rsidRPr="00196E0D" w:rsidRDefault="00F63DC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F63DC3" w:rsidRPr="00196E0D" w:rsidRDefault="00F63DC3" w:rsidP="004F1BCA">
                      <w:pPr>
                        <w:spacing w:after="0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40CD" w:rsidRDefault="001C40CD"/>
    <w:p w:rsidR="001C40CD" w:rsidRDefault="001C40CD"/>
    <w:p w:rsidR="001C40CD" w:rsidRDefault="001C40CD"/>
    <w:p w:rsidR="001C40CD" w:rsidRDefault="001C40CD"/>
    <w:p w:rsidR="001C40CD" w:rsidRDefault="00DD293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340995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:rsidR="00F63DC3" w:rsidRDefault="00F63DC3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7.3pt;margin-top:4.1pt;width:268.5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" fillcolor="white [3201]" strokecolor="#9bbb59 [3206]" strokeweight="2pt">
                <v:textbox>
                  <w:txbxContent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:rsidR="00F63DC3" w:rsidRDefault="00F63DC3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9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3343275" cy="2076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76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Maths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Rounding any numbers to the nearest 10, 100, 1000, 10000 and 100000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Read Roman Numeral up to 1000 (M)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Add, subtract, multiply and divide using efficient written methods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Recognise and use square and cube numbers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Multiply and divide whole numbers and those involving decimals by 10, 100 and 1000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Convert mixed and improper fractions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Add and subtract fractions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Multiply proper fractions and mixed fractions by whole numbers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Know the different types of angles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Measure and draw angles accurately</w:t>
                            </w:r>
                          </w:p>
                          <w:p w:rsidR="00F63DC3" w:rsidRPr="00FD59D6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Solve problems involving converting between units of time</w:t>
                            </w:r>
                          </w:p>
                          <w:p w:rsidR="00F63DC3" w:rsidRPr="00FD59D6" w:rsidRDefault="00F63DC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F63DC3" w:rsidRPr="00FD59D6" w:rsidRDefault="00F63DC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2.6pt;width:263.2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" fillcolor="white [3201]" strokecolor="#4f81bd [3204]" strokeweight="2pt">
                <v:textbox>
                  <w:txbxContent>
                    <w:p w:rsidR="00F63DC3" w:rsidRDefault="00F63DC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Maths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Rounding any numbers to the nearest 10, 100, 1000, 10000 and 100000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Read Roman Numeral up to 1000 (M)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Add, subtract, multiply and divide using efficient written methods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Recognise and use square and cube numbers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Multiply and divide whole numbers and those involving decimals by 10, 100 and 1000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Convert mixed and improper fractions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Add and subtract fractions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Multiply proper fractions and mixed fractions by whole numbers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Know the different types of angles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Measure and draw angles accurately</w:t>
                      </w:r>
                    </w:p>
                    <w:p w:rsidR="00F63DC3" w:rsidRPr="00FD59D6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Solve problems involving converting between units of time</w:t>
                      </w:r>
                    </w:p>
                    <w:p w:rsidR="00F63DC3" w:rsidRPr="00FD59D6" w:rsidRDefault="00F63DC3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F63DC3" w:rsidRPr="00FD59D6" w:rsidRDefault="00F63DC3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0CD" w:rsidRDefault="000E21F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224156</wp:posOffset>
                </wp:positionV>
                <wp:extent cx="1724025" cy="15621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6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Properties of materials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Changes in materials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Separating materials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Earth and space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Living things and their habitats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Animals including humans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(PSHE link to personal hygiene and growing up)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Forces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0pt;margin-top:17.65pt;width:135.7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" fillcolor="white [3201]" strokecolor="#9bbb59 [3206]" strokeweight="2pt">
                <v:textbox>
                  <w:txbxContent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Properties of materials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Changes in materials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Separating materials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Earth and space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Living things and their habitats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Animals including humans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(PSHE link to personal hygiene and growing up)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 xml:space="preserve">Forces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224156</wp:posOffset>
                </wp:positionV>
                <wp:extent cx="1685925" cy="1562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3DC3" w:rsidRDefault="00F63DC3" w:rsidP="000E21F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0E21F5">
                              <w:rPr>
                                <w:sz w:val="17"/>
                                <w:szCs w:val="17"/>
                                <w:lang w:val="en-GB"/>
                              </w:rPr>
                              <w:t>Internet safety</w:t>
                            </w: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 including making a presentation</w:t>
                            </w:r>
                          </w:p>
                          <w:p w:rsidR="00F63DC3" w:rsidRDefault="00F63DC3" w:rsidP="000E21F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Web designs</w:t>
                            </w:r>
                          </w:p>
                          <w:p w:rsidR="00F63DC3" w:rsidRDefault="00F63DC3" w:rsidP="000E21F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We are Cryptographers</w:t>
                            </w:r>
                          </w:p>
                          <w:p w:rsidR="00F63DC3" w:rsidRDefault="00F63DC3" w:rsidP="000E21F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Being an architect</w:t>
                            </w:r>
                          </w:p>
                          <w:p w:rsidR="00F63DC3" w:rsidRDefault="00F63DC3" w:rsidP="000E21F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Using the Internet for cross-curricular research projects</w:t>
                            </w:r>
                          </w:p>
                          <w:p w:rsidR="00F63DC3" w:rsidRDefault="00F63DC3" w:rsidP="000E21F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We are web developers </w:t>
                            </w:r>
                          </w:p>
                          <w:p w:rsidR="00F63DC3" w:rsidRPr="000E21F5" w:rsidRDefault="00F63DC3" w:rsidP="000E21F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We are architects</w:t>
                            </w:r>
                          </w:p>
                          <w:p w:rsidR="00F63DC3" w:rsidRPr="000E21F5" w:rsidRDefault="00F63DC3" w:rsidP="000E21F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1.55pt;margin-top:17.65pt;width:132.75pt;height:12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" fillcolor="window" strokecolor="#9bbb59" strokeweight="2pt">
                <v:textbox>
                  <w:txbxContent>
                    <w:p w:rsidR="00F63DC3" w:rsidRDefault="00F63DC3" w:rsidP="000E21F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0E21F5">
                        <w:rPr>
                          <w:sz w:val="17"/>
                          <w:szCs w:val="17"/>
                          <w:lang w:val="en-GB"/>
                        </w:rPr>
                        <w:t>Internet safety</w:t>
                      </w: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 including making a presentation</w:t>
                      </w:r>
                    </w:p>
                    <w:p w:rsidR="00F63DC3" w:rsidRDefault="00F63DC3" w:rsidP="000E21F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>Web designs</w:t>
                      </w:r>
                    </w:p>
                    <w:p w:rsidR="00F63DC3" w:rsidRDefault="00F63DC3" w:rsidP="000E21F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>We are Cryptographers</w:t>
                      </w:r>
                    </w:p>
                    <w:p w:rsidR="00F63DC3" w:rsidRDefault="00F63DC3" w:rsidP="000E21F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>Being an architect</w:t>
                      </w:r>
                    </w:p>
                    <w:p w:rsidR="00F63DC3" w:rsidRDefault="00F63DC3" w:rsidP="000E21F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>Using the Internet for cross-curricular research projects</w:t>
                      </w:r>
                    </w:p>
                    <w:p w:rsidR="00F63DC3" w:rsidRDefault="00F63DC3" w:rsidP="000E21F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We are web developers </w:t>
                      </w:r>
                    </w:p>
                    <w:p w:rsidR="00F63DC3" w:rsidRPr="000E21F5" w:rsidRDefault="00F63DC3" w:rsidP="000E21F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>We are architects</w:t>
                      </w:r>
                    </w:p>
                    <w:p w:rsidR="00F63DC3" w:rsidRPr="000E21F5" w:rsidRDefault="00F63DC3" w:rsidP="000E21F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40CD" w:rsidRDefault="00196E0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5FF83" wp14:editId="60880EB1">
                <wp:simplePos x="0" y="0"/>
                <wp:positionH relativeFrom="margin">
                  <wp:posOffset>5172075</wp:posOffset>
                </wp:positionH>
                <wp:positionV relativeFrom="paragraph">
                  <wp:posOffset>1996440</wp:posOffset>
                </wp:positionV>
                <wp:extent cx="1685925" cy="8191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3DC3" w:rsidRDefault="00F63DC3" w:rsidP="00196E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F1BCA">
                              <w:rPr>
                                <w:sz w:val="16"/>
                                <w:szCs w:val="16"/>
                                <w:lang w:val="en-GB"/>
                              </w:rPr>
                              <w:t>Describing appearance</w:t>
                            </w:r>
                          </w:p>
                          <w:p w:rsidR="00F63DC3" w:rsidRDefault="00F63DC3" w:rsidP="00196E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Brothers/sisters</w:t>
                            </w:r>
                          </w:p>
                          <w:p w:rsidR="00F63DC3" w:rsidRDefault="00F63DC3" w:rsidP="00196E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Count from 10 to 20</w:t>
                            </w:r>
                          </w:p>
                          <w:p w:rsidR="00F63DC3" w:rsidRDefault="00F63DC3" w:rsidP="00196E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Likes/dislikes</w:t>
                            </w:r>
                          </w:p>
                          <w:p w:rsidR="00F63DC3" w:rsidRDefault="00F63DC3" w:rsidP="00196E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Write about animals</w:t>
                            </w:r>
                          </w:p>
                          <w:p w:rsidR="00F63DC3" w:rsidRPr="004F1BCA" w:rsidRDefault="00F63DC3" w:rsidP="00196E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FF83" id="_x0000_s1031" type="#_x0000_t202" style="position:absolute;margin-left:407.25pt;margin-top:157.2pt;width:132.7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" fillcolor="window" strokecolor="#8064a2" strokeweight="2pt">
                <v:textbox>
                  <w:txbxContent>
                    <w:p w:rsidR="00F63DC3" w:rsidRDefault="00F63DC3" w:rsidP="00196E0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4F1BCA">
                        <w:rPr>
                          <w:sz w:val="16"/>
                          <w:szCs w:val="16"/>
                          <w:lang w:val="en-GB"/>
                        </w:rPr>
                        <w:t>Describing appearance</w:t>
                      </w:r>
                    </w:p>
                    <w:p w:rsidR="00F63DC3" w:rsidRDefault="00F63DC3" w:rsidP="00196E0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Brothers/sisters</w:t>
                      </w:r>
                    </w:p>
                    <w:p w:rsidR="00F63DC3" w:rsidRDefault="00F63DC3" w:rsidP="00196E0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Count from 10 to 20</w:t>
                      </w:r>
                    </w:p>
                    <w:p w:rsidR="00F63DC3" w:rsidRDefault="00F63DC3" w:rsidP="00196E0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Likes/dislikes</w:t>
                      </w:r>
                    </w:p>
                    <w:p w:rsidR="00F63DC3" w:rsidRDefault="00F63DC3" w:rsidP="00196E0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Write about animals</w:t>
                      </w:r>
                    </w:p>
                    <w:p w:rsidR="00F63DC3" w:rsidRPr="004F1BCA" w:rsidRDefault="00F63DC3" w:rsidP="00196E0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1996440</wp:posOffset>
                </wp:positionV>
                <wp:extent cx="1733550" cy="819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3DC3" w:rsidRPr="004B7C56" w:rsidRDefault="00F63DC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F63DC3" w:rsidRPr="00F63DC3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63DC3">
                              <w:rPr>
                                <w:sz w:val="18"/>
                                <w:szCs w:val="18"/>
                                <w:lang w:val="en-GB"/>
                              </w:rPr>
                              <w:t>Mapping Skills</w:t>
                            </w:r>
                          </w:p>
                          <w:p w:rsidR="00F63DC3" w:rsidRPr="00F63DC3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63DC3">
                              <w:rPr>
                                <w:sz w:val="18"/>
                                <w:szCs w:val="18"/>
                                <w:lang w:val="en-GB"/>
                              </w:rPr>
                              <w:t>Study of South America</w:t>
                            </w:r>
                          </w:p>
                          <w:p w:rsidR="00F63DC3" w:rsidRPr="00F63DC3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63DC3">
                              <w:rPr>
                                <w:sz w:val="18"/>
                                <w:szCs w:val="18"/>
                                <w:lang w:val="en-GB"/>
                              </w:rPr>
                              <w:t>Coasts (link to Whitby trip)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3.5pt;margin-top:157.2pt;width:136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" fillcolor="window" strokecolor="#8064a2" strokeweight="2pt">
                <v:textbox>
                  <w:txbxContent>
                    <w:p w:rsidR="00F63DC3" w:rsidRPr="004B7C56" w:rsidRDefault="00F63DC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:rsidR="00F63DC3" w:rsidRPr="00F63DC3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F63DC3">
                        <w:rPr>
                          <w:sz w:val="18"/>
                          <w:szCs w:val="18"/>
                          <w:lang w:val="en-GB"/>
                        </w:rPr>
                        <w:t>Mapping Skills</w:t>
                      </w:r>
                    </w:p>
                    <w:p w:rsidR="00F63DC3" w:rsidRPr="00F63DC3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F63DC3">
                        <w:rPr>
                          <w:sz w:val="18"/>
                          <w:szCs w:val="18"/>
                          <w:lang w:val="en-GB"/>
                        </w:rPr>
                        <w:t>Study of South America</w:t>
                      </w:r>
                    </w:p>
                    <w:p w:rsidR="00F63DC3" w:rsidRPr="00F63DC3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F63DC3">
                        <w:rPr>
                          <w:sz w:val="18"/>
                          <w:szCs w:val="18"/>
                          <w:lang w:val="en-GB"/>
                        </w:rPr>
                        <w:t>Coasts (link to Whitby trip)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3419475</wp:posOffset>
                </wp:positionH>
                <wp:positionV relativeFrom="paragraph">
                  <wp:posOffset>1996440</wp:posOffset>
                </wp:positionV>
                <wp:extent cx="1752600" cy="8191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3DC3" w:rsidRPr="00F63DC3" w:rsidRDefault="00F63DC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Islam</w:t>
                            </w: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Christianity</w:t>
                            </w:r>
                          </w:p>
                          <w:p w:rsidR="00F63DC3" w:rsidRPr="00F63DC3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Religions around the local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9.25pt;margin-top:157.2pt;width:138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" fillcolor="window" strokecolor="#8064a2" strokeweight="2pt">
                <v:textbox>
                  <w:txbxContent>
                    <w:p w:rsidR="00F63DC3" w:rsidRPr="00F63DC3" w:rsidRDefault="00F63DC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Islam</w:t>
                      </w:r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Christianity</w:t>
                      </w:r>
                    </w:p>
                    <w:p w:rsidR="00F63DC3" w:rsidRPr="00F63DC3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Religions around the local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1996440</wp:posOffset>
                </wp:positionV>
                <wp:extent cx="1714500" cy="8191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 w:rsidP="00F72E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F63DC3" w:rsidRDefault="00F63DC3" w:rsidP="00F72E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Ancient Greeks</w:t>
                            </w:r>
                          </w:p>
                          <w:p w:rsidR="00F63DC3" w:rsidRPr="004B7C56" w:rsidRDefault="00F63DC3" w:rsidP="00F72EA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Mayans / Incas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75pt;margin-top:157.2pt;width:13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" fillcolor="white [3201]" strokecolor="#8064a2 [3207]" strokeweight="2pt">
                <v:textbox>
                  <w:txbxContent>
                    <w:p w:rsidR="00F63DC3" w:rsidRDefault="00F63DC3" w:rsidP="00F72EA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F63DC3" w:rsidRDefault="00F63DC3" w:rsidP="00F72EA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Ancient Greeks</w:t>
                      </w:r>
                    </w:p>
                    <w:p w:rsidR="00F63DC3" w:rsidRPr="004B7C56" w:rsidRDefault="00F63DC3" w:rsidP="00F72EA6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Mayans / Incas</w:t>
                      </w:r>
                    </w:p>
                  </w:txbxContent>
                </v:textbox>
              </v:shape>
            </w:pict>
          </mc:Fallback>
        </mc:AlternateContent>
      </w:r>
      <w:r w:rsidR="009A00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-9524</wp:posOffset>
                </wp:positionH>
                <wp:positionV relativeFrom="paragraph">
                  <wp:posOffset>1567815</wp:posOffset>
                </wp:positionV>
                <wp:extent cx="6858000" cy="428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Humanities – History, Geography, Religious Education and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75pt;margin-top:123.45pt;width:540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" fillcolor="white [3201]" strokecolor="#8064a2 [3207]" strokeweight="2pt">
                <v:textbox>
                  <w:txbxContent>
                    <w:p w:rsidR="00F63DC3" w:rsidRDefault="00F63DC3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Humanities – History, Geography, Religious Education and French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(highlighted in red)</w:t>
                            </w: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Democracy</w:t>
                            </w: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Rule of Law</w:t>
                            </w:r>
                            <w:bookmarkStart w:id="0" w:name="_GoBack"/>
                            <w:bookmarkEnd w:id="0"/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Individual Liberty</w:t>
                            </w: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Mutual Respect</w:t>
                            </w: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6pt;margin-top:439.9pt;width:263.2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" fillcolor="white [3201]" strokecolor="#4f81bd [3204]" strokeweight="2pt">
                <v:textbox>
                  <w:txbxContent>
                    <w:p w:rsidR="00F63DC3" w:rsidRDefault="00F63DC3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(highlighted in red)</w:t>
                      </w:r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Democracy</w:t>
                      </w:r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Rule of Law</w:t>
                      </w:r>
                      <w:bookmarkStart w:id="1" w:name="_GoBack"/>
                      <w:bookmarkEnd w:id="1"/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Individual Liberty</w:t>
                      </w:r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Mutual Respect</w:t>
                      </w:r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 w:rsidR="00F63DC3" w:rsidRPr="006B49C9" w:rsidRDefault="006B49C9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B49C9">
                              <w:rPr>
                                <w:sz w:val="17"/>
                                <w:szCs w:val="17"/>
                                <w:lang w:val="en-GB"/>
                              </w:rPr>
                              <w:t>Healthy Lifestyles</w:t>
                            </w:r>
                          </w:p>
                          <w:p w:rsidR="006B49C9" w:rsidRPr="006B49C9" w:rsidRDefault="006B49C9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B49C9">
                              <w:rPr>
                                <w:sz w:val="17"/>
                                <w:szCs w:val="17"/>
                                <w:lang w:val="en-GB"/>
                              </w:rPr>
                              <w:t>Staying Safe</w:t>
                            </w:r>
                          </w:p>
                          <w:p w:rsidR="006B49C9" w:rsidRPr="006B49C9" w:rsidRDefault="006B49C9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B49C9">
                              <w:rPr>
                                <w:sz w:val="17"/>
                                <w:szCs w:val="17"/>
                                <w:lang w:val="en-GB"/>
                              </w:rPr>
                              <w:t>Relationships</w:t>
                            </w:r>
                          </w:p>
                          <w:p w:rsidR="006B49C9" w:rsidRPr="006B49C9" w:rsidRDefault="006B49C9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B49C9">
                              <w:rPr>
                                <w:sz w:val="17"/>
                                <w:szCs w:val="17"/>
                                <w:lang w:val="en-GB"/>
                              </w:rPr>
                              <w:t>Growing up</w:t>
                            </w:r>
                          </w:p>
                          <w:p w:rsidR="006B49C9" w:rsidRPr="006B49C9" w:rsidRDefault="006B49C9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B49C9">
                              <w:rPr>
                                <w:sz w:val="17"/>
                                <w:szCs w:val="17"/>
                                <w:lang w:val="en-GB"/>
                              </w:rPr>
                              <w:t>Citizenship</w:t>
                            </w:r>
                          </w:p>
                          <w:p w:rsidR="006B49C9" w:rsidRPr="006B49C9" w:rsidRDefault="006B49C9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B49C9">
                              <w:rPr>
                                <w:sz w:val="17"/>
                                <w:szCs w:val="17"/>
                                <w:lang w:val="en-GB"/>
                              </w:rPr>
                              <w:t>Economic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.5pt;margin-top:439.9pt;width:263.2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" fillcolor="white [3201]" strokecolor="#9bbb59 [3206]" strokeweight="2pt">
                <v:textbox>
                  <w:txbxContent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PSHE</w:t>
                      </w:r>
                    </w:p>
                    <w:p w:rsidR="00F63DC3" w:rsidRPr="006B49C9" w:rsidRDefault="006B49C9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6B49C9">
                        <w:rPr>
                          <w:sz w:val="17"/>
                          <w:szCs w:val="17"/>
                          <w:lang w:val="en-GB"/>
                        </w:rPr>
                        <w:t>Healthy Lifestyles</w:t>
                      </w:r>
                    </w:p>
                    <w:p w:rsidR="006B49C9" w:rsidRPr="006B49C9" w:rsidRDefault="006B49C9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6B49C9">
                        <w:rPr>
                          <w:sz w:val="17"/>
                          <w:szCs w:val="17"/>
                          <w:lang w:val="en-GB"/>
                        </w:rPr>
                        <w:t>Staying Safe</w:t>
                      </w:r>
                    </w:p>
                    <w:p w:rsidR="006B49C9" w:rsidRPr="006B49C9" w:rsidRDefault="006B49C9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6B49C9">
                        <w:rPr>
                          <w:sz w:val="17"/>
                          <w:szCs w:val="17"/>
                          <w:lang w:val="en-GB"/>
                        </w:rPr>
                        <w:t>Relationships</w:t>
                      </w:r>
                    </w:p>
                    <w:p w:rsidR="006B49C9" w:rsidRPr="006B49C9" w:rsidRDefault="006B49C9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6B49C9">
                        <w:rPr>
                          <w:sz w:val="17"/>
                          <w:szCs w:val="17"/>
                          <w:lang w:val="en-GB"/>
                        </w:rPr>
                        <w:t>Growing up</w:t>
                      </w:r>
                    </w:p>
                    <w:p w:rsidR="006B49C9" w:rsidRPr="006B49C9" w:rsidRDefault="006B49C9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6B49C9">
                        <w:rPr>
                          <w:sz w:val="17"/>
                          <w:szCs w:val="17"/>
                          <w:lang w:val="en-GB"/>
                        </w:rPr>
                        <w:t>Citizenship</w:t>
                      </w:r>
                    </w:p>
                    <w:p w:rsidR="006B49C9" w:rsidRPr="006B49C9" w:rsidRDefault="006B49C9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6B49C9">
                        <w:rPr>
                          <w:sz w:val="17"/>
                          <w:szCs w:val="17"/>
                          <w:lang w:val="en-GB"/>
                        </w:rPr>
                        <w:t>Economic wellbeing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4434206</wp:posOffset>
                </wp:positionV>
                <wp:extent cx="6848475" cy="1028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:rsidR="00F63DC3" w:rsidRDefault="00F63D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F63DC3" w:rsidRDefault="00F63DC3" w:rsidP="00F63DC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3DC3">
                              <w:rPr>
                                <w:sz w:val="20"/>
                                <w:szCs w:val="20"/>
                                <w:lang w:val="en-GB"/>
                              </w:rPr>
                              <w:t>Trip to Whitby for ‘Coasts’ topic</w:t>
                            </w:r>
                          </w:p>
                          <w:p w:rsidR="00F63DC3" w:rsidRPr="00F63DC3" w:rsidRDefault="00F63DC3" w:rsidP="00F63DC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Year 5 residential to Kingswood Outdoor Centre in Hexham</w:t>
                            </w:r>
                          </w:p>
                          <w:p w:rsidR="00F63DC3" w:rsidRPr="00F63DC3" w:rsidRDefault="00F63DC3" w:rsidP="00F63DC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75pt;margin-top:349.15pt;width:539.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" fillcolor="white [3201]" strokecolor="#c0504d [3205]" strokeweight="2pt">
                <v:textbox>
                  <w:txbxContent>
                    <w:p w:rsidR="00F63DC3" w:rsidRDefault="00F63DC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Special Events and Topics</w:t>
                      </w:r>
                    </w:p>
                    <w:p w:rsidR="00F63DC3" w:rsidRDefault="00F63DC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F63DC3" w:rsidRDefault="00F63DC3" w:rsidP="00F63DC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F63DC3">
                        <w:rPr>
                          <w:sz w:val="20"/>
                          <w:szCs w:val="20"/>
                          <w:lang w:val="en-GB"/>
                        </w:rPr>
                        <w:t>Trip to Whitby for ‘Coasts’ topic</w:t>
                      </w:r>
                    </w:p>
                    <w:p w:rsidR="00F63DC3" w:rsidRPr="00F63DC3" w:rsidRDefault="00F63DC3" w:rsidP="00F63DC3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Year 5 residential to Kingswood Outdoor Centre in Hexham</w:t>
                      </w:r>
                    </w:p>
                    <w:p w:rsidR="00F63DC3" w:rsidRPr="00F63DC3" w:rsidRDefault="00F63DC3" w:rsidP="00F63DC3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2995931</wp:posOffset>
                </wp:positionV>
                <wp:extent cx="3371850" cy="12763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Physical Education</w:t>
                            </w:r>
                          </w:p>
                          <w:p w:rsidR="00F63DC3" w:rsidRPr="006B49C9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Swimming </w:t>
                            </w:r>
                          </w:p>
                          <w:p w:rsidR="00F63DC3" w:rsidRPr="006B49C9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>Dance</w:t>
                            </w:r>
                          </w:p>
                          <w:p w:rsidR="00F63DC3" w:rsidRPr="006B49C9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Games – TAG rugby, netball, tennis, cricket, </w:t>
                            </w:r>
                            <w:proofErr w:type="spellStart"/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>rounders</w:t>
                            </w:r>
                            <w:proofErr w:type="spellEnd"/>
                          </w:p>
                          <w:p w:rsidR="00F63DC3" w:rsidRPr="006B49C9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Athletics </w:t>
                            </w:r>
                            <w:r w:rsidR="006B49C9"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>–</w:t>
                            </w:r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6B49C9"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>sports hall and outdoor/cross country</w:t>
                            </w:r>
                          </w:p>
                          <w:p w:rsidR="006B49C9" w:rsidRDefault="006B49C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>Gymnastics – floor and large apparatus</w:t>
                            </w:r>
                          </w:p>
                          <w:p w:rsidR="006B49C9" w:rsidRPr="006B49C9" w:rsidRDefault="006B49C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Orienteering</w:t>
                            </w:r>
                          </w:p>
                          <w:p w:rsidR="006B49C9" w:rsidRDefault="006B49C9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3pt;margin-top:235.9pt;width:265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" fillcolor="white [3201]" strokecolor="#4bacc6 [3208]" strokeweight="2pt">
                <v:textbox>
                  <w:txbxContent>
                    <w:p w:rsidR="00F63DC3" w:rsidRDefault="00F63D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Physical Education</w:t>
                      </w:r>
                    </w:p>
                    <w:p w:rsidR="00F63DC3" w:rsidRPr="006B49C9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 xml:space="preserve">Swimming </w:t>
                      </w:r>
                    </w:p>
                    <w:p w:rsidR="00F63DC3" w:rsidRPr="006B49C9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>Dance</w:t>
                      </w:r>
                    </w:p>
                    <w:p w:rsidR="00F63DC3" w:rsidRPr="006B49C9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 xml:space="preserve">Games – TAG rugby, netball, tennis, cricket, </w:t>
                      </w:r>
                      <w:proofErr w:type="spellStart"/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>rounders</w:t>
                      </w:r>
                      <w:proofErr w:type="spellEnd"/>
                    </w:p>
                    <w:p w:rsidR="00F63DC3" w:rsidRPr="006B49C9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 xml:space="preserve">Athletics </w:t>
                      </w:r>
                      <w:r w:rsidR="006B49C9" w:rsidRPr="006B49C9">
                        <w:rPr>
                          <w:sz w:val="18"/>
                          <w:szCs w:val="18"/>
                          <w:lang w:val="en-GB"/>
                        </w:rPr>
                        <w:t>–</w:t>
                      </w:r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6B49C9" w:rsidRPr="006B49C9">
                        <w:rPr>
                          <w:sz w:val="18"/>
                          <w:szCs w:val="18"/>
                          <w:lang w:val="en-GB"/>
                        </w:rPr>
                        <w:t>sports hall and outdoor/cross country</w:t>
                      </w:r>
                    </w:p>
                    <w:p w:rsidR="006B49C9" w:rsidRDefault="006B49C9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>Gymnastics – floor and large apparatus</w:t>
                      </w:r>
                    </w:p>
                    <w:p w:rsidR="006B49C9" w:rsidRPr="006B49C9" w:rsidRDefault="006B49C9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Orienteering</w:t>
                      </w:r>
                    </w:p>
                    <w:p w:rsidR="006B49C9" w:rsidRDefault="006B49C9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2995931</wp:posOffset>
                </wp:positionV>
                <wp:extent cx="3343275" cy="12763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The Arts – Art, DT and Music</w:t>
                            </w:r>
                          </w:p>
                          <w:p w:rsidR="00F63DC3" w:rsidRPr="00F63DC3" w:rsidRDefault="00F63DC3" w:rsidP="00F63D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63DC3">
                              <w:rPr>
                                <w:sz w:val="16"/>
                                <w:szCs w:val="16"/>
                                <w:lang w:val="en-GB"/>
                              </w:rPr>
                              <w:t>Famous Artists</w:t>
                            </w:r>
                          </w:p>
                          <w:p w:rsidR="00F63DC3" w:rsidRPr="00F63DC3" w:rsidRDefault="00F63DC3" w:rsidP="00F63D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63DC3">
                              <w:rPr>
                                <w:sz w:val="16"/>
                                <w:szCs w:val="16"/>
                                <w:lang w:val="en-GB"/>
                              </w:rPr>
                              <w:t>Our community</w:t>
                            </w:r>
                          </w:p>
                          <w:p w:rsidR="00F63DC3" w:rsidRPr="00F63DC3" w:rsidRDefault="00F63DC3" w:rsidP="00F63D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63DC3">
                              <w:rPr>
                                <w:sz w:val="16"/>
                                <w:szCs w:val="16"/>
                                <w:lang w:val="en-GB"/>
                              </w:rPr>
                              <w:t>Solar System</w:t>
                            </w:r>
                          </w:p>
                          <w:p w:rsidR="00F63DC3" w:rsidRPr="00F63DC3" w:rsidRDefault="00F63DC3" w:rsidP="00F63D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63DC3">
                              <w:rPr>
                                <w:sz w:val="16"/>
                                <w:szCs w:val="16"/>
                                <w:lang w:val="en-GB"/>
                              </w:rPr>
                              <w:t>Life Cycles</w:t>
                            </w:r>
                          </w:p>
                          <w:p w:rsidR="00F63DC3" w:rsidRPr="00F63DC3" w:rsidRDefault="00F63DC3" w:rsidP="00F63D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63DC3">
                              <w:rPr>
                                <w:sz w:val="16"/>
                                <w:szCs w:val="16"/>
                                <w:lang w:val="en-GB"/>
                              </w:rPr>
                              <w:t>Keeping Healthy</w:t>
                            </w:r>
                          </w:p>
                          <w:p w:rsidR="00F63DC3" w:rsidRPr="00F63DC3" w:rsidRDefault="00F63DC3" w:rsidP="00F63D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63DC3">
                              <w:rPr>
                                <w:sz w:val="16"/>
                                <w:szCs w:val="16"/>
                                <w:lang w:val="en-GB"/>
                              </w:rPr>
                              <w:t>At the Movies</w:t>
                            </w:r>
                          </w:p>
                          <w:p w:rsidR="00F63DC3" w:rsidRPr="00F63DC3" w:rsidRDefault="00F63DC3" w:rsidP="00F63D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F63DC3">
                              <w:rPr>
                                <w:sz w:val="16"/>
                                <w:szCs w:val="16"/>
                                <w:lang w:val="en-GB"/>
                              </w:rPr>
                              <w:t>Celbrations</w:t>
                            </w:r>
                            <w:proofErr w:type="spellEnd"/>
                          </w:p>
                          <w:p w:rsidR="00F63DC3" w:rsidRDefault="00F63DC3" w:rsidP="00F63DC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.75pt;margin-top:235.9pt;width:263.2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" fillcolor="white [3201]" strokecolor="#f79646 [3209]" strokeweight="2pt">
                <v:textbox>
                  <w:txbxContent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The Arts – Art, DT and Music</w:t>
                      </w:r>
                    </w:p>
                    <w:p w:rsidR="00F63DC3" w:rsidRPr="00F63DC3" w:rsidRDefault="00F63DC3" w:rsidP="00F63D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F63DC3">
                        <w:rPr>
                          <w:sz w:val="16"/>
                          <w:szCs w:val="16"/>
                          <w:lang w:val="en-GB"/>
                        </w:rPr>
                        <w:t>Famous Artists</w:t>
                      </w:r>
                    </w:p>
                    <w:p w:rsidR="00F63DC3" w:rsidRPr="00F63DC3" w:rsidRDefault="00F63DC3" w:rsidP="00F63D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F63DC3">
                        <w:rPr>
                          <w:sz w:val="16"/>
                          <w:szCs w:val="16"/>
                          <w:lang w:val="en-GB"/>
                        </w:rPr>
                        <w:t>Our community</w:t>
                      </w:r>
                    </w:p>
                    <w:p w:rsidR="00F63DC3" w:rsidRPr="00F63DC3" w:rsidRDefault="00F63DC3" w:rsidP="00F63D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F63DC3">
                        <w:rPr>
                          <w:sz w:val="16"/>
                          <w:szCs w:val="16"/>
                          <w:lang w:val="en-GB"/>
                        </w:rPr>
                        <w:t>Solar System</w:t>
                      </w:r>
                    </w:p>
                    <w:p w:rsidR="00F63DC3" w:rsidRPr="00F63DC3" w:rsidRDefault="00F63DC3" w:rsidP="00F63D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F63DC3">
                        <w:rPr>
                          <w:sz w:val="16"/>
                          <w:szCs w:val="16"/>
                          <w:lang w:val="en-GB"/>
                        </w:rPr>
                        <w:t>Life Cycles</w:t>
                      </w:r>
                    </w:p>
                    <w:p w:rsidR="00F63DC3" w:rsidRPr="00F63DC3" w:rsidRDefault="00F63DC3" w:rsidP="00F63D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F63DC3">
                        <w:rPr>
                          <w:sz w:val="16"/>
                          <w:szCs w:val="16"/>
                          <w:lang w:val="en-GB"/>
                        </w:rPr>
                        <w:t>Keeping Healthy</w:t>
                      </w:r>
                    </w:p>
                    <w:p w:rsidR="00F63DC3" w:rsidRPr="00F63DC3" w:rsidRDefault="00F63DC3" w:rsidP="00F63D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F63DC3">
                        <w:rPr>
                          <w:sz w:val="16"/>
                          <w:szCs w:val="16"/>
                          <w:lang w:val="en-GB"/>
                        </w:rPr>
                        <w:t>At the Movies</w:t>
                      </w:r>
                    </w:p>
                    <w:p w:rsidR="00F63DC3" w:rsidRPr="00F63DC3" w:rsidRDefault="00F63DC3" w:rsidP="00F63D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F63DC3">
                        <w:rPr>
                          <w:sz w:val="16"/>
                          <w:szCs w:val="16"/>
                          <w:lang w:val="en-GB"/>
                        </w:rPr>
                        <w:t>Celbrations</w:t>
                      </w:r>
                      <w:proofErr w:type="spellEnd"/>
                    </w:p>
                    <w:p w:rsidR="00F63DC3" w:rsidRDefault="00F63DC3" w:rsidP="00F63DC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C40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CD"/>
    <w:rsid w:val="000E21F5"/>
    <w:rsid w:val="00196E0D"/>
    <w:rsid w:val="001C40CD"/>
    <w:rsid w:val="00250A67"/>
    <w:rsid w:val="00452B8B"/>
    <w:rsid w:val="004B7C56"/>
    <w:rsid w:val="004F1BCA"/>
    <w:rsid w:val="004F6876"/>
    <w:rsid w:val="006B49C9"/>
    <w:rsid w:val="00935967"/>
    <w:rsid w:val="009A0082"/>
    <w:rsid w:val="00A8315C"/>
    <w:rsid w:val="00DD2934"/>
    <w:rsid w:val="00F63DC3"/>
    <w:rsid w:val="00F72EA6"/>
    <w:rsid w:val="00F86995"/>
    <w:rsid w:val="00F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E404"/>
  <w15:docId w15:val="{40F723FD-A472-4440-B84C-A1A0212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23C21A90</Template>
  <TotalTime>145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4</cp:revision>
  <dcterms:created xsi:type="dcterms:W3CDTF">2018-11-07T11:45:00Z</dcterms:created>
  <dcterms:modified xsi:type="dcterms:W3CDTF">2018-11-07T14:09:00Z</dcterms:modified>
</cp:coreProperties>
</file>