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0CD" w:rsidRDefault="00250A67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Year 6 Curriculum</w:t>
      </w:r>
    </w:p>
    <w:p w:rsidR="001C40CD" w:rsidRDefault="004F687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Academic Year 2018/2019</w:t>
      </w:r>
    </w:p>
    <w:p w:rsidR="001C40CD" w:rsidRDefault="00250A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47626</wp:posOffset>
                </wp:positionV>
                <wp:extent cx="6848475" cy="1504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5049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Literacy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Whole school topics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Healthy Me, Big Numbers, Coasts, British Artists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Texts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Dracula, Room 13, Texts based in Victorian times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Focus authors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Charles Dickens, William Morris, Robert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Swindells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>, Bram Stoker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Genre cover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diary, story, formal &amp; informal letter writing, discussion, review, biography, newspaper article, report, persuasive writing, precis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Spelling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 xml:space="preserve">; unstressed vowels, </w:t>
                            </w:r>
                            <w:proofErr w:type="spellStart"/>
                            <w:r>
                              <w:rPr>
                                <w:sz w:val="20"/>
                                <w:lang w:val="en-GB"/>
                              </w:rPr>
                              <w:t>ible</w:t>
                            </w:r>
                            <w:proofErr w:type="spellEnd"/>
                            <w:r>
                              <w:rPr>
                                <w:sz w:val="20"/>
                                <w:lang w:val="en-GB"/>
                              </w:rPr>
                              <w:t xml:space="preserve"> &amp; able endings, suffixes &amp; prefixes, homophones, synonyms &amp; antonyms, hyphenated words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Punctuation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commas to mark subordination, dashes, brackets, semi-colons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 w:rsidRPr="009A0082">
                              <w:rPr>
                                <w:b/>
                                <w:sz w:val="20"/>
                                <w:lang w:val="en-GB"/>
                              </w:rPr>
                              <w:t>Sentence work</w:t>
                            </w:r>
                            <w:r>
                              <w:rPr>
                                <w:sz w:val="20"/>
                                <w:lang w:val="en-GB"/>
                              </w:rPr>
                              <w:t>; relative clauses, adverbials, modal verbs, passive language</w:t>
                            </w:r>
                          </w:p>
                          <w:p w:rsidR="009A0082" w:rsidRDefault="009A008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  <w:p w:rsidR="009A0082" w:rsidRDefault="009A008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3.75pt;width:539.2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" fillcolor="white [3201]" strokecolor="#c0504d [3205]" strokeweight="2pt">
                <v:textbox>
                  <w:txbxContent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Literacy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Whole school topics</w:t>
                      </w:r>
                      <w:r>
                        <w:rPr>
                          <w:sz w:val="20"/>
                          <w:lang w:val="en-GB"/>
                        </w:rPr>
                        <w:t>; Healthy Me, Big Numbers, Coasts, British Artists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Texts</w:t>
                      </w:r>
                      <w:r>
                        <w:rPr>
                          <w:sz w:val="20"/>
                          <w:lang w:val="en-GB"/>
                        </w:rPr>
                        <w:t>; Dracula, Room 13, Texts based in Victorian times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Focus authors</w:t>
                      </w:r>
                      <w:r>
                        <w:rPr>
                          <w:sz w:val="20"/>
                          <w:lang w:val="en-GB"/>
                        </w:rPr>
                        <w:t xml:space="preserve">; Charles Dickens, William Morris, Robert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Swindells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>, Bram Stoker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Genre cover</w:t>
                      </w:r>
                      <w:r>
                        <w:rPr>
                          <w:sz w:val="20"/>
                          <w:lang w:val="en-GB"/>
                        </w:rPr>
                        <w:t>; diary, story, formal &amp; informal letter writing, discussion, review, biography, newspaper article, report, persuasive writing, precis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Spelling</w:t>
                      </w:r>
                      <w:r>
                        <w:rPr>
                          <w:sz w:val="20"/>
                          <w:lang w:val="en-GB"/>
                        </w:rPr>
                        <w:t xml:space="preserve">; unstressed vowels, </w:t>
                      </w:r>
                      <w:proofErr w:type="spellStart"/>
                      <w:r>
                        <w:rPr>
                          <w:sz w:val="20"/>
                          <w:lang w:val="en-GB"/>
                        </w:rPr>
                        <w:t>ible</w:t>
                      </w:r>
                      <w:proofErr w:type="spellEnd"/>
                      <w:r>
                        <w:rPr>
                          <w:sz w:val="20"/>
                          <w:lang w:val="en-GB"/>
                        </w:rPr>
                        <w:t xml:space="preserve"> &amp; able endings, suffixes &amp; prefixes, homophones, synonyms &amp; antonyms, hyphenated words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Punctuation</w:t>
                      </w:r>
                      <w:r>
                        <w:rPr>
                          <w:sz w:val="20"/>
                          <w:lang w:val="en-GB"/>
                        </w:rPr>
                        <w:t>; commas to mark subordination, dashes, brackets, semi-colons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20"/>
                          <w:lang w:val="en-GB"/>
                        </w:rPr>
                      </w:pPr>
                      <w:r w:rsidRPr="009A0082">
                        <w:rPr>
                          <w:b/>
                          <w:sz w:val="20"/>
                          <w:lang w:val="en-GB"/>
                        </w:rPr>
                        <w:t>Sentence work</w:t>
                      </w:r>
                      <w:r>
                        <w:rPr>
                          <w:sz w:val="20"/>
                          <w:lang w:val="en-GB"/>
                        </w:rPr>
                        <w:t>; relative clauses, adverbials, modal verbs, passive language</w:t>
                      </w:r>
                    </w:p>
                    <w:p w:rsidR="009A0082" w:rsidRDefault="009A0082">
                      <w:pPr>
                        <w:jc w:val="center"/>
                        <w:rPr>
                          <w:lang w:val="en-GB"/>
                        </w:rPr>
                      </w:pPr>
                    </w:p>
                    <w:p w:rsidR="009A0082" w:rsidRDefault="009A008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0CD" w:rsidRDefault="001C40CD"/>
    <w:p w:rsidR="001C40CD" w:rsidRDefault="001C40CD"/>
    <w:p w:rsidR="001C40CD" w:rsidRDefault="001C40CD"/>
    <w:p w:rsidR="001C40CD" w:rsidRDefault="001C40CD"/>
    <w:p w:rsidR="001C40CD" w:rsidRDefault="00250A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175260</wp:posOffset>
                </wp:positionV>
                <wp:extent cx="4572000" cy="48577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  <w:u w:val="single"/>
                                <w:lang w:val="en-GB"/>
                              </w:rPr>
                            </w:pPr>
                          </w:p>
                          <w:p w:rsidR="009A0082" w:rsidRDefault="009A0082">
                            <w:pPr>
                              <w:jc w:val="center"/>
                              <w:rPr>
                                <w:b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u w:val="single"/>
                                <w:lang w:val="en-GB"/>
                              </w:rPr>
                              <w:t>Science and Computing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78.5pt;margin-top:13.8pt;width:5in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" fillcolor="white [3201]" strokecolor="#9bbb59 [3206]" strokeweight="2pt">
                <v:textbox>
                  <w:txbxContent>
                    <w:p w:rsidR="009A0082" w:rsidRDefault="009A0082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  <w:u w:val="single"/>
                          <w:lang w:val="en-GB"/>
                        </w:rPr>
                      </w:pPr>
                    </w:p>
                    <w:p w:rsidR="009A0082" w:rsidRDefault="009A0082">
                      <w:pPr>
                        <w:jc w:val="center"/>
                        <w:rPr>
                          <w:b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u w:val="single"/>
                          <w:lang w:val="en-GB"/>
                        </w:rPr>
                        <w:t>Science and Computing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175260</wp:posOffset>
                </wp:positionV>
                <wp:extent cx="2152650" cy="193357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19335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Maths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u w:val="single"/>
                                <w:lang w:val="en-GB"/>
                              </w:rPr>
                            </w:pP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Positive and negative numbers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Add/subtract – multiply/divide fractions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Written methods for addition, subtraction, multiplication and division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Order, add and subtract decimals of different length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Calculate the mean as an average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Find angles in triangles and polygons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Calculate the mean as an average</w:t>
                            </w:r>
                          </w:p>
                          <w:p w:rsidR="009A0082" w:rsidRDefault="009A0082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lang w:val="en-GB"/>
                              </w:rPr>
                              <w:t>Interpret pie charts</w:t>
                            </w:r>
                          </w:p>
                          <w:p w:rsidR="009A0082" w:rsidRDefault="009A0082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9A0082" w:rsidRDefault="009A008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75pt;margin-top:13.8pt;width:169.5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" fillcolor="white [3201]" strokecolor="#4f81bd [3204]" strokeweight="2pt">
                <v:textbox>
                  <w:txbxContent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Maths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18"/>
                          <w:u w:val="single"/>
                          <w:lang w:val="en-GB"/>
                        </w:rPr>
                      </w:pP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Positive and negative numbers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Add/subtract – multiply/divide fractions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Written methods for addition, subtraction, multiplication and division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Order, add and subtract decimals of different length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Calculate the mean as an average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Find angles in triangles and polygons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Calculate the mean as an average</w:t>
                      </w:r>
                    </w:p>
                    <w:p w:rsidR="009A0082" w:rsidRDefault="009A0082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  <w:r>
                        <w:rPr>
                          <w:sz w:val="18"/>
                          <w:lang w:val="en-GB"/>
                        </w:rPr>
                        <w:t>Interpret pie charts</w:t>
                      </w:r>
                    </w:p>
                    <w:p w:rsidR="009A0082" w:rsidRDefault="009A0082">
                      <w:pPr>
                        <w:rPr>
                          <w:lang w:val="en-GB"/>
                        </w:rPr>
                      </w:pPr>
                    </w:p>
                    <w:p w:rsidR="009A0082" w:rsidRDefault="009A008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C40CD" w:rsidRDefault="001C40CD"/>
    <w:p w:rsidR="001C40CD" w:rsidRDefault="004B7C56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1996440</wp:posOffset>
                </wp:positionV>
                <wp:extent cx="2343150" cy="8191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31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4B7C56">
                              <w:rPr>
                                <w:sz w:val="16"/>
                                <w:szCs w:val="16"/>
                                <w:lang w:val="en-GB"/>
                              </w:rPr>
                              <w:t>Christianity</w:t>
                            </w:r>
                          </w:p>
                          <w:p w:rsidR="004B7C56" w:rsidRDefault="004B7C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Islam (The 5 Pillars &amp; Festivals)</w:t>
                            </w:r>
                          </w:p>
                          <w:p w:rsidR="004B7C56" w:rsidRDefault="004B7C5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>The differing perspectives of the birth of Jesus</w:t>
                            </w:r>
                          </w:p>
                          <w:p w:rsidR="009A0082" w:rsidRPr="004B7C56" w:rsidRDefault="004B7C5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The importance of Good Friday &amp; Easter Sunday to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:lang w:val="en-GB"/>
                              </w:rPr>
                              <w:t xml:space="preserve">Christians </w:t>
                            </w:r>
                            <w:r w:rsidRPr="004B7C56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 xml:space="preserve"> </w:t>
                            </w:r>
                            <w:r w:rsidR="009A0082" w:rsidRPr="004B7C56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(</w:t>
                            </w:r>
                            <w:proofErr w:type="gramEnd"/>
                            <w:r w:rsidR="009A0082" w:rsidRPr="004B7C56">
                              <w:rPr>
                                <w:color w:val="FF0000"/>
                                <w:sz w:val="16"/>
                                <w:szCs w:val="16"/>
                                <w:lang w:val="en-GB"/>
                              </w:rPr>
                              <w:t>respect/tolerance)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33.3pt;margin-top:157.2pt;width:184.5pt;height:64.5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" fillcolor="window" strokecolor="#8064a2" strokeweight="2pt">
                <v:textbox>
                  <w:txbxContent>
                    <w:p w:rsidR="009A0082" w:rsidRDefault="009A0082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 w:rsidRPr="004B7C56">
                        <w:rPr>
                          <w:sz w:val="16"/>
                          <w:szCs w:val="16"/>
                          <w:lang w:val="en-GB"/>
                        </w:rPr>
                        <w:t>Christianity</w:t>
                      </w:r>
                    </w:p>
                    <w:p w:rsidR="004B7C56" w:rsidRDefault="004B7C56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Islam (The 5 Pillars &amp; Festivals)</w:t>
                      </w:r>
                    </w:p>
                    <w:p w:rsidR="004B7C56" w:rsidRDefault="004B7C56">
                      <w:pPr>
                        <w:spacing w:after="0"/>
                        <w:jc w:val="center"/>
                        <w:rPr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>The differing perspectives of the birth of Jesus</w:t>
                      </w:r>
                    </w:p>
                    <w:p w:rsidR="009A0082" w:rsidRPr="004B7C56" w:rsidRDefault="004B7C56">
                      <w:pPr>
                        <w:spacing w:after="0"/>
                        <w:jc w:val="center"/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</w:pPr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The importance of Good Friday &amp; Easter Sunday to </w:t>
                      </w:r>
                      <w:proofErr w:type="gramStart"/>
                      <w:r>
                        <w:rPr>
                          <w:sz w:val="16"/>
                          <w:szCs w:val="16"/>
                          <w:lang w:val="en-GB"/>
                        </w:rPr>
                        <w:t xml:space="preserve">Christians </w:t>
                      </w:r>
                      <w:r w:rsidRPr="004B7C56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 xml:space="preserve"> </w:t>
                      </w:r>
                      <w:r w:rsidR="009A0082" w:rsidRPr="004B7C56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(</w:t>
                      </w:r>
                      <w:proofErr w:type="gramEnd"/>
                      <w:r w:rsidR="009A0082" w:rsidRPr="004B7C56">
                        <w:rPr>
                          <w:color w:val="FF0000"/>
                          <w:sz w:val="16"/>
                          <w:szCs w:val="16"/>
                          <w:lang w:val="en-GB"/>
                        </w:rPr>
                        <w:t>respect/tolerance)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A0082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margin">
                  <wp:posOffset>-9524</wp:posOffset>
                </wp:positionH>
                <wp:positionV relativeFrom="paragraph">
                  <wp:posOffset>1567815</wp:posOffset>
                </wp:positionV>
                <wp:extent cx="6858000" cy="428625"/>
                <wp:effectExtent l="0" t="0" r="19050" b="2857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4286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82" w:rsidRDefault="009A0082">
                            <w:pPr>
                              <w:jc w:val="center"/>
                              <w:rPr>
                                <w:b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lang w:val="en-GB"/>
                              </w:rPr>
                              <w:t>Humanities – History, Geography and Religious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75pt;margin-top:123.45pt;width:540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" fillcolor="white [3201]" strokecolor="#8064a2 [3207]" strokeweight="2pt">
                <v:textbox>
                  <w:txbxContent>
                    <w:p w:rsidR="009A0082" w:rsidRDefault="009A0082">
                      <w:pPr>
                        <w:jc w:val="center"/>
                        <w:rPr>
                          <w:b/>
                          <w:lang w:val="en-GB"/>
                        </w:rPr>
                      </w:pPr>
                      <w:r>
                        <w:rPr>
                          <w:b/>
                          <w:lang w:val="en-GB"/>
                        </w:rPr>
                        <w:t>Humanities – History, Geography and Religious Education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4600575</wp:posOffset>
                </wp:positionH>
                <wp:positionV relativeFrom="paragraph">
                  <wp:posOffset>15240</wp:posOffset>
                </wp:positionV>
                <wp:extent cx="2238375" cy="144780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8375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9A0082" w:rsidRDefault="009A0082">
                            <w:pPr>
                              <w:jc w:val="center"/>
                              <w:rPr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:rsidR="009A0082" w:rsidRDefault="009A008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Game / app developing</w:t>
                            </w:r>
                          </w:p>
                          <w:p w:rsidR="009A0082" w:rsidRDefault="009A008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We are artists </w:t>
                            </w:r>
                          </w:p>
                          <w:p w:rsidR="009A0082" w:rsidRDefault="009A008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We are publishers</w:t>
                            </w:r>
                          </w:p>
                          <w:p w:rsidR="009A0082" w:rsidRDefault="009A008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Online Safety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62.25pt;margin-top:1.2pt;width:176.25pt;height:11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" fillcolor="window" strokecolor="#9bbb59" strokeweight="2pt">
                <v:textbox>
                  <w:txbxContent>
                    <w:p w:rsidR="009A0082" w:rsidRDefault="009A0082">
                      <w:pPr>
                        <w:jc w:val="center"/>
                        <w:rPr>
                          <w:sz w:val="4"/>
                          <w:szCs w:val="4"/>
                          <w:lang w:val="en-GB"/>
                        </w:rPr>
                      </w:pPr>
                    </w:p>
                    <w:p w:rsidR="009A0082" w:rsidRDefault="009A008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Game / app developing</w:t>
                      </w:r>
                    </w:p>
                    <w:p w:rsidR="009A0082" w:rsidRDefault="009A008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We are artists </w:t>
                      </w:r>
                    </w:p>
                    <w:p w:rsidR="009A0082" w:rsidRDefault="009A008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We are publishers</w:t>
                      </w:r>
                    </w:p>
                    <w:p w:rsidR="009A0082" w:rsidRDefault="009A008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Online Safety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15240</wp:posOffset>
                </wp:positionV>
                <wp:extent cx="2333625" cy="144780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1447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Evolution and inheritance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Light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Electricity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color w:val="FF0000"/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 xml:space="preserve">Living things and their habitats </w:t>
                            </w:r>
                            <w:r>
                              <w:rPr>
                                <w:color w:val="FF0000"/>
                                <w:lang w:val="en-GB"/>
                              </w:rPr>
                              <w:t>(respect)</w:t>
                            </w:r>
                          </w:p>
                          <w:p w:rsidR="009A0082" w:rsidRDefault="009A0082">
                            <w:pPr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Animals including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78.5pt;margin-top:1.2pt;width:183.75pt;height:1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" fillcolor="white [3201]" strokecolor="#9bbb59 [3206]" strokeweight="2pt">
                <v:textbox>
                  <w:txbxContent>
                    <w:p w:rsidR="009A0082" w:rsidRDefault="009A0082"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Evolution and inheritance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Light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Electricity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color w:val="FF0000"/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 xml:space="preserve">Living things and their habitats </w:t>
                      </w:r>
                      <w:r>
                        <w:rPr>
                          <w:color w:val="FF0000"/>
                          <w:lang w:val="en-GB"/>
                        </w:rPr>
                        <w:t>(respect)</w:t>
                      </w:r>
                    </w:p>
                    <w:p w:rsidR="009A0082" w:rsidRDefault="009A0082">
                      <w:pPr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Animals including humans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82" w:rsidRDefault="009A0082">
                            <w:pPr>
                              <w:spacing w:after="0"/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 xml:space="preserve">British Values linked in our curriculum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(highlighted in red)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Democracy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Rule of Law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Individual Liberty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Mutual Respect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lang w:val="en-GB"/>
                              </w:rPr>
                              <w:t>Tolerance of others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76pt;margin-top:439.9pt;width:263.25pt;height:9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" fillcolor="white [3201]" strokecolor="#4f81bd [3204]" strokeweight="2pt">
                <v:textbox>
                  <w:txbxContent>
                    <w:p w:rsidR="009A0082" w:rsidRDefault="009A0082">
                      <w:pPr>
                        <w:spacing w:after="0"/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 xml:space="preserve">British Values linked in our curriculum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  <w:lang w:val="en-GB"/>
                        </w:rPr>
                        <w:t>(highlighted in red)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Democracy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Rule of Law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Individual Liberty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Mutual Respect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lang w:val="en-GB"/>
                        </w:rPr>
                        <w:t>Tolerance of others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5586730</wp:posOffset>
                </wp:positionV>
                <wp:extent cx="3343275" cy="11811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1811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  <w:lang w:val="en-GB"/>
                              </w:rPr>
                              <w:t>PSHE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b/>
                                <w:sz w:val="4"/>
                                <w:szCs w:val="4"/>
                                <w:u w:val="single"/>
                                <w:lang w:val="en-GB"/>
                              </w:rPr>
                            </w:pP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QE 6</w:t>
                            </w:r>
                            <w:r>
                              <w:rPr>
                                <w:sz w:val="20"/>
                                <w:szCs w:val="20"/>
                                <w:vertAlign w:val="superscript"/>
                                <w:lang w:val="en-GB"/>
                              </w:rPr>
                              <w:t>th</w:t>
                            </w: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Form Partnership</w:t>
                            </w:r>
                            <w:r w:rsidR="00A8315C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, Growing &amp; </w:t>
                            </w:r>
                            <w:r w:rsidR="00A8315C">
                              <w:rPr>
                                <w:sz w:val="20"/>
                                <w:szCs w:val="20"/>
                                <w:lang w:val="en-GB"/>
                              </w:rPr>
                              <w:t>Changing</w:t>
                            </w:r>
                            <w:bookmarkStart w:id="0" w:name="_GoBack"/>
                            <w:bookmarkEnd w:id="0"/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New Beginnings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respect</w:t>
                            </w:r>
                            <w:proofErr w:type="gramStart"/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,tolerance</w:t>
                            </w:r>
                            <w:proofErr w:type="spellEnd"/>
                            <w:proofErr w:type="gramEnd"/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, rule of law)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Getting on, not falling out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(respect, tolerance)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Good to be me (individual liberty) Going for goals </w:t>
                            </w:r>
                            <w:r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(individual liberty)</w:t>
                            </w:r>
                            <w:r w:rsidR="00A8315C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A8315C" w:rsidRPr="00A8315C">
                              <w:rPr>
                                <w:sz w:val="20"/>
                                <w:szCs w:val="20"/>
                                <w:lang w:val="en-GB"/>
                              </w:rPr>
                              <w:t>Moving on</w:t>
                            </w:r>
                            <w:r w:rsidR="00A8315C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(respect, tolerance)</w:t>
                            </w:r>
                          </w:p>
                          <w:p w:rsidR="009A0082" w:rsidRDefault="009A0082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Moving on (respect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,.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Tolerance)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1.5pt;margin-top:439.9pt;width:263.25pt;height:9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" fillcolor="white [3201]" strokecolor="#9bbb59 [3206]" strokeweight="2pt">
                <v:textbox>
                  <w:txbxContent>
                    <w:p w:rsidR="009A0082" w:rsidRDefault="009A0082">
                      <w:pP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  <w:lang w:val="en-GB"/>
                        </w:rPr>
                        <w:t>PSHE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b/>
                          <w:sz w:val="4"/>
                          <w:szCs w:val="4"/>
                          <w:u w:val="single"/>
                          <w:lang w:val="en-GB"/>
                        </w:rPr>
                      </w:pP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QE 6</w:t>
                      </w:r>
                      <w:r>
                        <w:rPr>
                          <w:sz w:val="20"/>
                          <w:szCs w:val="20"/>
                          <w:vertAlign w:val="superscript"/>
                          <w:lang w:val="en-GB"/>
                        </w:rPr>
                        <w:t>th</w:t>
                      </w: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Form Partnership</w:t>
                      </w:r>
                      <w:r w:rsidR="00A8315C">
                        <w:rPr>
                          <w:sz w:val="20"/>
                          <w:szCs w:val="20"/>
                          <w:lang w:val="en-GB"/>
                        </w:rPr>
                        <w:t xml:space="preserve">, Growing &amp; </w:t>
                      </w:r>
                      <w:r w:rsidR="00A8315C">
                        <w:rPr>
                          <w:sz w:val="20"/>
                          <w:szCs w:val="20"/>
                          <w:lang w:val="en-GB"/>
                        </w:rPr>
                        <w:t>Changing</w:t>
                      </w:r>
                      <w:bookmarkStart w:id="1" w:name="_GoBack"/>
                      <w:bookmarkEnd w:id="1"/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New Beginnings 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(</w:t>
                      </w:r>
                      <w:proofErr w:type="spellStart"/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respect</w:t>
                      </w:r>
                      <w:proofErr w:type="gramStart"/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,tolerance</w:t>
                      </w:r>
                      <w:proofErr w:type="spellEnd"/>
                      <w:proofErr w:type="gramEnd"/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, rule of law)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Getting on, not falling out 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(respect, tolerance)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Good to be me (individual liberty) Going for goals </w:t>
                      </w:r>
                      <w:r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(individual liberty)</w:t>
                      </w:r>
                      <w:r w:rsidR="00A8315C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A8315C" w:rsidRPr="00A8315C">
                        <w:rPr>
                          <w:sz w:val="20"/>
                          <w:szCs w:val="20"/>
                          <w:lang w:val="en-GB"/>
                        </w:rPr>
                        <w:t>Moving on</w:t>
                      </w:r>
                      <w:r w:rsidR="00A8315C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(respect, tolerance)</w:t>
                      </w:r>
                    </w:p>
                    <w:p w:rsidR="009A0082" w:rsidRDefault="009A0082">
                      <w:pPr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Moving on (respect</w:t>
                      </w:r>
                      <w:proofErr w:type="gramStart"/>
                      <w:r>
                        <w:rPr>
                          <w:sz w:val="20"/>
                          <w:szCs w:val="20"/>
                          <w:lang w:val="en-GB"/>
                        </w:rPr>
                        <w:t>,.</w:t>
                      </w:r>
                      <w:proofErr w:type="gramEnd"/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 Tolerance)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4434206</wp:posOffset>
                </wp:positionV>
                <wp:extent cx="6848475" cy="10287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  <w:lang w:val="en-GB"/>
                              </w:rPr>
                              <w:t>Special Events and Topics</w:t>
                            </w:r>
                          </w:p>
                          <w:p w:rsidR="00A8315C" w:rsidRDefault="00A8315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:rsidR="009A0082" w:rsidRDefault="00A8315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n-GB"/>
                              </w:rPr>
                              <w:t>Seaside trip - Whitby</w:t>
                            </w:r>
                          </w:p>
                          <w:p w:rsidR="009A0082" w:rsidRDefault="00A8315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Christmas Production </w:t>
                            </w:r>
                          </w:p>
                          <w:p w:rsidR="009A0082" w:rsidRDefault="00A8315C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Safer Futures Live! Event</w:t>
                            </w:r>
                          </w:p>
                          <w:p w:rsidR="009A0082" w:rsidRDefault="009A0082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lang w:val="en-GB"/>
                              </w:rPr>
                              <w:t>Year 6 Leavers’ Performance</w:t>
                            </w:r>
                          </w:p>
                          <w:p w:rsidR="009A0082" w:rsidRDefault="009A0082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.75pt;margin-top:349.15pt;width:539.25pt;height:8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" fillcolor="white [3201]" strokecolor="#c0504d [3205]" strokeweight="2pt">
                <v:textbox>
                  <w:txbxContent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szCs w:val="18"/>
                          <w:u w:val="single"/>
                          <w:lang w:val="en-GB"/>
                        </w:rPr>
                        <w:t>Special Events and Topics</w:t>
                      </w:r>
                    </w:p>
                    <w:p w:rsidR="00A8315C" w:rsidRDefault="00A8315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</w:p>
                    <w:p w:rsidR="009A0082" w:rsidRDefault="00A8315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sz w:val="18"/>
                          <w:szCs w:val="18"/>
                          <w:lang w:val="en-GB"/>
                        </w:rPr>
                        <w:t>Seaside trip - Whitby</w:t>
                      </w:r>
                    </w:p>
                    <w:p w:rsidR="009A0082" w:rsidRDefault="00A8315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 xml:space="preserve">Christmas Production </w:t>
                      </w:r>
                    </w:p>
                    <w:p w:rsidR="009A0082" w:rsidRDefault="00A8315C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Safer Futures Live! Event</w:t>
                      </w:r>
                    </w:p>
                    <w:p w:rsidR="009A0082" w:rsidRDefault="009A0082">
                      <w:pPr>
                        <w:spacing w:after="0" w:line="240" w:lineRule="auto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>
                        <w:rPr>
                          <w:sz w:val="20"/>
                          <w:szCs w:val="20"/>
                          <w:lang w:val="en-GB"/>
                        </w:rPr>
                        <w:t>Year 6 Leavers’ Performance</w:t>
                      </w:r>
                    </w:p>
                    <w:p w:rsidR="009A0082" w:rsidRDefault="009A0082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2995931</wp:posOffset>
                </wp:positionV>
                <wp:extent cx="3371850" cy="12763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1850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  <w:lang w:val="en-GB"/>
                              </w:rPr>
                              <w:t>Physical Education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TAG rugby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Sports Hall Athletics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Cross Country</w:t>
                            </w:r>
                          </w:p>
                          <w:p w:rsidR="00452B8B" w:rsidRDefault="00452B8B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Team Games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73pt;margin-top:235.9pt;width:265.5pt;height:10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" fillcolor="white [3201]" strokecolor="#4bacc6 [3208]" strokeweight="2pt">
                <v:textbox>
                  <w:txbxContent>
                    <w:p w:rsidR="009A0082" w:rsidRDefault="009A0082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b/>
                          <w:sz w:val="20"/>
                          <w:u w:val="single"/>
                          <w:lang w:val="en-GB"/>
                        </w:rPr>
                        <w:t>Physical Education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TAG rugby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Sports Hall Athletics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Cross Country</w:t>
                      </w:r>
                    </w:p>
                    <w:p w:rsidR="00452B8B" w:rsidRDefault="00452B8B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Team Games</w:t>
                      </w:r>
                    </w:p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2995931</wp:posOffset>
                </wp:positionV>
                <wp:extent cx="3343275" cy="12763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3275" cy="1276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  <w:lang w:val="en-GB"/>
                              </w:rPr>
                              <w:t>The Arts – Art, DT and Music</w:t>
                            </w:r>
                          </w:p>
                          <w:p w:rsidR="009A0082" w:rsidRDefault="00452B8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William Morris – Block Printing &amp; Victorians</w:t>
                            </w:r>
                          </w:p>
                          <w:p w:rsidR="00452B8B" w:rsidRDefault="00452B8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Folk / industrial songs</w:t>
                            </w:r>
                          </w:p>
                          <w:p w:rsidR="00452B8B" w:rsidRDefault="00452B8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Singing – Christingle &amp; Year 6 choir at end of year</w:t>
                            </w:r>
                          </w:p>
                          <w:p w:rsidR="00452B8B" w:rsidRDefault="00452B8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Healthy packed lunches and breakfasts</w:t>
                            </w:r>
                          </w:p>
                          <w:p w:rsidR="00452B8B" w:rsidRDefault="00452B8B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  <w:r>
                              <w:rPr>
                                <w:lang w:val="en-GB"/>
                              </w:rPr>
                              <w:t>Georgia O’Keefe art (coasts)</w:t>
                            </w:r>
                          </w:p>
                          <w:p w:rsidR="009A0082" w:rsidRDefault="009A0082">
                            <w:pPr>
                              <w:jc w:val="center"/>
                              <w:rPr>
                                <w:sz w:val="18"/>
                                <w:lang w:val="en-GB"/>
                              </w:rPr>
                            </w:pPr>
                          </w:p>
                          <w:p w:rsidR="009A0082" w:rsidRDefault="009A00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-.75pt;margin-top:235.9pt;width:263.25pt;height:10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" fillcolor="white [3201]" strokecolor="#f79646 [3209]" strokeweight="2pt">
                <v:textbox>
                  <w:txbxContent>
                    <w:p w:rsidR="009A0082" w:rsidRDefault="009A0082">
                      <w:pPr>
                        <w:spacing w:after="0"/>
                        <w:jc w:val="center"/>
                        <w:rPr>
                          <w:b/>
                          <w:sz w:val="18"/>
                          <w:u w:val="single"/>
                          <w:lang w:val="en-GB"/>
                        </w:rPr>
                      </w:pPr>
                      <w:r>
                        <w:rPr>
                          <w:b/>
                          <w:sz w:val="18"/>
                          <w:u w:val="single"/>
                          <w:lang w:val="en-GB"/>
                        </w:rPr>
                        <w:t>The Arts – Art, DT and Music</w:t>
                      </w:r>
                    </w:p>
                    <w:p w:rsidR="009A0082" w:rsidRDefault="00452B8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William Morris – Block Printing &amp; Victorians</w:t>
                      </w:r>
                    </w:p>
                    <w:p w:rsidR="00452B8B" w:rsidRDefault="00452B8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Folk / industrial songs</w:t>
                      </w:r>
                    </w:p>
                    <w:p w:rsidR="00452B8B" w:rsidRDefault="00452B8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Singing – Christingle &amp; Year 6 choir at end of year</w:t>
                      </w:r>
                    </w:p>
                    <w:p w:rsidR="00452B8B" w:rsidRDefault="00452B8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Healthy packed lunches and breakfasts</w:t>
                      </w:r>
                    </w:p>
                    <w:p w:rsidR="00452B8B" w:rsidRDefault="00452B8B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  <w:r>
                        <w:rPr>
                          <w:lang w:val="en-GB"/>
                        </w:rPr>
                        <w:t>Georgia O’Keefe art (coasts)</w:t>
                      </w:r>
                    </w:p>
                    <w:p w:rsidR="009A0082" w:rsidRDefault="009A0082">
                      <w:pPr>
                        <w:jc w:val="center"/>
                        <w:rPr>
                          <w:sz w:val="18"/>
                          <w:lang w:val="en-GB"/>
                        </w:rPr>
                      </w:pPr>
                    </w:p>
                    <w:p w:rsidR="009A0082" w:rsidRDefault="009A0082"/>
                  </w:txbxContent>
                </v:textbox>
              </v:shape>
            </w:pict>
          </mc:Fallback>
        </mc:AlternateContent>
      </w:r>
      <w:r w:rsidR="00250A6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2266950</wp:posOffset>
                </wp:positionH>
                <wp:positionV relativeFrom="paragraph">
                  <wp:posOffset>1995806</wp:posOffset>
                </wp:positionV>
                <wp:extent cx="2228850" cy="819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819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8064A2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4B7C56" w:rsidRPr="004B7C56" w:rsidRDefault="004B7C56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  <w:lang w:val="en-GB"/>
                              </w:rPr>
                            </w:pPr>
                          </w:p>
                          <w:p w:rsidR="004B7C56" w:rsidRDefault="009A0082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 xml:space="preserve">North America </w:t>
                            </w:r>
                          </w:p>
                          <w:p w:rsidR="004B7C56" w:rsidRDefault="004B7C56">
                            <w:pPr>
                              <w:spacing w:after="0"/>
                              <w:jc w:val="center"/>
                              <w:rPr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sz w:val="20"/>
                                <w:lang w:val="en-GB"/>
                              </w:rPr>
                              <w:t>Coasts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lang w:val="en-GB"/>
                              </w:rPr>
                            </w:pPr>
                            <w:r>
                              <w:rPr>
                                <w:color w:val="FF0000"/>
                                <w:sz w:val="20"/>
                                <w:lang w:val="en-GB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color w:val="FF0000"/>
                                <w:sz w:val="20"/>
                                <w:lang w:val="en-GB"/>
                              </w:rPr>
                              <w:t>respect/individual</w:t>
                            </w:r>
                            <w:proofErr w:type="gramEnd"/>
                            <w:r>
                              <w:rPr>
                                <w:color w:val="FF0000"/>
                                <w:sz w:val="20"/>
                                <w:lang w:val="en-GB"/>
                              </w:rPr>
                              <w:t xml:space="preserve"> liberty)</w:t>
                            </w:r>
                          </w:p>
                          <w:p w:rsidR="009A0082" w:rsidRDefault="009A0082">
                            <w:pPr>
                              <w:spacing w:after="0"/>
                              <w:jc w:val="center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8.5pt;margin-top:157.15pt;width:175.5pt;height:6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" fillcolor="window" strokecolor="#8064a2" strokeweight="2pt">
                <v:textbox>
                  <w:txbxContent>
                    <w:p w:rsidR="004B7C56" w:rsidRPr="004B7C56" w:rsidRDefault="004B7C56">
                      <w:pPr>
                        <w:spacing w:after="0"/>
                        <w:jc w:val="center"/>
                        <w:rPr>
                          <w:sz w:val="12"/>
                          <w:szCs w:val="12"/>
                          <w:lang w:val="en-GB"/>
                        </w:rPr>
                      </w:pPr>
                    </w:p>
                    <w:p w:rsidR="004B7C56" w:rsidRDefault="009A0082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 xml:space="preserve">North America </w:t>
                      </w:r>
                    </w:p>
                    <w:p w:rsidR="004B7C56" w:rsidRDefault="004B7C56">
                      <w:pPr>
                        <w:spacing w:after="0"/>
                        <w:jc w:val="center"/>
                        <w:rPr>
                          <w:sz w:val="20"/>
                          <w:lang w:val="en-GB"/>
                        </w:rPr>
                      </w:pPr>
                      <w:r>
                        <w:rPr>
                          <w:sz w:val="20"/>
                          <w:lang w:val="en-GB"/>
                        </w:rPr>
                        <w:t>Coasts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lang w:val="en-GB"/>
                        </w:rPr>
                      </w:pPr>
                      <w:r>
                        <w:rPr>
                          <w:color w:val="FF0000"/>
                          <w:sz w:val="20"/>
                          <w:lang w:val="en-GB"/>
                        </w:rPr>
                        <w:t>(</w:t>
                      </w:r>
                      <w:proofErr w:type="gramStart"/>
                      <w:r>
                        <w:rPr>
                          <w:color w:val="FF0000"/>
                          <w:sz w:val="20"/>
                          <w:lang w:val="en-GB"/>
                        </w:rPr>
                        <w:t>respect/individual</w:t>
                      </w:r>
                      <w:proofErr w:type="gramEnd"/>
                      <w:r>
                        <w:rPr>
                          <w:color w:val="FF0000"/>
                          <w:sz w:val="20"/>
                          <w:lang w:val="en-GB"/>
                        </w:rPr>
                        <w:t xml:space="preserve"> liberty)</w:t>
                      </w:r>
                    </w:p>
                    <w:p w:rsidR="009A0082" w:rsidRDefault="009A0082">
                      <w:pPr>
                        <w:spacing w:after="0"/>
                        <w:jc w:val="center"/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1995806</wp:posOffset>
                </wp:positionV>
                <wp:extent cx="2276475" cy="8191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6475" cy="8191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C56" w:rsidRPr="004B7C56" w:rsidRDefault="009A0082" w:rsidP="004B7C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="004B7C56"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>Victorians (life of children or women)</w:t>
                            </w:r>
                          </w:p>
                          <w:p w:rsidR="004B7C56" w:rsidRPr="004B7C56" w:rsidRDefault="004B7C56" w:rsidP="004B7C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proofErr w:type="gramStart"/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>WW2  -</w:t>
                            </w:r>
                            <w:proofErr w:type="gramEnd"/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 xml:space="preserve"> Life from different perspective</w:t>
                            </w:r>
                          </w:p>
                          <w:p w:rsidR="004B7C56" w:rsidRPr="004B7C56" w:rsidRDefault="004B7C56" w:rsidP="004B7C56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sz w:val="20"/>
                                <w:szCs w:val="20"/>
                                <w:lang w:val="en-GB"/>
                              </w:rPr>
                              <w:t>Egyptians</w:t>
                            </w:r>
                          </w:p>
                          <w:p w:rsidR="009A0082" w:rsidRPr="004B7C56" w:rsidRDefault="009A0082" w:rsidP="004B7C56">
                            <w:pPr>
                              <w:spacing w:after="0"/>
                              <w:jc w:val="center"/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</w:pPr>
                            <w:r w:rsidRPr="004B7C56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(</w:t>
                            </w:r>
                            <w:proofErr w:type="gramStart"/>
                            <w:r w:rsidRPr="004B7C56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>democracy/individual</w:t>
                            </w:r>
                            <w:proofErr w:type="gramEnd"/>
                            <w:r w:rsidRPr="004B7C56">
                              <w:rPr>
                                <w:color w:val="FF0000"/>
                                <w:sz w:val="20"/>
                                <w:szCs w:val="20"/>
                                <w:lang w:val="en-GB"/>
                              </w:rPr>
                              <w:t xml:space="preserve"> liberty)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.75pt;margin-top:157.15pt;width:179.25pt;height:6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" fillcolor="white [3201]" strokecolor="#8064a2 [3207]" strokeweight="2pt">
                <v:textbox>
                  <w:txbxContent>
                    <w:p w:rsidR="004B7C56" w:rsidRPr="004B7C56" w:rsidRDefault="009A0082" w:rsidP="004B7C5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 xml:space="preserve"> </w:t>
                      </w:r>
                      <w:r w:rsidR="004B7C56" w:rsidRPr="004B7C56">
                        <w:rPr>
                          <w:sz w:val="20"/>
                          <w:szCs w:val="20"/>
                          <w:lang w:val="en-GB"/>
                        </w:rPr>
                        <w:t>Victorians (life of children or women)</w:t>
                      </w:r>
                    </w:p>
                    <w:p w:rsidR="004B7C56" w:rsidRPr="004B7C56" w:rsidRDefault="004B7C56" w:rsidP="004B7C5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proofErr w:type="gramStart"/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>WW2  -</w:t>
                      </w:r>
                      <w:proofErr w:type="gramEnd"/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 xml:space="preserve"> Life from different perspective</w:t>
                      </w:r>
                    </w:p>
                    <w:p w:rsidR="004B7C56" w:rsidRPr="004B7C56" w:rsidRDefault="004B7C56" w:rsidP="004B7C56">
                      <w:pPr>
                        <w:spacing w:after="0"/>
                        <w:jc w:val="center"/>
                        <w:rPr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sz w:val="20"/>
                          <w:szCs w:val="20"/>
                          <w:lang w:val="en-GB"/>
                        </w:rPr>
                        <w:t>Egyptians</w:t>
                      </w:r>
                    </w:p>
                    <w:p w:rsidR="009A0082" w:rsidRPr="004B7C56" w:rsidRDefault="009A0082" w:rsidP="004B7C56">
                      <w:pPr>
                        <w:spacing w:after="0"/>
                        <w:jc w:val="center"/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</w:pPr>
                      <w:r w:rsidRPr="004B7C56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(</w:t>
                      </w:r>
                      <w:proofErr w:type="gramStart"/>
                      <w:r w:rsidRPr="004B7C56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>democracy/individual</w:t>
                      </w:r>
                      <w:proofErr w:type="gramEnd"/>
                      <w:r w:rsidRPr="004B7C56">
                        <w:rPr>
                          <w:color w:val="FF0000"/>
                          <w:sz w:val="20"/>
                          <w:szCs w:val="20"/>
                          <w:lang w:val="en-GB"/>
                        </w:rPr>
                        <w:t xml:space="preserve"> liberty)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C40C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0CD"/>
    <w:rsid w:val="001C40CD"/>
    <w:rsid w:val="00250A67"/>
    <w:rsid w:val="00452B8B"/>
    <w:rsid w:val="004B7C56"/>
    <w:rsid w:val="004F6876"/>
    <w:rsid w:val="009A0082"/>
    <w:rsid w:val="00A83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13D8"/>
  <w15:docId w15:val="{40F723FD-A472-4440-B84C-A1A02124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AF9BAA51</Template>
  <TotalTime>20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Education Village</Company>
  <LinksUpToDate>false</LinksUpToDate>
  <CharactersWithSpaces>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officestaff</dc:creator>
  <cp:lastModifiedBy>lcody</cp:lastModifiedBy>
  <cp:revision>6</cp:revision>
  <dcterms:created xsi:type="dcterms:W3CDTF">2018-10-25T15:05:00Z</dcterms:created>
  <dcterms:modified xsi:type="dcterms:W3CDTF">2018-10-25T15:25:00Z</dcterms:modified>
</cp:coreProperties>
</file>