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1E3535">
        <w:tc>
          <w:tcPr>
            <w:tcW w:w="328" w:type="dxa"/>
          </w:tcPr>
          <w:p w:rsidR="001E3535" w:rsidRDefault="001E3535" w:rsidP="00F9717B"/>
        </w:tc>
        <w:tc>
          <w:tcPr>
            <w:tcW w:w="3098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1</w:t>
            </w:r>
          </w:p>
        </w:tc>
        <w:tc>
          <w:tcPr>
            <w:tcW w:w="3098" w:type="dxa"/>
          </w:tcPr>
          <w:p w:rsidR="00A83D18" w:rsidRDefault="00A83D18" w:rsidP="00A83D18">
            <w:r>
              <w:t>Mr William Paton (Chair)</w:t>
            </w:r>
          </w:p>
        </w:tc>
        <w:tc>
          <w:tcPr>
            <w:tcW w:w="2821" w:type="dxa"/>
          </w:tcPr>
          <w:p w:rsidR="00A83D18" w:rsidRDefault="00A83D18" w:rsidP="00A83D18">
            <w:r>
              <w:t>05/07/2018</w:t>
            </w:r>
          </w:p>
        </w:tc>
        <w:tc>
          <w:tcPr>
            <w:tcW w:w="2820" w:type="dxa"/>
          </w:tcPr>
          <w:p w:rsidR="00A83D18" w:rsidRDefault="00A83D18" w:rsidP="00A83D18">
            <w:r>
              <w:t>04/07/2022</w:t>
            </w:r>
          </w:p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2</w:t>
            </w:r>
          </w:p>
        </w:tc>
        <w:tc>
          <w:tcPr>
            <w:tcW w:w="3098" w:type="dxa"/>
          </w:tcPr>
          <w:p w:rsidR="00A83D18" w:rsidRDefault="00A83D18" w:rsidP="00A83D18">
            <w:r>
              <w:t>Mr John Dean</w:t>
            </w:r>
          </w:p>
        </w:tc>
        <w:tc>
          <w:tcPr>
            <w:tcW w:w="2821" w:type="dxa"/>
          </w:tcPr>
          <w:p w:rsidR="00A83D18" w:rsidRDefault="00A83D18" w:rsidP="00A83D18">
            <w:r>
              <w:t>01/05/2016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3</w:t>
            </w:r>
          </w:p>
        </w:tc>
        <w:tc>
          <w:tcPr>
            <w:tcW w:w="3098" w:type="dxa"/>
          </w:tcPr>
          <w:p w:rsidR="00A83D18" w:rsidRDefault="00A83D18" w:rsidP="00A83D18">
            <w:r>
              <w:t>Mrs Karen Hall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4</w:t>
            </w:r>
          </w:p>
        </w:tc>
        <w:tc>
          <w:tcPr>
            <w:tcW w:w="3098" w:type="dxa"/>
          </w:tcPr>
          <w:p w:rsidR="00A83D18" w:rsidRDefault="00A83D18" w:rsidP="00A83D18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5</w:t>
            </w:r>
          </w:p>
        </w:tc>
        <w:tc>
          <w:tcPr>
            <w:tcW w:w="3098" w:type="dxa"/>
          </w:tcPr>
          <w:p w:rsidR="00A83D18" w:rsidRDefault="00B065A3" w:rsidP="00A83D18">
            <w:r>
              <w:t>Mrs Yvonne Oakes</w:t>
            </w:r>
          </w:p>
        </w:tc>
        <w:tc>
          <w:tcPr>
            <w:tcW w:w="2821" w:type="dxa"/>
          </w:tcPr>
          <w:p w:rsidR="00A83D18" w:rsidRDefault="00B065A3" w:rsidP="00A83D18">
            <w:r>
              <w:t>22/11/2018</w:t>
            </w:r>
            <w:bookmarkStart w:id="0" w:name="_GoBack"/>
            <w:bookmarkEnd w:id="0"/>
          </w:p>
        </w:tc>
        <w:tc>
          <w:tcPr>
            <w:tcW w:w="2820" w:type="dxa"/>
          </w:tcPr>
          <w:p w:rsidR="00A83D18" w:rsidRDefault="00A83D18" w:rsidP="00A83D18"/>
        </w:tc>
      </w:tr>
    </w:tbl>
    <w:p w:rsidR="00D47597" w:rsidRDefault="00D47597"/>
    <w:p w:rsidR="001E3535" w:rsidRPr="001E3535" w:rsidRDefault="001E3535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proofErr w:type="gramStart"/>
      <w:r>
        <w:t>up</w:t>
      </w:r>
      <w:proofErr w:type="gramEnd"/>
      <w:r>
        <w:t xml:space="preserve"> to </w:t>
      </w:r>
      <w:r w:rsidRPr="00B60958">
        <w:rPr>
          <w:b/>
        </w:rPr>
        <w:t xml:space="preserve">6 Member Appointed </w:t>
      </w:r>
      <w:r w:rsidR="007B1FA0">
        <w:rPr>
          <w:b/>
        </w:rPr>
        <w:t>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B60958" w:rsidTr="001E3535">
        <w:tc>
          <w:tcPr>
            <w:tcW w:w="328" w:type="dxa"/>
          </w:tcPr>
          <w:p w:rsidR="00B60958" w:rsidRDefault="00B60958">
            <w:r>
              <w:t>1</w:t>
            </w:r>
          </w:p>
        </w:tc>
        <w:tc>
          <w:tcPr>
            <w:tcW w:w="3098" w:type="dxa"/>
          </w:tcPr>
          <w:p w:rsidR="00B60958" w:rsidRDefault="00B60958" w:rsidP="001E3535">
            <w:r>
              <w:t xml:space="preserve">Mr </w:t>
            </w:r>
            <w:r w:rsidR="001E3535">
              <w:t>William Paton</w:t>
            </w:r>
            <w:r>
              <w:t xml:space="preserve"> (Chair)</w:t>
            </w:r>
          </w:p>
        </w:tc>
        <w:tc>
          <w:tcPr>
            <w:tcW w:w="2821" w:type="dxa"/>
          </w:tcPr>
          <w:p w:rsidR="00B60958" w:rsidRDefault="001C3D20">
            <w:r>
              <w:t>05/07/2018</w:t>
            </w:r>
          </w:p>
        </w:tc>
        <w:tc>
          <w:tcPr>
            <w:tcW w:w="2820" w:type="dxa"/>
          </w:tcPr>
          <w:p w:rsidR="00B60958" w:rsidRDefault="001C3D20">
            <w:r>
              <w:t>04/07/2022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2</w:t>
            </w:r>
          </w:p>
        </w:tc>
        <w:tc>
          <w:tcPr>
            <w:tcW w:w="3098" w:type="dxa"/>
          </w:tcPr>
          <w:p w:rsidR="001C3D20" w:rsidRDefault="001C3D20" w:rsidP="001C3D20">
            <w:r>
              <w:t>Mrs Patricia Irving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3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Valerie Johnston</w:t>
            </w:r>
          </w:p>
        </w:tc>
        <w:tc>
          <w:tcPr>
            <w:tcW w:w="2821" w:type="dxa"/>
          </w:tcPr>
          <w:p w:rsidR="001C3D20" w:rsidRDefault="001C3D20" w:rsidP="001C3D20">
            <w:r>
              <w:t>11/07/2016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10/07/2020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4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Victoria Pace (Vice Chair)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5</w:t>
            </w:r>
          </w:p>
        </w:tc>
        <w:tc>
          <w:tcPr>
            <w:tcW w:w="3098" w:type="dxa"/>
          </w:tcPr>
          <w:p w:rsidR="001C3D20" w:rsidRDefault="00A83D18" w:rsidP="001C3D20">
            <w:r>
              <w:t>Vacancy</w:t>
            </w:r>
          </w:p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6</w:t>
            </w:r>
          </w:p>
        </w:tc>
        <w:tc>
          <w:tcPr>
            <w:tcW w:w="3098" w:type="dxa"/>
          </w:tcPr>
          <w:p w:rsidR="001C3D20" w:rsidRDefault="00A83D18" w:rsidP="001C3D20">
            <w:r>
              <w:t>Vacancy</w:t>
            </w:r>
          </w:p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</w:tbl>
    <w:p w:rsidR="00E8500D" w:rsidRDefault="00E8500D"/>
    <w:p w:rsidR="00E8500D" w:rsidRDefault="007B1FA0">
      <w:pPr>
        <w:rPr>
          <w:i/>
          <w:sz w:val="18"/>
          <w:szCs w:val="18"/>
        </w:rPr>
      </w:pPr>
      <w:r w:rsidRPr="007B1FA0">
        <w:rPr>
          <w:b/>
        </w:rPr>
        <w:t>Staff</w:t>
      </w:r>
      <w:r>
        <w:t xml:space="preserve"> </w:t>
      </w:r>
      <w:r w:rsidRPr="002974F9">
        <w:rPr>
          <w:b/>
        </w:rPr>
        <w:t>Governors</w:t>
      </w:r>
      <w:r>
        <w:t xml:space="preserve">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Default="007B1FA0" w:rsidP="00F57363">
            <w:r>
              <w:t>Mrs Ann Dixon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7B1FA0" w:rsidRDefault="001E6884" w:rsidP="00F57363">
            <w:r>
              <w:t>Ex-officio</w:t>
            </w:r>
          </w:p>
        </w:tc>
        <w:tc>
          <w:tcPr>
            <w:tcW w:w="2820" w:type="dxa"/>
          </w:tcPr>
          <w:p w:rsidR="007B1FA0" w:rsidRDefault="001E6884" w:rsidP="00F57363">
            <w:r>
              <w:t>Ex-officio</w:t>
            </w:r>
          </w:p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2974F9">
        <w:rPr>
          <w:b/>
        </w:rPr>
        <w:t>minimum of 2</w:t>
      </w:r>
      <w:r>
        <w:t xml:space="preserve"> </w:t>
      </w:r>
      <w:r w:rsidRPr="002974F9">
        <w:rPr>
          <w:b/>
        </w:rPr>
        <w:t>Parent 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F57363">
        <w:tc>
          <w:tcPr>
            <w:tcW w:w="328" w:type="dxa"/>
          </w:tcPr>
          <w:p w:rsidR="002974F9" w:rsidRDefault="002974F9" w:rsidP="00F57363"/>
        </w:tc>
        <w:tc>
          <w:tcPr>
            <w:tcW w:w="3098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1</w:t>
            </w:r>
          </w:p>
        </w:tc>
        <w:tc>
          <w:tcPr>
            <w:tcW w:w="3098" w:type="dxa"/>
          </w:tcPr>
          <w:p w:rsidR="002974F9" w:rsidRDefault="002974F9" w:rsidP="00F57363">
            <w:r>
              <w:t>Mr David Owen</w:t>
            </w:r>
          </w:p>
        </w:tc>
        <w:tc>
          <w:tcPr>
            <w:tcW w:w="2821" w:type="dxa"/>
          </w:tcPr>
          <w:p w:rsidR="002974F9" w:rsidRDefault="002974F9" w:rsidP="00F57363">
            <w:r>
              <w:t>29/06/2017</w:t>
            </w:r>
          </w:p>
        </w:tc>
        <w:tc>
          <w:tcPr>
            <w:tcW w:w="2820" w:type="dxa"/>
          </w:tcPr>
          <w:p w:rsidR="002974F9" w:rsidRDefault="002974F9" w:rsidP="00F57363">
            <w:r>
              <w:t>28/06/2021</w:t>
            </w:r>
          </w:p>
        </w:tc>
      </w:tr>
      <w:tr w:rsidR="00A83D18" w:rsidTr="00F57363">
        <w:tc>
          <w:tcPr>
            <w:tcW w:w="328" w:type="dxa"/>
          </w:tcPr>
          <w:p w:rsidR="00A83D18" w:rsidRDefault="00A83D18" w:rsidP="00A83D18">
            <w:r>
              <w:t>2</w:t>
            </w:r>
          </w:p>
        </w:tc>
        <w:tc>
          <w:tcPr>
            <w:tcW w:w="3098" w:type="dxa"/>
          </w:tcPr>
          <w:p w:rsidR="00A83D18" w:rsidRPr="009449C7" w:rsidRDefault="00A83D18" w:rsidP="00A83D18">
            <w:r>
              <w:t>Mrs Jayne Newbery</w:t>
            </w:r>
          </w:p>
        </w:tc>
        <w:tc>
          <w:tcPr>
            <w:tcW w:w="2821" w:type="dxa"/>
          </w:tcPr>
          <w:p w:rsidR="00A83D18" w:rsidRPr="009449C7" w:rsidRDefault="00A83D18" w:rsidP="00A83D18">
            <w:r>
              <w:t>27/09/2017</w:t>
            </w:r>
          </w:p>
        </w:tc>
        <w:tc>
          <w:tcPr>
            <w:tcW w:w="2820" w:type="dxa"/>
          </w:tcPr>
          <w:p w:rsidR="00A83D18" w:rsidRPr="009449C7" w:rsidRDefault="00A83D18" w:rsidP="00A83D18">
            <w:r>
              <w:t>26/09/2021</w:t>
            </w:r>
          </w:p>
        </w:tc>
      </w:tr>
      <w:tr w:rsidR="00A83D18" w:rsidTr="00F57363">
        <w:tc>
          <w:tcPr>
            <w:tcW w:w="328" w:type="dxa"/>
          </w:tcPr>
          <w:p w:rsidR="00A83D18" w:rsidRDefault="00A83D18" w:rsidP="00A83D18"/>
        </w:tc>
        <w:tc>
          <w:tcPr>
            <w:tcW w:w="3098" w:type="dxa"/>
          </w:tcPr>
          <w:p w:rsidR="00A83D18" w:rsidRPr="009449C7" w:rsidRDefault="00A83D18" w:rsidP="00A83D18"/>
        </w:tc>
        <w:tc>
          <w:tcPr>
            <w:tcW w:w="2821" w:type="dxa"/>
          </w:tcPr>
          <w:p w:rsidR="00A83D18" w:rsidRPr="009449C7" w:rsidRDefault="00A83D18" w:rsidP="00A83D18"/>
        </w:tc>
        <w:tc>
          <w:tcPr>
            <w:tcW w:w="2820" w:type="dxa"/>
          </w:tcPr>
          <w:p w:rsidR="00A83D18" w:rsidRPr="009449C7" w:rsidRDefault="00A83D18" w:rsidP="00A83D18"/>
        </w:tc>
      </w:tr>
    </w:tbl>
    <w:p w:rsidR="002974F9" w:rsidRDefault="002974F9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218"/>
        <w:gridCol w:w="2835"/>
        <w:gridCol w:w="1984"/>
        <w:gridCol w:w="1650"/>
      </w:tblGrid>
      <w:tr w:rsidR="009123CF" w:rsidTr="00A83D18">
        <w:tc>
          <w:tcPr>
            <w:tcW w:w="329" w:type="dxa"/>
          </w:tcPr>
          <w:p w:rsidR="009123CF" w:rsidRDefault="009123CF" w:rsidP="00F57363"/>
        </w:tc>
        <w:tc>
          <w:tcPr>
            <w:tcW w:w="2218" w:type="dxa"/>
          </w:tcPr>
          <w:p w:rsidR="009123CF" w:rsidRPr="00B60958" w:rsidRDefault="009123CF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9123CF" w:rsidRPr="00B60958" w:rsidRDefault="009123CF" w:rsidP="00F5736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4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1650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DC2CCC" w:rsidTr="00A83D18">
        <w:tc>
          <w:tcPr>
            <w:tcW w:w="329" w:type="dxa"/>
          </w:tcPr>
          <w:p w:rsidR="00DC2CCC" w:rsidRPr="009123CF" w:rsidRDefault="00DC2CCC" w:rsidP="00F57363">
            <w:r>
              <w:t>1</w:t>
            </w:r>
          </w:p>
        </w:tc>
        <w:tc>
          <w:tcPr>
            <w:tcW w:w="2218" w:type="dxa"/>
          </w:tcPr>
          <w:p w:rsidR="00DC2CCC" w:rsidRDefault="00DC2CCC" w:rsidP="00F57363">
            <w:r>
              <w:t>Mr John Dean</w:t>
            </w:r>
          </w:p>
        </w:tc>
        <w:tc>
          <w:tcPr>
            <w:tcW w:w="2835" w:type="dxa"/>
          </w:tcPr>
          <w:p w:rsidR="00DC2CCC" w:rsidRDefault="00DC2CCC" w:rsidP="00F57363">
            <w:r>
              <w:t>Member appointed / Chair</w:t>
            </w:r>
          </w:p>
        </w:tc>
        <w:tc>
          <w:tcPr>
            <w:tcW w:w="1984" w:type="dxa"/>
          </w:tcPr>
          <w:p w:rsidR="00DC2CCC" w:rsidRDefault="00DC2CCC" w:rsidP="00F57363">
            <w:r>
              <w:t>01/05/2016</w:t>
            </w:r>
          </w:p>
        </w:tc>
        <w:tc>
          <w:tcPr>
            <w:tcW w:w="1650" w:type="dxa"/>
          </w:tcPr>
          <w:p w:rsidR="00DC2CCC" w:rsidRDefault="00DC2CCC" w:rsidP="00F57363">
            <w:r>
              <w:t>11/12/2017</w:t>
            </w:r>
          </w:p>
        </w:tc>
      </w:tr>
      <w:tr w:rsidR="009123CF" w:rsidTr="00A83D18">
        <w:tc>
          <w:tcPr>
            <w:tcW w:w="329" w:type="dxa"/>
          </w:tcPr>
          <w:p w:rsidR="009123CF" w:rsidRPr="009123CF" w:rsidRDefault="00DC2CCC" w:rsidP="00F57363">
            <w:r>
              <w:t>2</w:t>
            </w:r>
          </w:p>
        </w:tc>
        <w:tc>
          <w:tcPr>
            <w:tcW w:w="2218" w:type="dxa"/>
          </w:tcPr>
          <w:p w:rsidR="009123CF" w:rsidRPr="009123CF" w:rsidRDefault="001C3D20" w:rsidP="00F57363">
            <w:r>
              <w:t>Mrs V Morrow</w:t>
            </w:r>
          </w:p>
        </w:tc>
        <w:tc>
          <w:tcPr>
            <w:tcW w:w="2835" w:type="dxa"/>
          </w:tcPr>
          <w:p w:rsidR="009123CF" w:rsidRPr="009123CF" w:rsidRDefault="001C3D20" w:rsidP="00F57363">
            <w:r>
              <w:t xml:space="preserve">Staff </w:t>
            </w:r>
            <w:r w:rsidR="00DE2B1E">
              <w:t>Governor</w:t>
            </w:r>
          </w:p>
        </w:tc>
        <w:tc>
          <w:tcPr>
            <w:tcW w:w="1984" w:type="dxa"/>
          </w:tcPr>
          <w:p w:rsidR="00257DAF" w:rsidRPr="009123CF" w:rsidRDefault="00257DAF" w:rsidP="00F57363">
            <w:r>
              <w:t>12/12/2016</w:t>
            </w:r>
          </w:p>
        </w:tc>
        <w:tc>
          <w:tcPr>
            <w:tcW w:w="1650" w:type="dxa"/>
          </w:tcPr>
          <w:p w:rsidR="009123CF" w:rsidRPr="009123CF" w:rsidRDefault="00457367" w:rsidP="00F57363">
            <w:r>
              <w:t>13/03/2018</w:t>
            </w:r>
          </w:p>
        </w:tc>
      </w:tr>
      <w:tr w:rsidR="00D47597" w:rsidTr="00A83D18">
        <w:tc>
          <w:tcPr>
            <w:tcW w:w="329" w:type="dxa"/>
          </w:tcPr>
          <w:p w:rsidR="00D47597" w:rsidRPr="009123CF" w:rsidRDefault="00DC2CCC" w:rsidP="00F57363">
            <w:r>
              <w:t>3</w:t>
            </w:r>
          </w:p>
        </w:tc>
        <w:tc>
          <w:tcPr>
            <w:tcW w:w="2218" w:type="dxa"/>
          </w:tcPr>
          <w:p w:rsidR="00D47597" w:rsidRDefault="001C3D20" w:rsidP="00F57363">
            <w:r>
              <w:t>Mrs A Savage</w:t>
            </w:r>
          </w:p>
        </w:tc>
        <w:tc>
          <w:tcPr>
            <w:tcW w:w="2835" w:type="dxa"/>
          </w:tcPr>
          <w:p w:rsidR="00D47597" w:rsidRDefault="001C3D20" w:rsidP="00F57363">
            <w:r>
              <w:t>Member appointed</w:t>
            </w:r>
          </w:p>
        </w:tc>
        <w:tc>
          <w:tcPr>
            <w:tcW w:w="1984" w:type="dxa"/>
          </w:tcPr>
          <w:p w:rsidR="00D47597" w:rsidRDefault="001C3D20" w:rsidP="00F57363">
            <w:r>
              <w:t>01/05/2016</w:t>
            </w:r>
          </w:p>
        </w:tc>
        <w:tc>
          <w:tcPr>
            <w:tcW w:w="1650" w:type="dxa"/>
          </w:tcPr>
          <w:p w:rsidR="00D47597" w:rsidRDefault="001C3D20" w:rsidP="00F57363">
            <w:r>
              <w:t>04/07/2018</w:t>
            </w:r>
          </w:p>
        </w:tc>
      </w:tr>
      <w:tr w:rsidR="001C3D20" w:rsidTr="00A83D18">
        <w:tc>
          <w:tcPr>
            <w:tcW w:w="329" w:type="dxa"/>
          </w:tcPr>
          <w:p w:rsidR="001C3D20" w:rsidRDefault="00DC2CCC" w:rsidP="00F57363">
            <w:r>
              <w:t>4</w:t>
            </w:r>
          </w:p>
        </w:tc>
        <w:tc>
          <w:tcPr>
            <w:tcW w:w="2218" w:type="dxa"/>
          </w:tcPr>
          <w:p w:rsidR="001C3D20" w:rsidRDefault="001C3D20" w:rsidP="00F57363">
            <w:r>
              <w:t xml:space="preserve">Mrs C </w:t>
            </w:r>
            <w:proofErr w:type="spellStart"/>
            <w:r>
              <w:t>Smithurst</w:t>
            </w:r>
            <w:proofErr w:type="spellEnd"/>
          </w:p>
        </w:tc>
        <w:tc>
          <w:tcPr>
            <w:tcW w:w="2835" w:type="dxa"/>
          </w:tcPr>
          <w:p w:rsidR="001C3D20" w:rsidRDefault="001C3D20" w:rsidP="00F57363">
            <w:r>
              <w:t>Staff Governor</w:t>
            </w:r>
          </w:p>
        </w:tc>
        <w:tc>
          <w:tcPr>
            <w:tcW w:w="1984" w:type="dxa"/>
          </w:tcPr>
          <w:p w:rsidR="001C3D20" w:rsidRDefault="001C3D20" w:rsidP="00F57363">
            <w:r>
              <w:t>12/03/2015</w:t>
            </w:r>
          </w:p>
        </w:tc>
        <w:tc>
          <w:tcPr>
            <w:tcW w:w="1650" w:type="dxa"/>
          </w:tcPr>
          <w:p w:rsidR="001C3D20" w:rsidRDefault="001C3D20" w:rsidP="00F57363">
            <w:r>
              <w:t>04/07/2018</w:t>
            </w:r>
          </w:p>
        </w:tc>
      </w:tr>
      <w:tr w:rsidR="001C3D20" w:rsidTr="00A83D18">
        <w:tc>
          <w:tcPr>
            <w:tcW w:w="329" w:type="dxa"/>
          </w:tcPr>
          <w:p w:rsidR="001C3D20" w:rsidRDefault="00DC2CCC" w:rsidP="00F57363">
            <w:r>
              <w:t>5</w:t>
            </w:r>
          </w:p>
        </w:tc>
        <w:tc>
          <w:tcPr>
            <w:tcW w:w="2218" w:type="dxa"/>
          </w:tcPr>
          <w:p w:rsidR="001C3D20" w:rsidRDefault="001C3D20" w:rsidP="00F57363">
            <w:r>
              <w:t>Miss M True</w:t>
            </w:r>
          </w:p>
        </w:tc>
        <w:tc>
          <w:tcPr>
            <w:tcW w:w="2835" w:type="dxa"/>
          </w:tcPr>
          <w:p w:rsidR="001C3D20" w:rsidRDefault="001C3D20" w:rsidP="00F57363">
            <w:r>
              <w:t>Staff Governor</w:t>
            </w:r>
          </w:p>
        </w:tc>
        <w:tc>
          <w:tcPr>
            <w:tcW w:w="1984" w:type="dxa"/>
          </w:tcPr>
          <w:p w:rsidR="001C3D20" w:rsidRDefault="001C3D20" w:rsidP="00F57363">
            <w:r>
              <w:t>01/05/2016</w:t>
            </w:r>
          </w:p>
        </w:tc>
        <w:tc>
          <w:tcPr>
            <w:tcW w:w="1650" w:type="dxa"/>
          </w:tcPr>
          <w:p w:rsidR="001C3D20" w:rsidRDefault="001C3D20" w:rsidP="00F57363">
            <w:r>
              <w:t>04/07/2018</w:t>
            </w:r>
          </w:p>
        </w:tc>
      </w:tr>
      <w:tr w:rsidR="00A83D18" w:rsidTr="00A83D18">
        <w:tc>
          <w:tcPr>
            <w:tcW w:w="329" w:type="dxa"/>
          </w:tcPr>
          <w:p w:rsidR="00A83D18" w:rsidRDefault="00A83D18" w:rsidP="00A83D18">
            <w:r>
              <w:t>6</w:t>
            </w:r>
          </w:p>
        </w:tc>
        <w:tc>
          <w:tcPr>
            <w:tcW w:w="2218" w:type="dxa"/>
          </w:tcPr>
          <w:p w:rsidR="00A83D18" w:rsidRDefault="00A83D18" w:rsidP="00A83D18">
            <w:r>
              <w:t>Miss Catherine Shaw</w:t>
            </w:r>
          </w:p>
        </w:tc>
        <w:tc>
          <w:tcPr>
            <w:tcW w:w="2835" w:type="dxa"/>
          </w:tcPr>
          <w:p w:rsidR="00A83D18" w:rsidRDefault="00A83D18" w:rsidP="00A83D18">
            <w:r>
              <w:t xml:space="preserve">Parent </w:t>
            </w:r>
            <w:proofErr w:type="spellStart"/>
            <w:r>
              <w:t>Govenor</w:t>
            </w:r>
            <w:proofErr w:type="spellEnd"/>
          </w:p>
        </w:tc>
        <w:tc>
          <w:tcPr>
            <w:tcW w:w="1984" w:type="dxa"/>
          </w:tcPr>
          <w:p w:rsidR="00A83D18" w:rsidRDefault="00A83D18" w:rsidP="00A83D18">
            <w:r>
              <w:t>16/11/2015</w:t>
            </w:r>
          </w:p>
        </w:tc>
        <w:tc>
          <w:tcPr>
            <w:tcW w:w="1650" w:type="dxa"/>
          </w:tcPr>
          <w:p w:rsidR="00A83D18" w:rsidRDefault="00A83D18" w:rsidP="00A83D18">
            <w:r>
              <w:t>15/11/2019</w:t>
            </w:r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D"/>
    <w:rsid w:val="001C3D20"/>
    <w:rsid w:val="001E3535"/>
    <w:rsid w:val="001E6884"/>
    <w:rsid w:val="00257DAF"/>
    <w:rsid w:val="002974F9"/>
    <w:rsid w:val="0036375E"/>
    <w:rsid w:val="00457367"/>
    <w:rsid w:val="007B1FA0"/>
    <w:rsid w:val="00847BC7"/>
    <w:rsid w:val="008D5260"/>
    <w:rsid w:val="009123CF"/>
    <w:rsid w:val="009449C7"/>
    <w:rsid w:val="009A1286"/>
    <w:rsid w:val="00A83D18"/>
    <w:rsid w:val="00B065A3"/>
    <w:rsid w:val="00B60958"/>
    <w:rsid w:val="00D47597"/>
    <w:rsid w:val="00DC2CCC"/>
    <w:rsid w:val="00DE2B1E"/>
    <w:rsid w:val="00E8500D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05A5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A478F02F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2</cp:revision>
  <cp:lastPrinted>2017-07-10T10:20:00Z</cp:lastPrinted>
  <dcterms:created xsi:type="dcterms:W3CDTF">2019-01-21T15:40:00Z</dcterms:created>
  <dcterms:modified xsi:type="dcterms:W3CDTF">2019-01-21T15:40:00Z</dcterms:modified>
</cp:coreProperties>
</file>