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2C" w:rsidRDefault="00D2772C" w:rsidP="00D2772C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-450850</wp:posOffset>
                </wp:positionV>
                <wp:extent cx="716915" cy="667385"/>
                <wp:effectExtent l="254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2C" w:rsidRDefault="00D2772C" w:rsidP="00D2772C">
                            <w:r>
                              <w:rPr>
                                <w:rStyle w:val="Emphasi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3400" cy="571500"/>
                                  <wp:effectExtent l="0" t="0" r="0" b="0"/>
                                  <wp:docPr id="1" name="Picture 1" descr="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-35.5pt;width:56.45pt;height:52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s4fgIAAAw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" stroked="f">
                <v:textbox style="mso-fit-shape-to-text:t">
                  <w:txbxContent>
                    <w:p w:rsidR="00D2772C" w:rsidRDefault="00D2772C" w:rsidP="00D2772C">
                      <w:r>
                        <w:rPr>
                          <w:rStyle w:val="Emphasi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33400" cy="571500"/>
                            <wp:effectExtent l="0" t="0" r="0" b="0"/>
                            <wp:docPr id="1" name="Picture 1" descr="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22"/>
          <w:szCs w:val="22"/>
          <w:lang w:eastAsia="en-GB"/>
        </w:rPr>
        <w:t>Firthmoor</w:t>
      </w:r>
      <w:proofErr w:type="spellEnd"/>
      <w:r>
        <w:rPr>
          <w:rFonts w:ascii="Arial" w:hAnsi="Arial" w:cs="Arial"/>
          <w:b/>
          <w:sz w:val="22"/>
          <w:szCs w:val="22"/>
          <w:lang w:eastAsia="en-GB"/>
        </w:rPr>
        <w:t xml:space="preserve"> Primary School</w:t>
      </w:r>
    </w:p>
    <w:p w:rsidR="00D2772C" w:rsidRDefault="00D2772C" w:rsidP="00D2772C">
      <w:pPr>
        <w:jc w:val="center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  <w:lang w:eastAsia="en-GB"/>
        </w:rPr>
        <w:t>Ingleby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Moor Crescent, Darlington, DL1 4RW</w:t>
      </w:r>
    </w:p>
    <w:p w:rsidR="00D2772C" w:rsidRDefault="00D2772C" w:rsidP="00D2772C">
      <w:pPr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Tel: 01325 244001 ● Fax: 01325 244555</w:t>
      </w:r>
      <w:r>
        <w:rPr>
          <w:rStyle w:val="Normal"/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772C" w:rsidRPr="00B91916" w:rsidRDefault="00D2772C" w:rsidP="00D2772C">
      <w:pPr>
        <w:jc w:val="center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B91916">
        <w:rPr>
          <w:rFonts w:ascii="Arial" w:hAnsi="Arial" w:cs="Arial"/>
          <w:sz w:val="20"/>
          <w:szCs w:val="20"/>
          <w:lang w:eastAsia="en-GB"/>
        </w:rPr>
        <w:t>Email :</w:t>
      </w:r>
      <w:proofErr w:type="gramEnd"/>
      <w:r w:rsidRPr="00B91916">
        <w:rPr>
          <w:rFonts w:ascii="Arial" w:hAnsi="Arial" w:cs="Arial"/>
          <w:sz w:val="20"/>
          <w:szCs w:val="20"/>
          <w:lang w:eastAsia="en-GB"/>
        </w:rPr>
        <w:t xml:space="preserve"> </w:t>
      </w:r>
      <w:hyperlink r:id="rId6" w:history="1">
        <w:r w:rsidRPr="00B91916">
          <w:rPr>
            <w:rFonts w:ascii="Arial" w:hAnsi="Arial" w:cs="Arial"/>
            <w:sz w:val="20"/>
            <w:szCs w:val="20"/>
            <w:u w:val="single"/>
            <w:lang w:eastAsia="en-GB"/>
          </w:rPr>
          <w:t>admin@firthmoor.darlington.sch.uk</w:t>
        </w:r>
      </w:hyperlink>
      <w:r w:rsidRPr="00B91916">
        <w:rPr>
          <w:rFonts w:ascii="Arial" w:hAnsi="Arial" w:cs="Arial"/>
          <w:sz w:val="20"/>
          <w:szCs w:val="20"/>
          <w:lang w:eastAsia="en-GB"/>
        </w:rPr>
        <w:t xml:space="preserve"> ● Website: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B91916">
        <w:rPr>
          <w:rFonts w:ascii="Arial" w:hAnsi="Arial" w:cs="Arial"/>
          <w:sz w:val="20"/>
          <w:szCs w:val="20"/>
          <w:lang w:eastAsia="en-GB"/>
        </w:rPr>
        <w:t>https://www.firthmoor.darlington.sch.uk</w:t>
      </w:r>
    </w:p>
    <w:p w:rsidR="00D2772C" w:rsidRDefault="00D2772C" w:rsidP="00D2772C">
      <w:pPr>
        <w:rPr>
          <w:rFonts w:ascii="Arial" w:hAnsi="Arial" w:cs="Arial"/>
          <w:b/>
          <w:bCs/>
          <w:caps/>
          <w:sz w:val="28"/>
          <w:szCs w:val="28"/>
        </w:rPr>
      </w:pPr>
    </w:p>
    <w:p w:rsidR="00D2772C" w:rsidRPr="0047480C" w:rsidRDefault="00D2772C" w:rsidP="00D2772C">
      <w:pPr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47480C">
        <w:rPr>
          <w:rFonts w:ascii="Calibri" w:hAnsi="Calibri" w:cs="Calibri"/>
          <w:b/>
          <w:bCs/>
          <w:caps/>
          <w:sz w:val="22"/>
          <w:szCs w:val="22"/>
        </w:rPr>
        <w:t>CLASS Teacher</w:t>
      </w:r>
    </w:p>
    <w:p w:rsidR="00D2772C" w:rsidRPr="0047480C" w:rsidRDefault="00D2772C" w:rsidP="00D2772C">
      <w:pPr>
        <w:jc w:val="center"/>
        <w:rPr>
          <w:rFonts w:ascii="Calibri" w:hAnsi="Calibri" w:cs="Calibri"/>
          <w:b/>
          <w:sz w:val="22"/>
          <w:szCs w:val="22"/>
        </w:rPr>
      </w:pPr>
      <w:r w:rsidRPr="0047480C">
        <w:rPr>
          <w:rFonts w:ascii="Calibri" w:hAnsi="Calibri" w:cs="Calibri"/>
          <w:b/>
          <w:sz w:val="22"/>
          <w:szCs w:val="22"/>
        </w:rPr>
        <w:t>Full Time, Permanent</w:t>
      </w:r>
    </w:p>
    <w:p w:rsidR="00D2772C" w:rsidRPr="0047480C" w:rsidRDefault="00D2772C" w:rsidP="00D2772C">
      <w:pPr>
        <w:jc w:val="center"/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>NQTs are welcome to apply</w:t>
      </w:r>
    </w:p>
    <w:p w:rsidR="00D2772C" w:rsidRPr="0047480C" w:rsidRDefault="00D2772C" w:rsidP="00D2772C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D2772C" w:rsidRPr="0047480C" w:rsidRDefault="00D2772C" w:rsidP="00D2772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80C">
        <w:rPr>
          <w:rFonts w:ascii="Calibri" w:hAnsi="Calibri" w:cs="Calibri"/>
          <w:b/>
          <w:sz w:val="22"/>
          <w:szCs w:val="22"/>
        </w:rPr>
        <w:t xml:space="preserve">Salary: Main </w:t>
      </w:r>
      <w:proofErr w:type="spellStart"/>
      <w:r w:rsidRPr="0047480C">
        <w:rPr>
          <w:rFonts w:ascii="Calibri" w:hAnsi="Calibri" w:cs="Calibri"/>
          <w:b/>
          <w:sz w:val="22"/>
          <w:szCs w:val="22"/>
        </w:rPr>
        <w:t>Payscale</w:t>
      </w:r>
      <w:proofErr w:type="spellEnd"/>
      <w:r w:rsidRPr="0047480C">
        <w:rPr>
          <w:rFonts w:ascii="Calibri" w:hAnsi="Calibri" w:cs="Calibri"/>
          <w:b/>
          <w:bCs/>
          <w:sz w:val="22"/>
          <w:szCs w:val="22"/>
        </w:rPr>
        <w:t xml:space="preserve"> (£23,720 – £35,008)</w:t>
      </w:r>
    </w:p>
    <w:p w:rsidR="00D2772C" w:rsidRPr="0047480C" w:rsidRDefault="00D2772C" w:rsidP="00D2772C">
      <w:pPr>
        <w:jc w:val="center"/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 xml:space="preserve">Hours: Full-time, </w:t>
      </w:r>
    </w:p>
    <w:p w:rsidR="00D2772C" w:rsidRPr="0047480C" w:rsidRDefault="00D2772C" w:rsidP="00D2772C">
      <w:pPr>
        <w:jc w:val="center"/>
        <w:rPr>
          <w:rFonts w:ascii="Calibri" w:hAnsi="Calibri" w:cs="Calibri"/>
          <w:b/>
          <w:sz w:val="22"/>
          <w:szCs w:val="22"/>
        </w:rPr>
      </w:pPr>
      <w:r w:rsidRPr="0047480C">
        <w:rPr>
          <w:rFonts w:ascii="Calibri" w:hAnsi="Calibri" w:cs="Calibri"/>
          <w:b/>
          <w:sz w:val="22"/>
          <w:szCs w:val="22"/>
        </w:rPr>
        <w:t>Commencing September 2019</w:t>
      </w:r>
    </w:p>
    <w:p w:rsidR="00D2772C" w:rsidRPr="0047480C" w:rsidRDefault="00D2772C" w:rsidP="00D2772C">
      <w:pPr>
        <w:jc w:val="center"/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>(Job ref: FM007)</w:t>
      </w:r>
    </w:p>
    <w:p w:rsidR="00D2772C" w:rsidRPr="0047480C" w:rsidRDefault="00D2772C" w:rsidP="00D2772C">
      <w:pPr>
        <w:jc w:val="center"/>
        <w:rPr>
          <w:rFonts w:ascii="Calibri" w:hAnsi="Calibri" w:cs="Calibri"/>
          <w:b/>
          <w:sz w:val="22"/>
          <w:szCs w:val="22"/>
        </w:rPr>
      </w:pPr>
    </w:p>
    <w:p w:rsidR="00D2772C" w:rsidRPr="0047480C" w:rsidRDefault="00D2772C" w:rsidP="00D2772C">
      <w:pPr>
        <w:jc w:val="both"/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 xml:space="preserve">The governors are seeking to appoint an enthusiastic class teacher to join our friendly team, initially working within KS2. We are looking for a teacher who has a passion for inspiring children and is able to support the delivery of high quality teaching and learning. </w:t>
      </w:r>
    </w:p>
    <w:p w:rsidR="00D2772C" w:rsidRPr="0047480C" w:rsidRDefault="00D2772C" w:rsidP="00D2772C">
      <w:pPr>
        <w:jc w:val="both"/>
        <w:rPr>
          <w:rFonts w:ascii="Calibri" w:hAnsi="Calibri" w:cs="Calibri"/>
          <w:sz w:val="22"/>
          <w:szCs w:val="22"/>
        </w:rPr>
      </w:pPr>
    </w:p>
    <w:p w:rsidR="00D2772C" w:rsidRPr="00A538CA" w:rsidRDefault="00D2772C" w:rsidP="00D2772C">
      <w:pPr>
        <w:jc w:val="both"/>
        <w:rPr>
          <w:rFonts w:ascii="Calibri" w:hAnsi="Calibri" w:cs="Calibri"/>
          <w:sz w:val="22"/>
          <w:szCs w:val="22"/>
        </w:rPr>
      </w:pPr>
      <w:r w:rsidRPr="00A538CA">
        <w:rPr>
          <w:rFonts w:ascii="Calibri" w:hAnsi="Calibri" w:cs="Calibri"/>
          <w:sz w:val="22"/>
          <w:szCs w:val="22"/>
        </w:rPr>
        <w:t xml:space="preserve">The post offers an exciting opportunity for someone to join our team of highly motivated staff committed to raising pupil attainment. </w:t>
      </w:r>
      <w:r w:rsidRPr="00CF06C4">
        <w:rPr>
          <w:rFonts w:ascii="Calibri" w:hAnsi="Calibri" w:cs="Calibri"/>
          <w:sz w:val="22"/>
          <w:szCs w:val="22"/>
          <w:shd w:val="clear" w:color="auto" w:fill="FFFFFF"/>
        </w:rPr>
        <w:t>Applications are welcome from experienced and newly qualified teachers</w:t>
      </w:r>
      <w:r>
        <w:rPr>
          <w:rFonts w:ascii="Calibri" w:hAnsi="Calibri" w:cs="Calibri"/>
          <w:sz w:val="22"/>
          <w:szCs w:val="22"/>
        </w:rPr>
        <w:t xml:space="preserve">. </w:t>
      </w:r>
      <w:r w:rsidRPr="0047480C">
        <w:rPr>
          <w:rFonts w:ascii="Calibri" w:hAnsi="Calibri" w:cs="Calibri"/>
          <w:sz w:val="22"/>
          <w:szCs w:val="22"/>
        </w:rPr>
        <w:t>We encourage applicants who:</w:t>
      </w:r>
    </w:p>
    <w:p w:rsidR="00D2772C" w:rsidRPr="0047480C" w:rsidRDefault="00D2772C" w:rsidP="00D2772C">
      <w:pPr>
        <w:rPr>
          <w:rFonts w:ascii="Calibri" w:hAnsi="Calibri" w:cs="Calibri"/>
          <w:sz w:val="22"/>
          <w:szCs w:val="22"/>
        </w:rPr>
      </w:pPr>
    </w:p>
    <w:p w:rsidR="00D2772C" w:rsidRPr="0047480C" w:rsidRDefault="00D2772C" w:rsidP="00D277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 xml:space="preserve">are committed to outstanding teaching and learning, </w:t>
      </w:r>
      <w:r w:rsidRPr="0047480C">
        <w:rPr>
          <w:rFonts w:ascii="Calibri" w:hAnsi="Calibri" w:cs="Calibri"/>
          <w:sz w:val="22"/>
          <w:szCs w:val="22"/>
          <w:lang w:val="en"/>
        </w:rPr>
        <w:t xml:space="preserve">accelerating progress and raising attainment </w:t>
      </w:r>
    </w:p>
    <w:p w:rsidR="00D2772C" w:rsidRPr="0047480C" w:rsidRDefault="00D2772C" w:rsidP="00D2772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  <w:lang w:val="en"/>
        </w:rPr>
        <w:t>are passionate about developing effective working relationships with parents to provide the very best support for all children</w:t>
      </w:r>
    </w:p>
    <w:p w:rsidR="00D2772C" w:rsidRPr="0047480C" w:rsidRDefault="00D2772C" w:rsidP="00D2772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  <w:lang w:val="en"/>
        </w:rPr>
        <w:t>are flexible in their approach and can use ICT effectively to impact on teaching and learning</w:t>
      </w:r>
    </w:p>
    <w:p w:rsidR="00D2772C" w:rsidRPr="0047480C" w:rsidRDefault="00D2772C" w:rsidP="00D2772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  <w:lang w:val="en"/>
        </w:rPr>
        <w:t xml:space="preserve">understand the needs of all pupils in order </w:t>
      </w:r>
      <w:r w:rsidRPr="0047480C">
        <w:rPr>
          <w:rFonts w:ascii="Calibri" w:hAnsi="Calibri" w:cs="Arial"/>
          <w:color w:val="333333"/>
          <w:sz w:val="22"/>
          <w:szCs w:val="22"/>
          <w:shd w:val="clear" w:color="auto" w:fill="FCFCFF"/>
        </w:rPr>
        <w:t>to ensure that all gaps in learning are closed between groups within the class</w:t>
      </w:r>
    </w:p>
    <w:p w:rsidR="00D2772C" w:rsidRPr="0047480C" w:rsidRDefault="00D2772C" w:rsidP="00D277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>aim for excellence at all times</w:t>
      </w:r>
    </w:p>
    <w:p w:rsidR="00D2772C" w:rsidRPr="0047480C" w:rsidRDefault="00D2772C" w:rsidP="00D277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>are determined, resilient and have high expectations of themselves and others</w:t>
      </w:r>
    </w:p>
    <w:p w:rsidR="00D2772C" w:rsidRPr="0047480C" w:rsidRDefault="00D2772C" w:rsidP="00D277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>are good communicators with the ability to inspire and motivate</w:t>
      </w:r>
    </w:p>
    <w:p w:rsidR="00D2772C" w:rsidRPr="0047480C" w:rsidRDefault="00D2772C" w:rsidP="00D2772C">
      <w:pPr>
        <w:rPr>
          <w:rFonts w:ascii="Calibri" w:hAnsi="Calibri" w:cs="Calibri"/>
          <w:sz w:val="22"/>
          <w:szCs w:val="22"/>
        </w:rPr>
      </w:pPr>
    </w:p>
    <w:p w:rsidR="00D2772C" w:rsidRPr="0047480C" w:rsidRDefault="00D2772C" w:rsidP="00D2772C">
      <w:pPr>
        <w:rPr>
          <w:rFonts w:ascii="Calibri" w:hAnsi="Calibri" w:cs="Calibri"/>
          <w:sz w:val="22"/>
          <w:szCs w:val="22"/>
        </w:rPr>
      </w:pPr>
      <w:r w:rsidRPr="0047480C">
        <w:rPr>
          <w:rFonts w:ascii="Calibri" w:hAnsi="Calibri" w:cs="Calibri"/>
          <w:sz w:val="22"/>
          <w:szCs w:val="22"/>
        </w:rPr>
        <w:t xml:space="preserve">We would warmly welcome all applicants to visit our school. If you are interested and would like further information about the post, please contact Mrs Ann Dixon, </w:t>
      </w:r>
      <w:proofErr w:type="spellStart"/>
      <w:r w:rsidRPr="0047480C">
        <w:rPr>
          <w:rFonts w:ascii="Calibri" w:hAnsi="Calibri" w:cs="Calibri"/>
          <w:sz w:val="22"/>
          <w:szCs w:val="22"/>
        </w:rPr>
        <w:t>Headteacher</w:t>
      </w:r>
      <w:proofErr w:type="spellEnd"/>
      <w:r w:rsidRPr="0047480C">
        <w:rPr>
          <w:rFonts w:ascii="Calibri" w:hAnsi="Calibri" w:cs="Calibri"/>
          <w:sz w:val="22"/>
          <w:szCs w:val="22"/>
        </w:rPr>
        <w:t>, on 01325 244001.</w:t>
      </w:r>
    </w:p>
    <w:p w:rsidR="00D2772C" w:rsidRPr="0047480C" w:rsidRDefault="00D2772C" w:rsidP="00D2772C">
      <w:pPr>
        <w:rPr>
          <w:rFonts w:ascii="Calibri" w:hAnsi="Calibri" w:cs="Calibri"/>
          <w:color w:val="000000"/>
          <w:sz w:val="22"/>
          <w:szCs w:val="22"/>
        </w:rPr>
      </w:pPr>
    </w:p>
    <w:p w:rsidR="00D2772C" w:rsidRPr="0047480C" w:rsidRDefault="00D2772C" w:rsidP="00D2772C">
      <w:pPr>
        <w:rPr>
          <w:rFonts w:ascii="Calibri" w:hAnsi="Calibri" w:cs="Calibri"/>
          <w:color w:val="000000"/>
          <w:sz w:val="22"/>
          <w:szCs w:val="22"/>
        </w:rPr>
      </w:pPr>
      <w:r w:rsidRPr="0047480C">
        <w:rPr>
          <w:rFonts w:ascii="Calibri" w:hAnsi="Calibri" w:cs="Calibri"/>
          <w:color w:val="000000"/>
          <w:sz w:val="22"/>
          <w:szCs w:val="22"/>
        </w:rPr>
        <w:t>Only shortlisted candidates will be contacted</w:t>
      </w:r>
      <w:r w:rsidRPr="0047480C">
        <w:rPr>
          <w:rFonts w:ascii="Calibri" w:hAnsi="Calibri" w:cs="Calibri"/>
          <w:sz w:val="22"/>
          <w:szCs w:val="22"/>
        </w:rPr>
        <w:t>. The school is committed to safeguarding and promoting the welfare of children and young people. All successful applicants will be required to comply with all school policies.</w:t>
      </w:r>
      <w:r w:rsidRPr="0047480C">
        <w:rPr>
          <w:rFonts w:ascii="Calibri" w:hAnsi="Calibri" w:cs="Calibri"/>
          <w:sz w:val="22"/>
          <w:szCs w:val="22"/>
        </w:rPr>
        <w:br/>
      </w:r>
    </w:p>
    <w:p w:rsidR="00D2772C" w:rsidRPr="0047480C" w:rsidRDefault="00D2772C" w:rsidP="00D2772C">
      <w:pPr>
        <w:rPr>
          <w:rFonts w:ascii="Calibri" w:hAnsi="Calibri" w:cs="Calibri"/>
          <w:bCs/>
          <w:sz w:val="22"/>
          <w:szCs w:val="22"/>
        </w:rPr>
      </w:pPr>
      <w:r w:rsidRPr="0047480C">
        <w:rPr>
          <w:rFonts w:ascii="Calibri" w:hAnsi="Calibri" w:cs="Calibri"/>
          <w:b/>
          <w:bCs/>
          <w:sz w:val="22"/>
          <w:szCs w:val="22"/>
        </w:rPr>
        <w:t xml:space="preserve">Application packs are available from the school office and school website. </w:t>
      </w:r>
      <w:r w:rsidRPr="0047480C">
        <w:rPr>
          <w:rFonts w:ascii="Calibri" w:hAnsi="Calibri" w:cs="Calibri"/>
          <w:b/>
          <w:sz w:val="22"/>
          <w:szCs w:val="22"/>
          <w:shd w:val="clear" w:color="auto" w:fill="FFFFFF"/>
        </w:rPr>
        <w:t>Please do not include a CV</w:t>
      </w:r>
      <w:r w:rsidRPr="0047480C">
        <w:rPr>
          <w:rFonts w:ascii="Calibri" w:hAnsi="Calibri" w:cs="Calibri"/>
          <w:b/>
          <w:bCs/>
          <w:sz w:val="22"/>
          <w:szCs w:val="22"/>
        </w:rPr>
        <w:t xml:space="preserve">. Please return all completed forms to the </w:t>
      </w:r>
      <w:proofErr w:type="spellStart"/>
      <w:r w:rsidRPr="0047480C">
        <w:rPr>
          <w:rFonts w:ascii="Calibri" w:hAnsi="Calibri" w:cs="Calibri"/>
          <w:b/>
          <w:bCs/>
          <w:sz w:val="22"/>
          <w:szCs w:val="22"/>
        </w:rPr>
        <w:t>Headteacher</w:t>
      </w:r>
      <w:proofErr w:type="spellEnd"/>
      <w:r w:rsidRPr="0047480C">
        <w:rPr>
          <w:rFonts w:ascii="Calibri" w:hAnsi="Calibri" w:cs="Calibri"/>
          <w:b/>
          <w:bCs/>
          <w:sz w:val="22"/>
          <w:szCs w:val="22"/>
        </w:rPr>
        <w:t xml:space="preserve"> via email to </w:t>
      </w:r>
      <w:hyperlink r:id="rId7" w:history="1">
        <w:r w:rsidRPr="0047480C">
          <w:rPr>
            <w:rStyle w:val="Hyperlink"/>
            <w:rFonts w:ascii="Calibri" w:hAnsi="Calibri" w:cs="Calibri"/>
            <w:bCs/>
            <w:sz w:val="22"/>
            <w:szCs w:val="22"/>
          </w:rPr>
          <w:t>accounts@firthmoor.darlington.sch.uk</w:t>
        </w:r>
      </w:hyperlink>
      <w:r w:rsidRPr="0047480C">
        <w:rPr>
          <w:rFonts w:ascii="Calibri" w:hAnsi="Calibri" w:cs="Calibri"/>
          <w:bCs/>
          <w:sz w:val="22"/>
          <w:szCs w:val="22"/>
        </w:rPr>
        <w:t>.</w:t>
      </w:r>
    </w:p>
    <w:p w:rsidR="00D2772C" w:rsidRPr="0047480C" w:rsidRDefault="00D2772C" w:rsidP="00D2772C">
      <w:pPr>
        <w:jc w:val="both"/>
        <w:rPr>
          <w:rFonts w:ascii="Calibri" w:hAnsi="Calibri" w:cs="Calibri"/>
          <w:sz w:val="22"/>
          <w:szCs w:val="22"/>
        </w:rPr>
      </w:pPr>
    </w:p>
    <w:p w:rsidR="00D2772C" w:rsidRPr="0047480C" w:rsidRDefault="00D2772C" w:rsidP="00D2772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7480C">
        <w:rPr>
          <w:rFonts w:ascii="Calibri" w:hAnsi="Calibri" w:cs="Calibri"/>
          <w:bCs/>
          <w:sz w:val="22"/>
          <w:szCs w:val="22"/>
        </w:rPr>
        <w:t>Closing date:</w:t>
      </w:r>
      <w:r w:rsidRPr="0047480C">
        <w:rPr>
          <w:rFonts w:ascii="Calibri" w:hAnsi="Calibri" w:cs="Calibri"/>
          <w:bCs/>
          <w:sz w:val="22"/>
          <w:szCs w:val="22"/>
        </w:rPr>
        <w:tab/>
      </w:r>
      <w:r w:rsidRPr="0047480C">
        <w:rPr>
          <w:rFonts w:ascii="Calibri" w:hAnsi="Calibri" w:cs="Calibri"/>
          <w:b/>
          <w:bCs/>
          <w:sz w:val="22"/>
          <w:szCs w:val="22"/>
        </w:rPr>
        <w:t>Monday 20</w:t>
      </w:r>
      <w:r w:rsidRPr="0047480C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47480C">
        <w:rPr>
          <w:rFonts w:ascii="Calibri" w:hAnsi="Calibri" w:cs="Calibri"/>
          <w:b/>
          <w:bCs/>
          <w:sz w:val="22"/>
          <w:szCs w:val="22"/>
        </w:rPr>
        <w:t xml:space="preserve"> May</w:t>
      </w:r>
    </w:p>
    <w:p w:rsidR="00D2772C" w:rsidRPr="0047480C" w:rsidRDefault="00D2772C" w:rsidP="00D2772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7480C">
        <w:rPr>
          <w:rFonts w:ascii="Calibri" w:hAnsi="Calibri" w:cs="Calibri"/>
          <w:bCs/>
          <w:sz w:val="22"/>
          <w:szCs w:val="22"/>
        </w:rPr>
        <w:t>Shortlist</w:t>
      </w:r>
      <w:r w:rsidRPr="0047480C">
        <w:rPr>
          <w:rFonts w:ascii="Calibri" w:hAnsi="Calibri" w:cs="Calibri"/>
          <w:b/>
          <w:bCs/>
          <w:sz w:val="22"/>
          <w:szCs w:val="22"/>
        </w:rPr>
        <w:t>:</w:t>
      </w:r>
      <w:r w:rsidRPr="0047480C">
        <w:rPr>
          <w:rFonts w:ascii="Calibri" w:hAnsi="Calibri" w:cs="Calibri"/>
          <w:b/>
          <w:bCs/>
          <w:sz w:val="22"/>
          <w:szCs w:val="22"/>
        </w:rPr>
        <w:tab/>
        <w:t>Tuesday 21</w:t>
      </w:r>
      <w:r w:rsidRPr="0047480C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Pr="0047480C">
        <w:rPr>
          <w:rFonts w:ascii="Calibri" w:hAnsi="Calibri" w:cs="Calibri"/>
          <w:b/>
          <w:bCs/>
          <w:sz w:val="22"/>
          <w:szCs w:val="22"/>
        </w:rPr>
        <w:t xml:space="preserve"> May</w:t>
      </w:r>
    </w:p>
    <w:p w:rsidR="00D2772C" w:rsidRPr="0047480C" w:rsidRDefault="00D2772C" w:rsidP="00D2772C">
      <w:pPr>
        <w:pStyle w:val="Heading1"/>
        <w:jc w:val="left"/>
        <w:rPr>
          <w:rFonts w:ascii="Calibri" w:hAnsi="Calibri" w:cs="Calibri"/>
          <w:b/>
          <w:bCs/>
          <w:sz w:val="22"/>
          <w:szCs w:val="22"/>
        </w:rPr>
      </w:pPr>
      <w:r w:rsidRPr="0047480C">
        <w:rPr>
          <w:rFonts w:ascii="Calibri" w:hAnsi="Calibri" w:cs="Calibri"/>
          <w:bCs/>
          <w:sz w:val="22"/>
          <w:szCs w:val="22"/>
        </w:rPr>
        <w:t>Interviews:</w:t>
      </w:r>
      <w:r w:rsidRPr="004748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7480C">
        <w:rPr>
          <w:rFonts w:ascii="Calibri" w:hAnsi="Calibri" w:cs="Calibri"/>
          <w:b/>
          <w:bCs/>
          <w:sz w:val="22"/>
          <w:szCs w:val="22"/>
        </w:rPr>
        <w:tab/>
        <w:t>Thursday 23</w:t>
      </w:r>
      <w:r w:rsidRPr="0047480C">
        <w:rPr>
          <w:rFonts w:ascii="Calibri" w:hAnsi="Calibri" w:cs="Calibri"/>
          <w:b/>
          <w:bCs/>
          <w:sz w:val="22"/>
          <w:szCs w:val="22"/>
          <w:vertAlign w:val="superscript"/>
        </w:rPr>
        <w:t>rd</w:t>
      </w:r>
      <w:r w:rsidRPr="0047480C">
        <w:rPr>
          <w:rFonts w:ascii="Calibri" w:hAnsi="Calibri" w:cs="Calibri"/>
          <w:b/>
          <w:bCs/>
          <w:sz w:val="22"/>
          <w:szCs w:val="22"/>
        </w:rPr>
        <w:t xml:space="preserve"> May</w:t>
      </w:r>
    </w:p>
    <w:p w:rsidR="00D2772C" w:rsidRPr="0047480C" w:rsidRDefault="00D2772C" w:rsidP="00D2772C">
      <w:pPr>
        <w:pStyle w:val="Heading1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487EDA" w:rsidRDefault="00D2772C" w:rsidP="00D2772C">
      <w:r w:rsidRPr="00134B4F">
        <w:rPr>
          <w:rFonts w:ascii="Calibri" w:hAnsi="Calibri" w:cs="Calibri"/>
          <w:sz w:val="22"/>
          <w:szCs w:val="22"/>
        </w:rPr>
        <w:t>The offer of a post will be conditional upon a successful DBS clearance, satisfactory references and pre-employment checks</w:t>
      </w:r>
      <w:bookmarkStart w:id="0" w:name="_GoBack"/>
      <w:bookmarkEnd w:id="0"/>
    </w:p>
    <w:sectPr w:rsidR="0048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9C7"/>
    <w:multiLevelType w:val="hybridMultilevel"/>
    <w:tmpl w:val="CDD2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C"/>
    <w:rsid w:val="00487EDA"/>
    <w:rsid w:val="00D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37198B0-3DF5-4929-A5EB-B931256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72C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72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Emphasis">
    <w:name w:val="Emphasis"/>
    <w:qFormat/>
    <w:rsid w:val="00D2772C"/>
    <w:rPr>
      <w:i/>
      <w:iCs/>
    </w:rPr>
  </w:style>
  <w:style w:type="character" w:styleId="Hyperlink">
    <w:name w:val="Hyperlink"/>
    <w:rsid w:val="00D2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unts@firthmoor.darling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firthmoor.darlingto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8ABA5207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jbrooks</dc:creator>
  <cp:keywords/>
  <dc:description/>
  <cp:lastModifiedBy>jbrooks</cp:lastModifiedBy>
  <cp:revision>1</cp:revision>
  <dcterms:created xsi:type="dcterms:W3CDTF">2019-05-13T14:58:00Z</dcterms:created>
  <dcterms:modified xsi:type="dcterms:W3CDTF">2019-05-13T14:59:00Z</dcterms:modified>
</cp:coreProperties>
</file>