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03" w:rsidRDefault="008F21E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3 Curriculum</w:t>
      </w:r>
    </w:p>
    <w:p w:rsidR="00E54D03" w:rsidRDefault="005221D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2019/2020</w:t>
      </w:r>
    </w:p>
    <w:p w:rsidR="00E54D03" w:rsidRDefault="008F21E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93346</wp:posOffset>
                </wp:positionV>
                <wp:extent cx="684847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A0" w:rsidRDefault="001773A0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Literacy</w:t>
                            </w:r>
                          </w:p>
                          <w:p w:rsidR="001773A0" w:rsidRPr="005546CE" w:rsidRDefault="001773A0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2"/>
                                <w:szCs w:val="12"/>
                                <w:u w:val="single"/>
                                <w:lang w:val="en-GB" w:eastAsia="en-GB"/>
                              </w:rPr>
                            </w:pPr>
                          </w:p>
                          <w:p w:rsidR="001773A0" w:rsidRDefault="001773A0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Simple and compound sentences with conjunctions (e.g. and, but, so, then)</w:t>
                            </w:r>
                          </w:p>
                          <w:p w:rsidR="001773A0" w:rsidRDefault="001773A0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Using openers and clauses (e.g. after, before, as, when)</w:t>
                            </w:r>
                          </w:p>
                          <w:p w:rsidR="001773A0" w:rsidRDefault="001773A0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Developing use of adjectives, verbs and adverbs in sentences</w:t>
                            </w:r>
                          </w:p>
                          <w:p w:rsidR="001773A0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Punctuation including commas in lists and inverted commas</w:t>
                            </w:r>
                          </w:p>
                          <w:p w:rsidR="001773A0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Introduction to paragraphing and headings/subheadings</w:t>
                            </w:r>
                          </w:p>
                          <w:p w:rsidR="001773A0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Learn and use spelling patterns and rules</w:t>
                            </w:r>
                          </w:p>
                          <w:p w:rsidR="001773A0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Writing in a variety of genres; recount, diary, instructions, letter, non-chronological report, persuasion, story, description</w:t>
                            </w:r>
                          </w:p>
                          <w:p w:rsidR="001773A0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Texts: The Sheep Pig/Pinocchio/The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Abominables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35pt;width:539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" fillcolor="white [3201]" strokecolor="#c0504d [3205]" strokeweight="2pt">
                <v:textbox>
                  <w:txbxContent>
                    <w:p w:rsidR="001773A0" w:rsidRDefault="001773A0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  <w:t>Literacy</w:t>
                      </w:r>
                    </w:p>
                    <w:p w:rsidR="001773A0" w:rsidRPr="005546CE" w:rsidRDefault="001773A0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12"/>
                          <w:szCs w:val="12"/>
                          <w:u w:val="single"/>
                          <w:lang w:val="en-GB" w:eastAsia="en-GB"/>
                        </w:rPr>
                      </w:pPr>
                    </w:p>
                    <w:p w:rsidR="001773A0" w:rsidRDefault="001773A0" w:rsidP="005546CE"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Simple and compound sentences with conjunctions (e.g. and, but, so, then)</w:t>
                      </w:r>
                    </w:p>
                    <w:p w:rsidR="001773A0" w:rsidRDefault="001773A0" w:rsidP="005546CE"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Using openers and clauses (e.g. after, before, as, when)</w:t>
                      </w:r>
                    </w:p>
                    <w:p w:rsidR="001773A0" w:rsidRDefault="001773A0" w:rsidP="005546CE"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Developing use of adjectives, verbs and adverbs in sentences</w:t>
                      </w:r>
                    </w:p>
                    <w:p w:rsidR="001773A0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Punctuation including commas in lists and inverted commas</w:t>
                      </w:r>
                    </w:p>
                    <w:p w:rsidR="001773A0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Introduction to paragraphing and headings/subheadings</w:t>
                      </w:r>
                    </w:p>
                    <w:p w:rsidR="001773A0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Learn and use spelling patterns and rules</w:t>
                      </w:r>
                    </w:p>
                    <w:p w:rsidR="001773A0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Writing in a variety of genres; recount, diary, instructions, letter, non-chronological report, persuasion, story, description</w:t>
                      </w:r>
                    </w:p>
                    <w:p w:rsidR="001773A0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Texts: The Sheep Pig/Pinocchio/The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Abominables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4D03" w:rsidRDefault="00E54D03"/>
    <w:p w:rsidR="00E54D03" w:rsidRDefault="00E54D03"/>
    <w:p w:rsidR="00E54D03" w:rsidRDefault="00E54D03"/>
    <w:p w:rsidR="00E54D03" w:rsidRDefault="00E54D03"/>
    <w:p w:rsidR="00E54D03" w:rsidRDefault="00E54D03"/>
    <w:p w:rsidR="00E54D03" w:rsidRDefault="008F21E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A0" w:rsidRDefault="001773A0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2.25pt;margin-top:5.7pt;width:29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" fillcolor="white [3201]" strokecolor="#9bbb59 [3206]" strokeweight="2pt">
                <v:textbox>
                  <w:txbxContent>
                    <w:p w:rsidR="001773A0" w:rsidRDefault="001773A0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2981325" cy="2114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A0" w:rsidRDefault="001773A0"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</w:p>
                          <w:p w:rsidR="001773A0" w:rsidRDefault="001773A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73A0" w:rsidRDefault="001773A0">
                            <w:pPr>
                              <w:spacing w:after="2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</w:t>
                            </w:r>
                          </w:p>
                          <w:p w:rsidR="001773A0" w:rsidRDefault="001773A0">
                            <w:pPr>
                              <w:spacing w:after="23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Calculations</w:t>
                            </w:r>
                          </w:p>
                          <w:p w:rsidR="001773A0" w:rsidRDefault="001773A0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Measures</w:t>
                            </w:r>
                          </w:p>
                          <w:p w:rsidR="001773A0" w:rsidRDefault="001773A0">
                            <w:pPr>
                              <w:spacing w:after="26"/>
                              <w:ind w:left="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Geometry</w:t>
                            </w:r>
                          </w:p>
                          <w:p w:rsidR="001773A0" w:rsidRDefault="001773A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5.7pt;width:234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" fillcolor="white [3201]" strokecolor="#4f81bd [3204]" strokeweight="2pt">
                <v:textbox>
                  <w:txbxContent>
                    <w:p w:rsidR="001773A0" w:rsidRDefault="001773A0">
                      <w:pPr>
                        <w:spacing w:after="59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  <w:proofErr w:type="spellEnd"/>
                    </w:p>
                    <w:p w:rsidR="001773A0" w:rsidRDefault="001773A0">
                      <w:pPr>
                        <w:spacing w:after="23"/>
                        <w:ind w:left="6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773A0" w:rsidRDefault="001773A0">
                      <w:pPr>
                        <w:spacing w:after="2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Number</w:t>
                      </w:r>
                    </w:p>
                    <w:p w:rsidR="001773A0" w:rsidRDefault="001773A0">
                      <w:pPr>
                        <w:spacing w:after="23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Calcu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lations</w:t>
                      </w:r>
                    </w:p>
                    <w:p w:rsidR="001773A0" w:rsidRDefault="001773A0">
                      <w:pPr>
                        <w:spacing w:after="21"/>
                        <w:ind w:left="5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Measures</w:t>
                      </w:r>
                    </w:p>
                    <w:p w:rsidR="001773A0" w:rsidRDefault="001773A0">
                      <w:pPr>
                        <w:spacing w:after="26"/>
                        <w:ind w:left="5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Geometry</w:t>
                      </w:r>
                    </w:p>
                    <w:p w:rsidR="001773A0" w:rsidRDefault="001773A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Statistics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E54D03" w:rsidRDefault="004700E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F0B0CA" wp14:editId="52BB2939">
                <wp:simplePos x="0" y="0"/>
                <wp:positionH relativeFrom="column">
                  <wp:posOffset>-19051</wp:posOffset>
                </wp:positionH>
                <wp:positionV relativeFrom="paragraph">
                  <wp:posOffset>2311400</wp:posOffset>
                </wp:positionV>
                <wp:extent cx="1685925" cy="895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A0" w:rsidRPr="004700EF" w:rsidRDefault="001773A0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0EF">
                              <w:rPr>
                                <w:sz w:val="16"/>
                                <w:szCs w:val="16"/>
                              </w:rPr>
                              <w:t>Local History – George Stephenson</w:t>
                            </w:r>
                          </w:p>
                          <w:p w:rsidR="001773A0" w:rsidRPr="004700EF" w:rsidRDefault="001773A0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773A0" w:rsidRDefault="001773A0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Ancient Egypt</w:t>
                            </w:r>
                          </w:p>
                          <w:p w:rsidR="001773A0" w:rsidRPr="004700EF" w:rsidRDefault="001773A0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773A0" w:rsidRDefault="001773A0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Stone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B0CA" id="_x0000_s1029" type="#_x0000_t202" style="position:absolute;margin-left:-1.5pt;margin-top:182pt;width:132.75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" fillcolor="white [3201]" strokecolor="#8064a2 [3207]" strokeweight="2pt">
                <v:textbox>
                  <w:txbxContent>
                    <w:p w:rsidR="001773A0" w:rsidRPr="004700EF" w:rsidRDefault="001773A0">
                      <w:pPr>
                        <w:spacing w:after="18"/>
                        <w:ind w:right="5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0EF">
                        <w:rPr>
                          <w:sz w:val="16"/>
                          <w:szCs w:val="16"/>
                        </w:rPr>
                        <w:t>Local History – George Stephenson</w:t>
                      </w:r>
                    </w:p>
                    <w:p w:rsidR="001773A0" w:rsidRPr="004700EF" w:rsidRDefault="001773A0">
                      <w:pPr>
                        <w:spacing w:after="18"/>
                        <w:ind w:right="5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773A0" w:rsidRDefault="001773A0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Ancient Egypt</w:t>
                      </w:r>
                    </w:p>
                    <w:p w:rsidR="001773A0" w:rsidRPr="004700EF" w:rsidRDefault="001773A0">
                      <w:pPr>
                        <w:spacing w:after="18"/>
                        <w:ind w:right="5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773A0" w:rsidRDefault="001773A0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Stone Age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D5B359" wp14:editId="6C4E2CE7">
                <wp:simplePos x="0" y="0"/>
                <wp:positionH relativeFrom="column">
                  <wp:posOffset>1666875</wp:posOffset>
                </wp:positionH>
                <wp:positionV relativeFrom="paragraph">
                  <wp:posOffset>2311400</wp:posOffset>
                </wp:positionV>
                <wp:extent cx="1676400" cy="89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73A0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Local area study</w:t>
                            </w:r>
                          </w:p>
                          <w:p w:rsidR="001773A0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Volcanoes</w:t>
                            </w:r>
                          </w:p>
                          <w:p w:rsidR="001773A0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North America</w:t>
                            </w:r>
                          </w:p>
                          <w:p w:rsidR="001773A0" w:rsidRPr="004700EF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700E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(democracy, respect, tolerance, rule of law)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B359" id="_x0000_s1030" type="#_x0000_t202" style="position:absolute;margin-left:131.25pt;margin-top:182pt;width:132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" fillcolor="window" strokecolor="#8064a2" strokeweight="2pt">
                <v:textbox>
                  <w:txbxContent>
                    <w:p w:rsidR="001773A0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Local area study</w:t>
                      </w:r>
                    </w:p>
                    <w:p w:rsidR="001773A0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Volcanoes</w:t>
                      </w:r>
                    </w:p>
                    <w:p w:rsidR="001773A0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North America</w:t>
                      </w:r>
                    </w:p>
                    <w:p w:rsidR="001773A0" w:rsidRPr="004700EF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700EF">
                        <w:rPr>
                          <w:b/>
                          <w:color w:val="FF0000"/>
                          <w:sz w:val="16"/>
                          <w:szCs w:val="16"/>
                        </w:rPr>
                        <w:t>(democracy, respect, tolerance, rule of law)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3333749</wp:posOffset>
                </wp:positionH>
                <wp:positionV relativeFrom="paragraph">
                  <wp:posOffset>2311400</wp:posOffset>
                </wp:positionV>
                <wp:extent cx="1704975" cy="895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73A0" w:rsidRDefault="001773A0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Christianity </w:t>
                            </w:r>
                          </w:p>
                          <w:p w:rsidR="001773A0" w:rsidRDefault="001773A0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Sikhism</w:t>
                            </w:r>
                          </w:p>
                          <w:p w:rsidR="001773A0" w:rsidRPr="004700EF" w:rsidRDefault="001773A0">
                            <w:pPr>
                              <w:spacing w:after="12"/>
                              <w:ind w:right="49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(respect, tolerance, rule of law)</w:t>
                            </w:r>
                          </w:p>
                          <w:p w:rsidR="001773A0" w:rsidRDefault="001773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2.5pt;margin-top:182pt;width:134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" fillcolor="window" strokecolor="#8064a2" strokeweight="2pt">
                <v:textbox>
                  <w:txbxContent>
                    <w:p w:rsidR="001773A0" w:rsidRDefault="001773A0">
                      <w:pPr>
                        <w:spacing w:after="15"/>
                        <w:ind w:right="4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Christianity </w:t>
                      </w:r>
                    </w:p>
                    <w:p w:rsidR="001773A0" w:rsidRDefault="001773A0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Sikhism</w:t>
                      </w:r>
                    </w:p>
                    <w:p w:rsidR="001773A0" w:rsidRPr="004700EF" w:rsidRDefault="001773A0">
                      <w:pPr>
                        <w:spacing w:after="12"/>
                        <w:ind w:right="49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(respect, tolerance, rule of law)</w:t>
                      </w:r>
                    </w:p>
                    <w:p w:rsidR="001773A0" w:rsidRDefault="001773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778A1" wp14:editId="352B8C7C">
                <wp:simplePos x="0" y="0"/>
                <wp:positionH relativeFrom="column">
                  <wp:posOffset>5029200</wp:posOffset>
                </wp:positionH>
                <wp:positionV relativeFrom="paragraph">
                  <wp:posOffset>2311400</wp:posOffset>
                </wp:positionV>
                <wp:extent cx="1790700" cy="8953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Greetings </w:t>
                            </w:r>
                          </w:p>
                          <w:p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Counting (1 to 10)</w:t>
                            </w:r>
                          </w:p>
                          <w:p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and age</w:t>
                            </w:r>
                          </w:p>
                          <w:p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  <w:p w:rsidR="001773A0" w:rsidRPr="008F21E8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Classroom items and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78A1" id="_x0000_s1032" type="#_x0000_t202" style="position:absolute;margin-left:396pt;margin-top:182pt;width:141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" fillcolor="window" strokecolor="#8064a2" strokeweight="2pt">
                <v:textbox>
                  <w:txbxContent>
                    <w:p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Greetings </w:t>
                      </w:r>
                    </w:p>
                    <w:p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Counting (1 to 10)</w:t>
                      </w:r>
                    </w:p>
                    <w:p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and age</w:t>
                      </w:r>
                    </w:p>
                    <w:p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Address</w:t>
                      </w:r>
                    </w:p>
                    <w:p w:rsidR="001773A0" w:rsidRPr="008F21E8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Classroom items and instructions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A0" w:rsidRDefault="001773A0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 and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156.5pt;width:539.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" fillcolor="white [3201]" strokecolor="#8064a2 [3207]" strokeweight="2pt">
                <v:textbox>
                  <w:txbxContent>
                    <w:p w:rsidR="001773A0" w:rsidRDefault="001773A0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 and Religious Education &amp; French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5826125</wp:posOffset>
                </wp:positionV>
                <wp:extent cx="3343275" cy="10096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A0" w:rsidRDefault="001773A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:rsidR="001773A0" w:rsidRDefault="001773A0">
                            <w:pPr>
                              <w:spacing w:after="16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Democracy</w:t>
                            </w:r>
                          </w:p>
                          <w:p w:rsidR="001773A0" w:rsidRDefault="001773A0">
                            <w:pPr>
                              <w:spacing w:after="19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Rule of Law</w:t>
                            </w:r>
                          </w:p>
                          <w:p w:rsidR="001773A0" w:rsidRDefault="001773A0">
                            <w:pPr>
                              <w:spacing w:after="16"/>
                              <w:ind w:right="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Individual liberty</w:t>
                            </w:r>
                          </w:p>
                          <w:p w:rsidR="001773A0" w:rsidRDefault="001773A0"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:rsidR="001773A0" w:rsidRDefault="00177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4.5pt;margin-top:458.75pt;width:263.2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" fillcolor="white [3201]" strokecolor="#4f81bd [3204]" strokeweight="2pt">
                <v:textbox>
                  <w:txbxContent>
                    <w:p w:rsidR="001773A0" w:rsidRDefault="001773A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:rsidR="001773A0" w:rsidRDefault="001773A0">
                      <w:pPr>
                        <w:spacing w:after="16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Democracy</w:t>
                      </w:r>
                    </w:p>
                    <w:p w:rsidR="001773A0" w:rsidRDefault="001773A0">
                      <w:pPr>
                        <w:spacing w:after="19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Rule of Law</w:t>
                      </w:r>
                    </w:p>
                    <w:p w:rsidR="001773A0" w:rsidRDefault="001773A0">
                      <w:pPr>
                        <w:spacing w:after="16"/>
                        <w:ind w:right="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Individual liberty</w:t>
                      </w:r>
                    </w:p>
                    <w:p w:rsidR="001773A0" w:rsidRDefault="001773A0"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 w:rsidR="001773A0" w:rsidRDefault="00177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5826125</wp:posOffset>
                </wp:positionV>
                <wp:extent cx="3343275" cy="10001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A0" w:rsidRDefault="001773A0">
                            <w:pPr>
                              <w:spacing w:after="15"/>
                              <w:ind w:right="56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PSHE</w:t>
                            </w:r>
                          </w:p>
                          <w:p w:rsidR="00CC351E" w:rsidRPr="00CC351E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b/>
                                <w:sz w:val="8"/>
                                <w:szCs w:val="8"/>
                                <w:u w:val="single" w:color="000000"/>
                              </w:rPr>
                            </w:pPr>
                          </w:p>
                          <w:p w:rsidR="00CC351E" w:rsidRPr="00CC351E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351E">
                              <w:rPr>
                                <w:sz w:val="20"/>
                                <w:szCs w:val="20"/>
                              </w:rPr>
                              <w:t>Health and Wellbeing</w:t>
                            </w:r>
                          </w:p>
                          <w:p w:rsidR="00CC351E" w:rsidRPr="00CC351E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351E">
                              <w:rPr>
                                <w:sz w:val="20"/>
                                <w:szCs w:val="20"/>
                              </w:rPr>
                              <w:t>Relationships</w:t>
                            </w:r>
                          </w:p>
                          <w:p w:rsidR="00CC351E" w:rsidRPr="00CC351E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351E">
                              <w:rPr>
                                <w:sz w:val="20"/>
                                <w:szCs w:val="20"/>
                              </w:rPr>
                              <w:t>Living in the wider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75pt;margin-top:458.75pt;width:263.2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" fillcolor="white [3201]" strokecolor="#9bbb59 [3206]" strokeweight="2pt">
                <v:textbox>
                  <w:txbxContent>
                    <w:p w:rsidR="001773A0" w:rsidRDefault="001773A0">
                      <w:pPr>
                        <w:spacing w:after="15"/>
                        <w:ind w:right="56"/>
                        <w:jc w:val="center"/>
                        <w:rPr>
                          <w:b/>
                          <w:sz w:val="16"/>
                          <w:szCs w:val="16"/>
                          <w:u w:val="single" w:color="000000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 w:color="000000"/>
                        </w:rPr>
                        <w:t>PSHE</w:t>
                      </w:r>
                    </w:p>
                    <w:p w:rsidR="00CC351E" w:rsidRPr="00CC351E" w:rsidRDefault="00CC351E">
                      <w:pPr>
                        <w:spacing w:after="15"/>
                        <w:ind w:right="56"/>
                        <w:jc w:val="center"/>
                        <w:rPr>
                          <w:b/>
                          <w:sz w:val="8"/>
                          <w:szCs w:val="8"/>
                          <w:u w:val="single" w:color="000000"/>
                        </w:rPr>
                      </w:pPr>
                    </w:p>
                    <w:p w:rsidR="00CC351E" w:rsidRPr="00CC351E" w:rsidRDefault="00CC351E">
                      <w:pPr>
                        <w:spacing w:after="15"/>
                        <w:ind w:right="5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351E">
                        <w:rPr>
                          <w:sz w:val="20"/>
                          <w:szCs w:val="20"/>
                        </w:rPr>
                        <w:t>Health and Wellbeing</w:t>
                      </w:r>
                    </w:p>
                    <w:p w:rsidR="00CC351E" w:rsidRPr="00CC351E" w:rsidRDefault="00CC351E">
                      <w:pPr>
                        <w:spacing w:after="15"/>
                        <w:ind w:right="5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351E">
                        <w:rPr>
                          <w:sz w:val="20"/>
                          <w:szCs w:val="20"/>
                        </w:rPr>
                        <w:t>Relationships</w:t>
                      </w:r>
                    </w:p>
                    <w:p w:rsidR="00CC351E" w:rsidRPr="00CC351E" w:rsidRDefault="00CC351E">
                      <w:pPr>
                        <w:spacing w:after="15"/>
                        <w:ind w:right="5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351E">
                        <w:rPr>
                          <w:sz w:val="20"/>
                          <w:szCs w:val="20"/>
                        </w:rPr>
                        <w:t>Living in the wider world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92075</wp:posOffset>
                </wp:positionV>
                <wp:extent cx="1914525" cy="1771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Create a presentation</w:t>
                            </w:r>
                          </w:p>
                          <w:p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Create a scratch website</w:t>
                            </w:r>
                          </w:p>
                          <w:p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7pt;margin-top:7.25pt;width:150.75pt;height:13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" fillcolor="window" strokecolor="#9bbb59" strokeweight="2pt">
                <v:textbox>
                  <w:txbxContent>
                    <w:p w:rsidR="001773A0" w:rsidRDefault="001773A0">
                      <w:pPr>
                        <w:spacing w:after="19"/>
                        <w:ind w:left="3"/>
                        <w:jc w:val="center"/>
                      </w:pPr>
                    </w:p>
                    <w:p w:rsidR="001773A0" w:rsidRDefault="001773A0">
                      <w:pPr>
                        <w:spacing w:after="19"/>
                        <w:ind w:left="3"/>
                        <w:jc w:val="center"/>
                      </w:pPr>
                      <w:r>
                        <w:t>Create a presentation</w:t>
                      </w:r>
                    </w:p>
                    <w:p w:rsidR="001773A0" w:rsidRDefault="001773A0">
                      <w:pPr>
                        <w:spacing w:after="19"/>
                        <w:ind w:left="3"/>
                        <w:jc w:val="center"/>
                      </w:pPr>
                    </w:p>
                    <w:p w:rsidR="001773A0" w:rsidRDefault="001773A0">
                      <w:pPr>
                        <w:spacing w:after="19"/>
                        <w:ind w:left="3"/>
                        <w:jc w:val="center"/>
                      </w:pPr>
                      <w:r>
                        <w:t>Create a scratch website</w:t>
                      </w:r>
                    </w:p>
                    <w:p w:rsidR="001773A0" w:rsidRDefault="001773A0">
                      <w:pPr>
                        <w:spacing w:after="19"/>
                        <w:ind w:left="3"/>
                        <w:jc w:val="center"/>
                      </w:pPr>
                    </w:p>
                    <w:p w:rsidR="001773A0" w:rsidRDefault="001773A0">
                      <w:pPr>
                        <w:spacing w:after="19"/>
                        <w:ind w:left="3"/>
                        <w:jc w:val="center"/>
                      </w:pPr>
                      <w:r>
                        <w:t>e-Safety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92075</wp:posOffset>
                </wp:positionV>
                <wp:extent cx="1838325" cy="1771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A0" w:rsidRDefault="001773A0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97949" w:rsidRPr="00B97949" w:rsidRDefault="00B97949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73A0" w:rsidRDefault="001773A0">
                            <w:pPr>
                              <w:spacing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Animals including humans</w:t>
                            </w:r>
                          </w:p>
                          <w:p w:rsidR="001773A0" w:rsidRDefault="001773A0">
                            <w:pPr>
                              <w:spacing w:after="22"/>
                              <w:ind w:left="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Sound</w:t>
                            </w:r>
                          </w:p>
                          <w:p w:rsidR="001773A0" w:rsidRDefault="001773A0">
                            <w:pPr>
                              <w:spacing w:after="20"/>
                              <w:ind w:left="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Forces and Magnets</w:t>
                            </w:r>
                          </w:p>
                          <w:p w:rsidR="001773A0" w:rsidRDefault="001773A0">
                            <w:pPr>
                              <w:spacing w:after="20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Plants</w:t>
                            </w:r>
                          </w:p>
                          <w:p w:rsidR="001773A0" w:rsidRDefault="001773A0">
                            <w:pPr>
                              <w:jc w:val="center"/>
                            </w:pPr>
                            <w:r>
                              <w:t>Rocks &amp; Soils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2.25pt;margin-top:7.25pt;width:144.75pt;height:13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" fillcolor="white [3201]" strokecolor="#9bbb59 [3206]" strokeweight="2pt">
                <v:textbox>
                  <w:txbxContent>
                    <w:p w:rsidR="001773A0" w:rsidRDefault="001773A0"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:rsidR="00B97949" w:rsidRPr="00B97949" w:rsidRDefault="00B97949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73A0" w:rsidRDefault="001773A0">
                      <w:pPr>
                        <w:spacing w:after="20"/>
                        <w:jc w:val="center"/>
                        <w:rPr>
                          <w:sz w:val="14"/>
                        </w:rPr>
                      </w:pPr>
                      <w:r>
                        <w:t>Animals including humans</w:t>
                      </w:r>
                    </w:p>
                    <w:p w:rsidR="001773A0" w:rsidRDefault="001773A0">
                      <w:pPr>
                        <w:spacing w:after="22"/>
                        <w:ind w:left="5"/>
                        <w:jc w:val="center"/>
                        <w:rPr>
                          <w:sz w:val="14"/>
                        </w:rPr>
                      </w:pPr>
                      <w:r>
                        <w:t>Sound</w:t>
                      </w:r>
                    </w:p>
                    <w:p w:rsidR="001773A0" w:rsidRDefault="001773A0">
                      <w:pPr>
                        <w:spacing w:after="20"/>
                        <w:ind w:left="4"/>
                        <w:jc w:val="center"/>
                        <w:rPr>
                          <w:sz w:val="14"/>
                        </w:rPr>
                      </w:pPr>
                      <w:r>
                        <w:t>Forces and Magnets</w:t>
                      </w:r>
                    </w:p>
                    <w:p w:rsidR="001773A0" w:rsidRDefault="001773A0">
                      <w:pPr>
                        <w:spacing w:after="20"/>
                        <w:ind w:left="6"/>
                        <w:jc w:val="center"/>
                        <w:rPr>
                          <w:sz w:val="14"/>
                        </w:rPr>
                      </w:pPr>
                      <w:r>
                        <w:t>Plants</w:t>
                      </w:r>
                    </w:p>
                    <w:p w:rsidR="001773A0" w:rsidRDefault="001773A0">
                      <w:pPr>
                        <w:jc w:val="center"/>
                      </w:pPr>
                      <w:r>
                        <w:t>Rocks &amp; Soils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A0" w:rsidRPr="004700EF" w:rsidRDefault="001773A0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(respect, rule of law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 tolerance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773A0" w:rsidRPr="00A83580" w:rsidRDefault="001773A0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</w:p>
                          <w:p w:rsidR="001773A0" w:rsidRPr="00A83580" w:rsidRDefault="001773A0" w:rsidP="00A83580">
                            <w:pPr>
                              <w:spacing w:after="0"/>
                              <w:ind w:right="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:rsidR="001773A0" w:rsidRPr="00A83580" w:rsidRDefault="001773A0" w:rsidP="00A83580">
                            <w:pPr>
                              <w:spacing w:after="0"/>
                              <w:ind w:right="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Games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Tennis and Hockey</w:t>
                            </w:r>
                          </w:p>
                          <w:p w:rsidR="001773A0" w:rsidRPr="00A83580" w:rsidRDefault="001773A0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Athletics</w:t>
                            </w:r>
                          </w:p>
                          <w:p w:rsidR="001773A0" w:rsidRPr="00A83580" w:rsidRDefault="001773A0" w:rsidP="00A83580">
                            <w:pPr>
                              <w:spacing w:after="0"/>
                              <w:ind w:right="4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Swimming</w:t>
                            </w:r>
                          </w:p>
                          <w:p w:rsidR="001773A0" w:rsidRPr="00A83580" w:rsidRDefault="001773A0" w:rsidP="00A8358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Cross-county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2.25pt;margin-top:262.25pt;width:265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" fillcolor="white [3201]" strokecolor="#4bacc6 [3208]" strokeweight="2pt">
                <v:textbox>
                  <w:txbxContent>
                    <w:p w:rsidR="001773A0" w:rsidRPr="004700EF" w:rsidRDefault="001773A0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(respect, rule of law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, tolerance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1773A0" w:rsidRPr="00A83580" w:rsidRDefault="001773A0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Gymnastics</w:t>
                      </w:r>
                    </w:p>
                    <w:p w:rsidR="001773A0" w:rsidRPr="00A83580" w:rsidRDefault="001773A0" w:rsidP="00A83580">
                      <w:pPr>
                        <w:spacing w:after="0"/>
                        <w:ind w:right="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:rsidR="001773A0" w:rsidRPr="00A83580" w:rsidRDefault="001773A0" w:rsidP="00A83580">
                      <w:pPr>
                        <w:spacing w:after="0"/>
                        <w:ind w:right="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Games</w:t>
                      </w:r>
                      <w:r>
                        <w:rPr>
                          <w:sz w:val="18"/>
                          <w:szCs w:val="18"/>
                        </w:rPr>
                        <w:t xml:space="preserve"> – Tennis and Hockey</w:t>
                      </w:r>
                    </w:p>
                    <w:p w:rsidR="001773A0" w:rsidRPr="00A83580" w:rsidRDefault="001773A0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Athletics</w:t>
                      </w:r>
                    </w:p>
                    <w:p w:rsidR="001773A0" w:rsidRPr="00A83580" w:rsidRDefault="001773A0" w:rsidP="00A83580">
                      <w:pPr>
                        <w:spacing w:after="0"/>
                        <w:ind w:right="4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Swimming</w:t>
                      </w:r>
                    </w:p>
                    <w:p w:rsidR="001773A0" w:rsidRPr="00A83580" w:rsidRDefault="001773A0" w:rsidP="00A8358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Cross-county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A0" w:rsidRDefault="001773A0">
                            <w:pPr>
                              <w:spacing w:after="0"/>
                              <w:ind w:right="51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>The Arts – Art, DT and Music</w:t>
                            </w:r>
                          </w:p>
                          <w:p w:rsidR="001773A0" w:rsidRDefault="001773A0">
                            <w:pPr>
                              <w:spacing w:after="0"/>
                              <w:ind w:right="2"/>
                              <w:jc w:val="center"/>
                            </w:pPr>
                          </w:p>
                          <w:p w:rsidR="001773A0" w:rsidRDefault="001773A0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>International Artist Study – Claude Monet</w:t>
                            </w:r>
                          </w:p>
                          <w:p w:rsidR="001773A0" w:rsidRDefault="001773A0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>Composer Study - Tchaikovsky; Swan Lake</w:t>
                            </w:r>
                          </w:p>
                          <w:p w:rsidR="001773A0" w:rsidRPr="004700EF" w:rsidRDefault="001773A0">
                            <w:pPr>
                              <w:spacing w:after="0"/>
                              <w:jc w:val="center"/>
                            </w:pPr>
                            <w:r w:rsidRPr="004700EF">
                              <w:t xml:space="preserve">Healthy Me – Making a healthy lunch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5pt;margin-top:262.25pt;width:263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eWSQ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" fillcolor="white [3201]" strokecolor="#f79646 [3209]" strokeweight="2pt">
                <v:textbox>
                  <w:txbxContent>
                    <w:p w:rsidR="001773A0" w:rsidRDefault="001773A0">
                      <w:pPr>
                        <w:spacing w:after="0"/>
                        <w:ind w:right="51"/>
                        <w:jc w:val="center"/>
                      </w:pPr>
                      <w:r>
                        <w:rPr>
                          <w:b/>
                          <w:sz w:val="20"/>
                          <w:u w:val="single" w:color="000000"/>
                        </w:rPr>
                        <w:t>The Arts – Art, DT and Music</w:t>
                      </w:r>
                    </w:p>
                    <w:p w:rsidR="001773A0" w:rsidRDefault="001773A0">
                      <w:pPr>
                        <w:spacing w:after="0"/>
                        <w:ind w:right="2"/>
                        <w:jc w:val="center"/>
                      </w:pPr>
                    </w:p>
                    <w:p w:rsidR="001773A0" w:rsidRDefault="001773A0">
                      <w:pPr>
                        <w:spacing w:after="0"/>
                        <w:ind w:right="2"/>
                        <w:jc w:val="center"/>
                      </w:pPr>
                      <w:r>
                        <w:t>International Artist Study – Claude Monet</w:t>
                      </w:r>
                    </w:p>
                    <w:p w:rsidR="001773A0" w:rsidRDefault="001773A0">
                      <w:pPr>
                        <w:spacing w:after="0"/>
                        <w:ind w:right="2"/>
                        <w:jc w:val="center"/>
                      </w:pPr>
                      <w:r>
                        <w:t>Composer Study - Tchaikovsky; Swan Lake</w:t>
                      </w:r>
                    </w:p>
                    <w:p w:rsidR="001773A0" w:rsidRPr="004700EF" w:rsidRDefault="001773A0">
                      <w:pPr>
                        <w:spacing w:after="0"/>
                        <w:jc w:val="center"/>
                      </w:pPr>
                      <w:r w:rsidRPr="004700EF">
                        <w:t xml:space="preserve">Healthy Me – Making a healthy lunch 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4748530</wp:posOffset>
                </wp:positionV>
                <wp:extent cx="684847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A0" w:rsidRDefault="001773A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 w:rsidR="001773A0" w:rsidRDefault="001773A0" w:rsidP="00BB1E5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1773A0" w:rsidRPr="001773A0" w:rsidRDefault="001773A0" w:rsidP="00BB1E5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73A0">
                              <w:rPr>
                                <w:sz w:val="24"/>
                                <w:szCs w:val="24"/>
                                <w:lang w:val="en-GB"/>
                              </w:rPr>
                              <w:t>Pedestrian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.5pt;margin-top:373.9pt;width:539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" fillcolor="white [3201]" strokecolor="#c0504d [3205]" strokeweight="2pt">
                <v:textbox>
                  <w:txbxContent>
                    <w:p w:rsidR="001773A0" w:rsidRDefault="001773A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 w:rsidR="001773A0" w:rsidRDefault="001773A0" w:rsidP="00BB1E5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:rsidR="001773A0" w:rsidRPr="001773A0" w:rsidRDefault="001773A0" w:rsidP="00BB1E5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73A0">
                        <w:rPr>
                          <w:sz w:val="24"/>
                          <w:szCs w:val="24"/>
                          <w:lang w:val="en-GB"/>
                        </w:rPr>
                        <w:t>Pedestrian Training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D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3"/>
    <w:rsid w:val="001773A0"/>
    <w:rsid w:val="004700EF"/>
    <w:rsid w:val="00515A7A"/>
    <w:rsid w:val="005221D4"/>
    <w:rsid w:val="005546CE"/>
    <w:rsid w:val="00721581"/>
    <w:rsid w:val="007E2882"/>
    <w:rsid w:val="008F21E8"/>
    <w:rsid w:val="00A83580"/>
    <w:rsid w:val="00B97949"/>
    <w:rsid w:val="00BB1E53"/>
    <w:rsid w:val="00CC351E"/>
    <w:rsid w:val="00E54D03"/>
    <w:rsid w:val="00E925DC"/>
    <w:rsid w:val="00F4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D530"/>
  <w15:docId w15:val="{56FF6241-F6CE-43CC-8891-DD23701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B721A82B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lcody</cp:lastModifiedBy>
  <cp:revision>8</cp:revision>
  <cp:lastPrinted>2019-09-16T12:41:00Z</cp:lastPrinted>
  <dcterms:created xsi:type="dcterms:W3CDTF">2019-09-16T12:30:00Z</dcterms:created>
  <dcterms:modified xsi:type="dcterms:W3CDTF">2019-09-18T12:29:00Z</dcterms:modified>
</cp:coreProperties>
</file>