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0E55B3"/>
        </w:tc>
        <w:tc>
          <w:tcPr>
            <w:tcW w:w="3098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 William Paton (Chair)</w:t>
            </w:r>
          </w:p>
        </w:tc>
        <w:tc>
          <w:tcPr>
            <w:tcW w:w="2821" w:type="dxa"/>
          </w:tcPr>
          <w:p w:rsidR="00A83D18" w:rsidRDefault="00A83D18" w:rsidP="00A83D18">
            <w:r>
              <w:t>05/07/2018</w:t>
            </w:r>
          </w:p>
        </w:tc>
        <w:tc>
          <w:tcPr>
            <w:tcW w:w="2820" w:type="dxa"/>
          </w:tcPr>
          <w:p w:rsidR="00A83D18" w:rsidRDefault="00A83D18" w:rsidP="00A83D18">
            <w:r>
              <w:t>04/07/2022</w:t>
            </w:r>
          </w:p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3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1E6794" w:rsidP="00A83D18">
            <w:r>
              <w:t>4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C3D20" w:rsidP="000E55B3">
            <w:r>
              <w:t>11/07/</w:t>
            </w:r>
            <w:r w:rsidR="000E55B3">
              <w:t>2020</w:t>
            </w:r>
          </w:p>
        </w:tc>
        <w:tc>
          <w:tcPr>
            <w:tcW w:w="2820" w:type="dxa"/>
          </w:tcPr>
          <w:p w:rsidR="001C3D20" w:rsidRDefault="001C3D20" w:rsidP="000E55B3">
            <w:r>
              <w:t>10/07/</w:t>
            </w:r>
            <w:r w:rsidR="000E55B3">
              <w:t>2024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3D54C4" w:rsidP="001C3D20">
            <w:r>
              <w:t>Mrs Julie Jefferies</w:t>
            </w:r>
          </w:p>
        </w:tc>
        <w:tc>
          <w:tcPr>
            <w:tcW w:w="2821" w:type="dxa"/>
          </w:tcPr>
          <w:p w:rsidR="001C3D20" w:rsidRDefault="003D54C4" w:rsidP="001C3D20">
            <w:r>
              <w:t>14/02/2019</w:t>
            </w:r>
          </w:p>
        </w:tc>
        <w:tc>
          <w:tcPr>
            <w:tcW w:w="2820" w:type="dxa"/>
          </w:tcPr>
          <w:p w:rsidR="001C3D20" w:rsidRDefault="003D54C4" w:rsidP="001C3D20">
            <w:r>
              <w:t>14/02/2023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A83D18" w:rsidP="001C3D20">
            <w:r>
              <w:t>Vacancy</w:t>
            </w:r>
          </w:p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0E55B3"/>
        </w:tc>
        <w:tc>
          <w:tcPr>
            <w:tcW w:w="3098" w:type="dxa"/>
          </w:tcPr>
          <w:p w:rsidR="007B1FA0" w:rsidRPr="00B60958" w:rsidRDefault="007B1FA0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0E55B3"/>
        </w:tc>
        <w:tc>
          <w:tcPr>
            <w:tcW w:w="3098" w:type="dxa"/>
          </w:tcPr>
          <w:p w:rsidR="007B1FA0" w:rsidRDefault="007B1FA0" w:rsidP="000E55B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0E55B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0E55B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0E55B3">
        <w:tc>
          <w:tcPr>
            <w:tcW w:w="328" w:type="dxa"/>
          </w:tcPr>
          <w:p w:rsidR="002974F9" w:rsidRDefault="002974F9" w:rsidP="000E55B3"/>
        </w:tc>
        <w:tc>
          <w:tcPr>
            <w:tcW w:w="3098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0E55B3">
        <w:tc>
          <w:tcPr>
            <w:tcW w:w="328" w:type="dxa"/>
          </w:tcPr>
          <w:p w:rsidR="002974F9" w:rsidRDefault="002974F9" w:rsidP="000E55B3">
            <w:r>
              <w:t>1</w:t>
            </w:r>
          </w:p>
        </w:tc>
        <w:tc>
          <w:tcPr>
            <w:tcW w:w="3098" w:type="dxa"/>
          </w:tcPr>
          <w:p w:rsidR="002974F9" w:rsidRDefault="00075EF3" w:rsidP="000E55B3">
            <w:r>
              <w:t>Vacancy</w:t>
            </w:r>
          </w:p>
        </w:tc>
        <w:tc>
          <w:tcPr>
            <w:tcW w:w="2821" w:type="dxa"/>
          </w:tcPr>
          <w:p w:rsidR="002974F9" w:rsidRDefault="002974F9" w:rsidP="000E55B3">
            <w:bookmarkStart w:id="0" w:name="_GoBack"/>
            <w:bookmarkEnd w:id="0"/>
          </w:p>
        </w:tc>
        <w:tc>
          <w:tcPr>
            <w:tcW w:w="2820" w:type="dxa"/>
          </w:tcPr>
          <w:p w:rsidR="002974F9" w:rsidRDefault="002974F9" w:rsidP="000E55B3"/>
        </w:tc>
      </w:tr>
      <w:tr w:rsidR="00A83D18" w:rsidTr="000E55B3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Pr="009449C7" w:rsidRDefault="00A83D18" w:rsidP="00A83D18">
            <w:r>
              <w:t>Mrs Jayne Newbery</w:t>
            </w:r>
          </w:p>
        </w:tc>
        <w:tc>
          <w:tcPr>
            <w:tcW w:w="2821" w:type="dxa"/>
          </w:tcPr>
          <w:p w:rsidR="00A83D18" w:rsidRPr="009449C7" w:rsidRDefault="00A83D18" w:rsidP="00A83D18">
            <w:r>
              <w:t>27/09/2017</w:t>
            </w:r>
          </w:p>
        </w:tc>
        <w:tc>
          <w:tcPr>
            <w:tcW w:w="2820" w:type="dxa"/>
          </w:tcPr>
          <w:p w:rsidR="00A83D18" w:rsidRPr="009449C7" w:rsidRDefault="00A83D18" w:rsidP="00A83D18">
            <w:r>
              <w:t>26/09/2021</w:t>
            </w:r>
          </w:p>
        </w:tc>
      </w:tr>
      <w:tr w:rsidR="00A83D18" w:rsidTr="000E55B3">
        <w:tc>
          <w:tcPr>
            <w:tcW w:w="328" w:type="dxa"/>
          </w:tcPr>
          <w:p w:rsidR="00A83D18" w:rsidRDefault="003E537A" w:rsidP="00A83D18">
            <w:r>
              <w:t>3</w:t>
            </w:r>
          </w:p>
        </w:tc>
        <w:tc>
          <w:tcPr>
            <w:tcW w:w="3098" w:type="dxa"/>
          </w:tcPr>
          <w:p w:rsidR="00A83D18" w:rsidRPr="009449C7" w:rsidRDefault="001E6794" w:rsidP="001E6794">
            <w:r>
              <w:t>Mr Nicholas Westmoreland</w:t>
            </w:r>
          </w:p>
        </w:tc>
        <w:tc>
          <w:tcPr>
            <w:tcW w:w="2821" w:type="dxa"/>
          </w:tcPr>
          <w:p w:rsidR="00A83D18" w:rsidRPr="009449C7" w:rsidRDefault="001E6794" w:rsidP="00A83D18">
            <w:r>
              <w:t>17/10/2019</w:t>
            </w:r>
          </w:p>
        </w:tc>
        <w:tc>
          <w:tcPr>
            <w:tcW w:w="2820" w:type="dxa"/>
          </w:tcPr>
          <w:p w:rsidR="00A83D18" w:rsidRPr="009449C7" w:rsidRDefault="001E6794" w:rsidP="00A83D18">
            <w:r>
              <w:t>16/10/2023</w:t>
            </w:r>
          </w:p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218"/>
        <w:gridCol w:w="2835"/>
        <w:gridCol w:w="1984"/>
        <w:gridCol w:w="1650"/>
      </w:tblGrid>
      <w:tr w:rsidR="009123CF" w:rsidTr="00A83D18">
        <w:tc>
          <w:tcPr>
            <w:tcW w:w="329" w:type="dxa"/>
          </w:tcPr>
          <w:p w:rsidR="009123CF" w:rsidRDefault="009123CF" w:rsidP="000E55B3"/>
        </w:tc>
        <w:tc>
          <w:tcPr>
            <w:tcW w:w="2218" w:type="dxa"/>
          </w:tcPr>
          <w:p w:rsidR="009123CF" w:rsidRPr="00B60958" w:rsidRDefault="009123CF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9123CF" w:rsidRPr="00B60958" w:rsidRDefault="009123CF" w:rsidP="000E55B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1E6794" w:rsidTr="00A83D18">
        <w:tc>
          <w:tcPr>
            <w:tcW w:w="329" w:type="dxa"/>
          </w:tcPr>
          <w:p w:rsidR="001E6794" w:rsidRDefault="001E6794" w:rsidP="001E6794">
            <w:r>
              <w:t>1</w:t>
            </w:r>
          </w:p>
        </w:tc>
        <w:tc>
          <w:tcPr>
            <w:tcW w:w="2218" w:type="dxa"/>
          </w:tcPr>
          <w:p w:rsidR="001E6794" w:rsidRDefault="001E6794" w:rsidP="00075EF3">
            <w:r>
              <w:t xml:space="preserve">Mr </w:t>
            </w:r>
            <w:r w:rsidR="00075EF3">
              <w:t>David Owen</w:t>
            </w:r>
          </w:p>
        </w:tc>
        <w:tc>
          <w:tcPr>
            <w:tcW w:w="2835" w:type="dxa"/>
          </w:tcPr>
          <w:p w:rsidR="001E6794" w:rsidRDefault="00075EF3" w:rsidP="001E6794">
            <w:r>
              <w:t>Parent Governor</w:t>
            </w:r>
          </w:p>
        </w:tc>
        <w:tc>
          <w:tcPr>
            <w:tcW w:w="1984" w:type="dxa"/>
          </w:tcPr>
          <w:p w:rsidR="001E6794" w:rsidRDefault="00075EF3" w:rsidP="001E6794">
            <w:r>
              <w:t>29/06/2017</w:t>
            </w:r>
          </w:p>
        </w:tc>
        <w:tc>
          <w:tcPr>
            <w:tcW w:w="1650" w:type="dxa"/>
          </w:tcPr>
          <w:p w:rsidR="001E6794" w:rsidRDefault="00075EF3" w:rsidP="001E6794">
            <w:r>
              <w:t>06/07/2020</w:t>
            </w:r>
          </w:p>
        </w:tc>
      </w:tr>
      <w:tr w:rsidR="001E6794" w:rsidTr="00A83D18">
        <w:tc>
          <w:tcPr>
            <w:tcW w:w="329" w:type="dxa"/>
          </w:tcPr>
          <w:p w:rsidR="001E6794" w:rsidRDefault="001E6794" w:rsidP="001E6794"/>
        </w:tc>
        <w:tc>
          <w:tcPr>
            <w:tcW w:w="2218" w:type="dxa"/>
          </w:tcPr>
          <w:p w:rsidR="001E6794" w:rsidRDefault="001E6794" w:rsidP="001E6794"/>
        </w:tc>
        <w:tc>
          <w:tcPr>
            <w:tcW w:w="2835" w:type="dxa"/>
          </w:tcPr>
          <w:p w:rsidR="001E6794" w:rsidRDefault="001E6794" w:rsidP="001E6794"/>
        </w:tc>
        <w:tc>
          <w:tcPr>
            <w:tcW w:w="1984" w:type="dxa"/>
          </w:tcPr>
          <w:p w:rsidR="001E6794" w:rsidRDefault="001E6794" w:rsidP="001E6794"/>
        </w:tc>
        <w:tc>
          <w:tcPr>
            <w:tcW w:w="1650" w:type="dxa"/>
          </w:tcPr>
          <w:p w:rsidR="001E6794" w:rsidRDefault="001E6794" w:rsidP="001E6794"/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075EF3"/>
    <w:rsid w:val="000E55B3"/>
    <w:rsid w:val="001C3D20"/>
    <w:rsid w:val="001E3535"/>
    <w:rsid w:val="001E6794"/>
    <w:rsid w:val="001E6884"/>
    <w:rsid w:val="00257DAF"/>
    <w:rsid w:val="002974F9"/>
    <w:rsid w:val="0036375E"/>
    <w:rsid w:val="003D54C4"/>
    <w:rsid w:val="003E537A"/>
    <w:rsid w:val="00457367"/>
    <w:rsid w:val="007B1FA0"/>
    <w:rsid w:val="00847BC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DB72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5C82BDFB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8</cp:revision>
  <cp:lastPrinted>2017-07-10T10:20:00Z</cp:lastPrinted>
  <dcterms:created xsi:type="dcterms:W3CDTF">2019-01-21T15:40:00Z</dcterms:created>
  <dcterms:modified xsi:type="dcterms:W3CDTF">2020-07-06T10:28:00Z</dcterms:modified>
</cp:coreProperties>
</file>