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4F8" w:rsidRPr="00FB1D5B" w:rsidRDefault="005534F8" w:rsidP="002368D5">
      <w:pPr>
        <w:tabs>
          <w:tab w:val="left" w:pos="720"/>
          <w:tab w:val="left" w:pos="1440"/>
          <w:tab w:val="left" w:pos="2160"/>
          <w:tab w:val="left" w:pos="2880"/>
          <w:tab w:val="left" w:pos="3600"/>
          <w:tab w:val="left" w:pos="4320"/>
          <w:tab w:val="left" w:pos="5040"/>
          <w:tab w:val="left" w:pos="5760"/>
          <w:tab w:val="left" w:pos="9210"/>
          <w:tab w:val="right" w:pos="9747"/>
        </w:tabs>
        <w:rPr>
          <w:rFonts w:ascii="Comic Sans MS" w:hAnsi="Comic Sans MS"/>
          <w:sz w:val="18"/>
          <w:szCs w:val="18"/>
        </w:rPr>
      </w:pPr>
    </w:p>
    <w:p w:rsidR="007B57C0" w:rsidRPr="00165BC2" w:rsidRDefault="00F6119A" w:rsidP="007B57C0">
      <w:pPr>
        <w:jc w:val="center"/>
        <w:rPr>
          <w:rFonts w:asciiTheme="minorHAnsi" w:hAnsiTheme="minorHAnsi" w:cstheme="minorHAnsi"/>
          <w:b/>
          <w:sz w:val="28"/>
          <w:szCs w:val="28"/>
        </w:rPr>
      </w:pPr>
      <w:r w:rsidRPr="00165BC2">
        <w:rPr>
          <w:rFonts w:asciiTheme="minorHAnsi" w:hAnsiTheme="minorHAnsi" w:cstheme="minorHAnsi"/>
          <w:b/>
          <w:sz w:val="28"/>
          <w:szCs w:val="28"/>
        </w:rPr>
        <w:t>Parental Consent Form</w:t>
      </w:r>
    </w:p>
    <w:p w:rsidR="007B57C0" w:rsidRDefault="007B57C0" w:rsidP="007B57C0">
      <w:pPr>
        <w:rPr>
          <w:rFonts w:asciiTheme="minorHAnsi" w:hAnsiTheme="minorHAnsi" w:cstheme="minorHAnsi"/>
          <w:sz w:val="18"/>
          <w:szCs w:val="18"/>
        </w:rPr>
      </w:pPr>
    </w:p>
    <w:tbl>
      <w:tblPr>
        <w:tblStyle w:val="TableGrid"/>
        <w:tblW w:w="10206" w:type="dxa"/>
        <w:tblInd w:w="-5" w:type="dxa"/>
        <w:tblLook w:val="04A0" w:firstRow="1" w:lastRow="0" w:firstColumn="1" w:lastColumn="0" w:noHBand="0" w:noVBand="1"/>
      </w:tblPr>
      <w:tblGrid>
        <w:gridCol w:w="3085"/>
        <w:gridCol w:w="3081"/>
        <w:gridCol w:w="4040"/>
      </w:tblGrid>
      <w:tr w:rsidR="007B57C0" w:rsidRPr="00F47320" w:rsidTr="00E346F7">
        <w:tc>
          <w:tcPr>
            <w:tcW w:w="3085" w:type="dxa"/>
            <w:tcBorders>
              <w:top w:val="single" w:sz="4" w:space="0" w:color="auto"/>
              <w:left w:val="single" w:sz="4" w:space="0" w:color="auto"/>
              <w:bottom w:val="single" w:sz="4" w:space="0" w:color="auto"/>
              <w:right w:val="single" w:sz="4" w:space="0" w:color="auto"/>
            </w:tcBorders>
            <w:hideMark/>
          </w:tcPr>
          <w:p w:rsidR="007B57C0" w:rsidRPr="00626EED" w:rsidRDefault="007B57C0">
            <w:pPr>
              <w:rPr>
                <w:rFonts w:cstheme="minorHAnsi"/>
                <w:b/>
                <w:szCs w:val="24"/>
              </w:rPr>
            </w:pPr>
            <w:r w:rsidRPr="00626EED">
              <w:rPr>
                <w:rFonts w:cstheme="minorHAnsi"/>
                <w:b/>
                <w:szCs w:val="24"/>
              </w:rPr>
              <w:t>Name of Young Person:</w:t>
            </w:r>
          </w:p>
        </w:tc>
        <w:tc>
          <w:tcPr>
            <w:tcW w:w="7121" w:type="dxa"/>
            <w:gridSpan w:val="2"/>
            <w:tcBorders>
              <w:top w:val="single" w:sz="4" w:space="0" w:color="auto"/>
              <w:left w:val="single" w:sz="4" w:space="0" w:color="auto"/>
              <w:bottom w:val="single" w:sz="4" w:space="0" w:color="auto"/>
              <w:right w:val="single" w:sz="4" w:space="0" w:color="auto"/>
            </w:tcBorders>
          </w:tcPr>
          <w:p w:rsidR="00420364" w:rsidRPr="00626EED" w:rsidRDefault="00420364" w:rsidP="00F74683">
            <w:pPr>
              <w:rPr>
                <w:rFonts w:cstheme="minorHAnsi"/>
                <w:b/>
                <w:szCs w:val="24"/>
              </w:rPr>
            </w:pPr>
          </w:p>
        </w:tc>
      </w:tr>
      <w:tr w:rsidR="007B57C0" w:rsidRPr="00F47320" w:rsidTr="00E346F7">
        <w:tc>
          <w:tcPr>
            <w:tcW w:w="3085" w:type="dxa"/>
            <w:tcBorders>
              <w:top w:val="single" w:sz="4" w:space="0" w:color="auto"/>
              <w:left w:val="single" w:sz="4" w:space="0" w:color="auto"/>
              <w:bottom w:val="single" w:sz="4" w:space="0" w:color="auto"/>
              <w:right w:val="single" w:sz="4" w:space="0" w:color="auto"/>
            </w:tcBorders>
            <w:hideMark/>
          </w:tcPr>
          <w:p w:rsidR="007B57C0" w:rsidRPr="00626EED" w:rsidRDefault="007B57C0">
            <w:pPr>
              <w:rPr>
                <w:rFonts w:cstheme="minorHAnsi"/>
                <w:b/>
                <w:szCs w:val="24"/>
              </w:rPr>
            </w:pPr>
            <w:r w:rsidRPr="00626EED">
              <w:rPr>
                <w:rFonts w:cstheme="minorHAnsi"/>
                <w:b/>
                <w:szCs w:val="24"/>
              </w:rPr>
              <w:t>Date of Birth:</w:t>
            </w:r>
          </w:p>
        </w:tc>
        <w:tc>
          <w:tcPr>
            <w:tcW w:w="3081" w:type="dxa"/>
            <w:tcBorders>
              <w:top w:val="single" w:sz="4" w:space="0" w:color="auto"/>
              <w:left w:val="single" w:sz="4" w:space="0" w:color="auto"/>
              <w:bottom w:val="single" w:sz="4" w:space="0" w:color="auto"/>
              <w:right w:val="single" w:sz="4" w:space="0" w:color="auto"/>
            </w:tcBorders>
          </w:tcPr>
          <w:p w:rsidR="007B57C0" w:rsidRPr="00626EED" w:rsidRDefault="007B57C0" w:rsidP="006E5610">
            <w:pPr>
              <w:rPr>
                <w:rFonts w:cstheme="minorHAnsi"/>
                <w:szCs w:val="24"/>
              </w:rPr>
            </w:pPr>
          </w:p>
        </w:tc>
        <w:tc>
          <w:tcPr>
            <w:tcW w:w="4040" w:type="dxa"/>
            <w:tcBorders>
              <w:top w:val="single" w:sz="4" w:space="0" w:color="auto"/>
              <w:left w:val="single" w:sz="4" w:space="0" w:color="auto"/>
              <w:bottom w:val="single" w:sz="4" w:space="0" w:color="auto"/>
              <w:right w:val="single" w:sz="4" w:space="0" w:color="auto"/>
            </w:tcBorders>
            <w:hideMark/>
          </w:tcPr>
          <w:p w:rsidR="007B57C0" w:rsidRPr="00626EED" w:rsidRDefault="007B57C0" w:rsidP="007A15FC">
            <w:pPr>
              <w:rPr>
                <w:rFonts w:cstheme="minorHAnsi"/>
                <w:b/>
                <w:szCs w:val="24"/>
              </w:rPr>
            </w:pPr>
            <w:r w:rsidRPr="00626EED">
              <w:rPr>
                <w:rFonts w:cstheme="minorHAnsi"/>
                <w:szCs w:val="24"/>
              </w:rPr>
              <w:t>Class</w:t>
            </w:r>
            <w:r w:rsidR="005A0A3D" w:rsidRPr="00626EED">
              <w:rPr>
                <w:rFonts w:cstheme="minorHAnsi"/>
                <w:szCs w:val="24"/>
              </w:rPr>
              <w:t>:</w:t>
            </w:r>
            <w:r w:rsidRPr="00626EED">
              <w:rPr>
                <w:rFonts w:cstheme="minorHAnsi"/>
                <w:b/>
                <w:szCs w:val="24"/>
              </w:rPr>
              <w:t xml:space="preserve">               </w:t>
            </w:r>
            <w:r w:rsidRPr="00626EED">
              <w:rPr>
                <w:rFonts w:cstheme="minorHAnsi"/>
                <w:szCs w:val="24"/>
              </w:rPr>
              <w:t xml:space="preserve">        </w:t>
            </w:r>
          </w:p>
        </w:tc>
      </w:tr>
    </w:tbl>
    <w:p w:rsidR="007B57C0" w:rsidRPr="00F47320" w:rsidRDefault="007B57C0" w:rsidP="007B57C0">
      <w:pPr>
        <w:rPr>
          <w:rFonts w:asciiTheme="minorHAnsi" w:hAnsiTheme="minorHAnsi" w:cstheme="minorHAnsi"/>
          <w:sz w:val="20"/>
        </w:rPr>
      </w:pPr>
    </w:p>
    <w:p w:rsidR="00F6119A" w:rsidRPr="00626EED" w:rsidRDefault="00F6119A" w:rsidP="007B57C0">
      <w:pPr>
        <w:jc w:val="both"/>
        <w:rPr>
          <w:rFonts w:asciiTheme="minorHAnsi" w:hAnsiTheme="minorHAnsi" w:cstheme="minorHAnsi"/>
          <w:b/>
          <w:szCs w:val="24"/>
          <w:u w:val="single"/>
        </w:rPr>
      </w:pPr>
      <w:r w:rsidRPr="00626EED">
        <w:rPr>
          <w:rFonts w:asciiTheme="minorHAnsi" w:hAnsiTheme="minorHAnsi" w:cstheme="minorHAnsi"/>
          <w:b/>
          <w:szCs w:val="24"/>
          <w:u w:val="single"/>
        </w:rPr>
        <w:t>Educational/Recreational Visits - Parental Consent for a rolling programme or series of local visits</w:t>
      </w:r>
    </w:p>
    <w:p w:rsidR="00F6119A" w:rsidRPr="00626EED" w:rsidRDefault="00F6119A" w:rsidP="007B57C0">
      <w:pPr>
        <w:jc w:val="both"/>
        <w:rPr>
          <w:rFonts w:asciiTheme="minorHAnsi" w:hAnsiTheme="minorHAnsi" w:cstheme="minorHAnsi"/>
          <w:b/>
          <w:szCs w:val="24"/>
        </w:rPr>
      </w:pPr>
    </w:p>
    <w:p w:rsidR="00EF030F" w:rsidRPr="00626EED" w:rsidRDefault="00F6119A" w:rsidP="00980EBF">
      <w:pPr>
        <w:rPr>
          <w:rFonts w:asciiTheme="minorHAnsi" w:hAnsiTheme="minorHAnsi" w:cstheme="minorHAnsi"/>
          <w:szCs w:val="24"/>
        </w:rPr>
      </w:pPr>
      <w:r w:rsidRPr="00626EED">
        <w:rPr>
          <w:rFonts w:asciiTheme="minorHAnsi" w:hAnsiTheme="minorHAnsi" w:cstheme="minorHAnsi"/>
          <w:noProof/>
          <w:szCs w:val="24"/>
          <w:lang w:eastAsia="en-GB"/>
        </w:rPr>
        <mc:AlternateContent>
          <mc:Choice Requires="wps">
            <w:drawing>
              <wp:inline distT="0" distB="0" distL="0" distR="0">
                <wp:extent cx="152400" cy="152400"/>
                <wp:effectExtent l="0" t="0" r="19050" b="19050"/>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60E23D" id="Rectangl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fjjwIAAIM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dj5flEg8R9WwR5Ti6Gyd&#10;D98EaBI3NXUYPBHJdnc+ZNPRJMYycNspheesUiauHlTXxLMkxLYR18qRHcMLD/tUAUY7sUIpehax&#10;rlxJ2oWDEhn1SUgkBHOfp0RSKx4xGefChFlWtawROdR5iV+kKwYbs0iSMggYkSUmOWEPAKNlBhmx&#10;M8xgH11F6uTJufxbYtl58kiRwYTJWXcG3HsACqsaImf7kaRMTWTpFZoDtouDPEfe8tsOr+2O+fDI&#10;HA4O3jQ+BuEBF6mgrykMO0pacL/eO4/22M+opaTHQayp/7llTlCivhvs9IvZYhEnNwmL8y9zFNyp&#10;5vVUY7b6GvDqsZsxu7SN9kGNW+lAv+CbsYpRUcUMx9g15cGNwnXIDwS+OlysVskMp9WycGfWlkfw&#10;yGpsy+f9C3N26N2ATX8P49Cy6k0LZ9voaWC1DSC71N9HXge+cdJT4wyvUnxKTuVkdXw7l78BAAD/&#10;/wMAUEsDBBQABgAIAAAAIQA2kYpB2gAAAAMBAAAPAAAAZHJzL2Rvd25yZXYueG1sTI9BSwMxEIXv&#10;gv8hjOCltNkuRWTdbCmF2lJQsNaDt3Qz3SxuJmGTtuu/d9SDXmZ4vOHN98r54Dpxxj62nhRMJxkI&#10;pNqblhoF+9fV+B5ETJqM7jyhgk+MMK+ur0pdGH+hFzzvUiM4hGKhFdiUQiFlrC06HSc+ILF39L3T&#10;iWXfSNPrC4e7TuZZdiedbok/WB1wabH+2J2cgtXajhZy+/QWNvH56PJNeFyP3pW6vRkWDyASDunv&#10;GL7xGR0qZjr4E5koOgVcJP1M9vIZq8PvllUp/7NXXwAAAP//AwBQSwECLQAUAAYACAAAACEAtoM4&#10;kv4AAADhAQAAEwAAAAAAAAAAAAAAAAAAAAAAW0NvbnRlbnRfVHlwZXNdLnhtbFBLAQItABQABgAI&#10;AAAAIQA4/SH/1gAAAJQBAAALAAAAAAAAAAAAAAAAAC8BAABfcmVscy8ucmVsc1BLAQItABQABgAI&#10;AAAAIQD3i1fjjwIAAIMFAAAOAAAAAAAAAAAAAAAAAC4CAABkcnMvZTJvRG9jLnhtbFBLAQItABQA&#10;BgAIAAAAIQA2kYpB2gAAAAMBAAAPAAAAAAAAAAAAAAAAAOkEAABkcnMvZG93bnJldi54bWxQSwUG&#10;AAAAAAQABADzAAAA8AUAAAAA&#10;" filled="f" strokecolor="black [3213]" strokeweight="2pt">
                <w10:anchorlock/>
              </v:rect>
            </w:pict>
          </mc:Fallback>
        </mc:AlternateContent>
      </w:r>
      <w:r w:rsidRPr="00626EED">
        <w:rPr>
          <w:rFonts w:asciiTheme="minorHAnsi" w:hAnsiTheme="minorHAnsi" w:cstheme="minorHAnsi"/>
          <w:szCs w:val="24"/>
        </w:rPr>
        <w:t xml:space="preserve">  By ticking this box</w:t>
      </w:r>
      <w:r w:rsidR="007D43BA" w:rsidRPr="00626EED">
        <w:rPr>
          <w:rFonts w:asciiTheme="minorHAnsi" w:hAnsiTheme="minorHAnsi" w:cstheme="minorHAnsi"/>
          <w:szCs w:val="24"/>
        </w:rPr>
        <w:t xml:space="preserve"> I</w:t>
      </w:r>
      <w:r w:rsidRPr="00626EED">
        <w:rPr>
          <w:rFonts w:asciiTheme="minorHAnsi" w:hAnsiTheme="minorHAnsi" w:cstheme="minorHAnsi"/>
          <w:szCs w:val="24"/>
        </w:rPr>
        <w:t xml:space="preserve"> </w:t>
      </w:r>
      <w:r w:rsidR="007B57C0" w:rsidRPr="00626EED">
        <w:rPr>
          <w:rFonts w:asciiTheme="minorHAnsi" w:hAnsiTheme="minorHAnsi" w:cstheme="minorHAnsi"/>
          <w:szCs w:val="24"/>
        </w:rPr>
        <w:t xml:space="preserve">give my consent for my child to participate in </w:t>
      </w:r>
      <w:r w:rsidR="00C07675" w:rsidRPr="00626EED">
        <w:rPr>
          <w:rFonts w:asciiTheme="minorHAnsi" w:hAnsiTheme="minorHAnsi" w:cstheme="minorHAnsi"/>
          <w:szCs w:val="24"/>
        </w:rPr>
        <w:t>local and educational</w:t>
      </w:r>
      <w:r w:rsidR="007B57C0" w:rsidRPr="00626EED">
        <w:rPr>
          <w:rFonts w:asciiTheme="minorHAnsi" w:hAnsiTheme="minorHAnsi" w:cstheme="minorHAnsi"/>
          <w:szCs w:val="24"/>
        </w:rPr>
        <w:t xml:space="preserve"> </w:t>
      </w:r>
      <w:r w:rsidR="00C07675" w:rsidRPr="00626EED">
        <w:rPr>
          <w:rFonts w:asciiTheme="minorHAnsi" w:hAnsiTheme="minorHAnsi" w:cstheme="minorHAnsi"/>
          <w:szCs w:val="24"/>
        </w:rPr>
        <w:t xml:space="preserve">off site </w:t>
      </w:r>
      <w:r w:rsidR="007B57C0" w:rsidRPr="00626EED">
        <w:rPr>
          <w:rFonts w:asciiTheme="minorHAnsi" w:hAnsiTheme="minorHAnsi" w:cstheme="minorHAnsi"/>
          <w:szCs w:val="24"/>
        </w:rPr>
        <w:t xml:space="preserve">visits. I understand that my child may leave the establishment premises at other times </w:t>
      </w:r>
      <w:r w:rsidR="00E73A96" w:rsidRPr="00626EED">
        <w:rPr>
          <w:rFonts w:asciiTheme="minorHAnsi" w:hAnsiTheme="minorHAnsi" w:cstheme="minorHAnsi"/>
          <w:szCs w:val="24"/>
        </w:rPr>
        <w:t>and</w:t>
      </w:r>
      <w:r w:rsidR="007B57C0" w:rsidRPr="00626EED">
        <w:rPr>
          <w:rFonts w:asciiTheme="minorHAnsi" w:hAnsiTheme="minorHAnsi" w:cstheme="minorHAnsi"/>
          <w:szCs w:val="24"/>
        </w:rPr>
        <w:t xml:space="preserve"> I will be informed separately by letter </w:t>
      </w:r>
      <w:r w:rsidR="00E73A96" w:rsidRPr="00626EED">
        <w:rPr>
          <w:rFonts w:asciiTheme="minorHAnsi" w:hAnsiTheme="minorHAnsi" w:cstheme="minorHAnsi"/>
          <w:szCs w:val="24"/>
        </w:rPr>
        <w:t>or</w:t>
      </w:r>
      <w:r w:rsidR="007B57C0" w:rsidRPr="00626EED">
        <w:rPr>
          <w:rFonts w:asciiTheme="minorHAnsi" w:hAnsiTheme="minorHAnsi" w:cstheme="minorHAnsi"/>
          <w:szCs w:val="24"/>
        </w:rPr>
        <w:t xml:space="preserve"> when further consent will be required of me.</w:t>
      </w:r>
      <w:r w:rsidR="00E73A96" w:rsidRPr="00626EED">
        <w:rPr>
          <w:rFonts w:asciiTheme="minorHAnsi" w:hAnsiTheme="minorHAnsi" w:cstheme="minorHAnsi"/>
          <w:szCs w:val="24"/>
        </w:rPr>
        <w:t xml:space="preserve"> </w:t>
      </w:r>
      <w:proofErr w:type="gramStart"/>
      <w:r w:rsidR="00E73A96" w:rsidRPr="00626EED">
        <w:rPr>
          <w:rFonts w:asciiTheme="minorHAnsi" w:hAnsiTheme="minorHAnsi" w:cstheme="minorHAnsi"/>
          <w:szCs w:val="24"/>
        </w:rPr>
        <w:t>I  will</w:t>
      </w:r>
      <w:proofErr w:type="gramEnd"/>
      <w:r w:rsidR="00E73A96" w:rsidRPr="00626EED">
        <w:rPr>
          <w:rFonts w:asciiTheme="minorHAnsi" w:hAnsiTheme="minorHAnsi" w:cstheme="minorHAnsi"/>
          <w:szCs w:val="24"/>
        </w:rPr>
        <w:t xml:space="preserve">  inform the  school as soon as possible of any change in the</w:t>
      </w:r>
      <w:r w:rsidR="007D43BA" w:rsidRPr="00626EED">
        <w:rPr>
          <w:rFonts w:asciiTheme="minorHAnsi" w:hAnsiTheme="minorHAnsi" w:cstheme="minorHAnsi"/>
          <w:szCs w:val="24"/>
        </w:rPr>
        <w:t xml:space="preserve"> medical or other circumstances. </w:t>
      </w:r>
      <w:r w:rsidR="007B57C0" w:rsidRPr="00626EED">
        <w:rPr>
          <w:rFonts w:asciiTheme="minorHAnsi" w:hAnsiTheme="minorHAnsi" w:cstheme="minorHAnsi"/>
          <w:szCs w:val="24"/>
        </w:rPr>
        <w:t xml:space="preserve">I agree to my son/daughter receiving emergency medical or dental treatment of any nature as considered necessary by </w:t>
      </w:r>
      <w:r w:rsidR="00E73A96" w:rsidRPr="00626EED">
        <w:rPr>
          <w:rFonts w:asciiTheme="minorHAnsi" w:hAnsiTheme="minorHAnsi" w:cstheme="minorHAnsi"/>
          <w:szCs w:val="24"/>
        </w:rPr>
        <w:t>the medical authorities present and if it is not possible to contact me/us, the visit leader in charge at the time is authorised to give consent to such emergency treatment.</w:t>
      </w:r>
      <w:r w:rsidR="007D43BA" w:rsidRPr="00626EED">
        <w:rPr>
          <w:rFonts w:asciiTheme="minorHAnsi" w:hAnsiTheme="minorHAnsi" w:cstheme="minorHAnsi"/>
          <w:szCs w:val="24"/>
        </w:rPr>
        <w:t xml:space="preserve"> </w:t>
      </w:r>
      <w:r w:rsidR="00EF030F" w:rsidRPr="00626EED">
        <w:rPr>
          <w:rFonts w:asciiTheme="minorHAnsi" w:hAnsiTheme="minorHAnsi" w:cstheme="minorHAnsi"/>
          <w:szCs w:val="24"/>
        </w:rPr>
        <w:t xml:space="preserve">I </w:t>
      </w:r>
      <w:proofErr w:type="spellStart"/>
      <w:r w:rsidR="00EF030F" w:rsidRPr="00626EED">
        <w:rPr>
          <w:rFonts w:asciiTheme="minorHAnsi" w:hAnsiTheme="minorHAnsi" w:cstheme="minorHAnsi"/>
          <w:szCs w:val="24"/>
        </w:rPr>
        <w:t>heareby</w:t>
      </w:r>
      <w:proofErr w:type="spellEnd"/>
      <w:r w:rsidR="00EF030F" w:rsidRPr="00626EED">
        <w:rPr>
          <w:rFonts w:asciiTheme="minorHAnsi" w:hAnsiTheme="minorHAnsi" w:cstheme="minorHAnsi"/>
          <w:szCs w:val="24"/>
        </w:rPr>
        <w:t xml:space="preserve"> undertake to indemnify and any other member o</w:t>
      </w:r>
      <w:r w:rsidR="00A94E38" w:rsidRPr="00626EED">
        <w:rPr>
          <w:rFonts w:asciiTheme="minorHAnsi" w:hAnsiTheme="minorHAnsi" w:cstheme="minorHAnsi"/>
          <w:szCs w:val="24"/>
        </w:rPr>
        <w:t>f</w:t>
      </w:r>
      <w:r w:rsidR="00EF030F" w:rsidRPr="00626EED">
        <w:rPr>
          <w:rFonts w:asciiTheme="minorHAnsi" w:hAnsiTheme="minorHAnsi" w:cstheme="minorHAnsi"/>
          <w:szCs w:val="24"/>
        </w:rPr>
        <w:t xml:space="preserve"> the school</w:t>
      </w:r>
      <w:r w:rsidR="00A94E38" w:rsidRPr="00626EED">
        <w:rPr>
          <w:rFonts w:asciiTheme="minorHAnsi" w:hAnsiTheme="minorHAnsi" w:cstheme="minorHAnsi"/>
          <w:szCs w:val="24"/>
        </w:rPr>
        <w:t>,</w:t>
      </w:r>
      <w:r w:rsidR="00EF030F" w:rsidRPr="00626EED">
        <w:rPr>
          <w:rFonts w:asciiTheme="minorHAnsi" w:hAnsiTheme="minorHAnsi" w:cstheme="minorHAnsi"/>
          <w:szCs w:val="24"/>
        </w:rPr>
        <w:t xml:space="preserve"> against any costs and expenses incu</w:t>
      </w:r>
      <w:r w:rsidR="00C07675" w:rsidRPr="00626EED">
        <w:rPr>
          <w:rFonts w:asciiTheme="minorHAnsi" w:hAnsiTheme="minorHAnsi" w:cstheme="minorHAnsi"/>
          <w:szCs w:val="24"/>
        </w:rPr>
        <w:t>rred by them on behalf of my ch</w:t>
      </w:r>
      <w:r w:rsidR="00EF030F" w:rsidRPr="00626EED">
        <w:rPr>
          <w:rFonts w:asciiTheme="minorHAnsi" w:hAnsiTheme="minorHAnsi" w:cstheme="minorHAnsi"/>
          <w:szCs w:val="24"/>
        </w:rPr>
        <w:t>ild durin</w:t>
      </w:r>
      <w:r w:rsidR="00A94E38" w:rsidRPr="00626EED">
        <w:rPr>
          <w:rFonts w:asciiTheme="minorHAnsi" w:hAnsiTheme="minorHAnsi" w:cstheme="minorHAnsi"/>
          <w:szCs w:val="24"/>
        </w:rPr>
        <w:t>g</w:t>
      </w:r>
      <w:r w:rsidR="00EF030F" w:rsidRPr="00626EED">
        <w:rPr>
          <w:rFonts w:asciiTheme="minorHAnsi" w:hAnsiTheme="minorHAnsi" w:cstheme="minorHAnsi"/>
          <w:szCs w:val="24"/>
        </w:rPr>
        <w:t xml:space="preserve"> the visit. </w:t>
      </w:r>
    </w:p>
    <w:p w:rsidR="00F6119A" w:rsidRPr="00F47320" w:rsidRDefault="00F6119A" w:rsidP="00980EBF">
      <w:pPr>
        <w:rPr>
          <w:rFonts w:asciiTheme="minorHAnsi" w:hAnsiTheme="minorHAnsi" w:cstheme="minorHAnsi"/>
          <w:sz w:val="21"/>
          <w:szCs w:val="21"/>
        </w:rPr>
      </w:pPr>
    </w:p>
    <w:p w:rsidR="00F6119A" w:rsidRPr="00626EED" w:rsidRDefault="00F6119A" w:rsidP="00980EBF">
      <w:pPr>
        <w:rPr>
          <w:rFonts w:asciiTheme="minorHAnsi" w:hAnsiTheme="minorHAnsi" w:cstheme="minorHAnsi"/>
          <w:b/>
          <w:szCs w:val="24"/>
          <w:u w:val="single"/>
        </w:rPr>
      </w:pPr>
      <w:r w:rsidRPr="00626EED">
        <w:rPr>
          <w:rFonts w:asciiTheme="minorHAnsi" w:hAnsiTheme="minorHAnsi" w:cstheme="minorHAnsi"/>
          <w:b/>
          <w:szCs w:val="24"/>
          <w:u w:val="single"/>
        </w:rPr>
        <w:t>Photographs / Video Clips of Children – Parental Consent for use by our school</w:t>
      </w:r>
    </w:p>
    <w:p w:rsidR="00F6119A" w:rsidRPr="00626EED" w:rsidRDefault="00F6119A" w:rsidP="00980EBF">
      <w:pPr>
        <w:rPr>
          <w:rFonts w:asciiTheme="minorHAnsi" w:hAnsiTheme="minorHAnsi" w:cstheme="minorHAnsi"/>
          <w:szCs w:val="24"/>
        </w:rPr>
      </w:pPr>
    </w:p>
    <w:p w:rsidR="008833D8" w:rsidRPr="00626EED" w:rsidRDefault="00F6119A" w:rsidP="00980EBF">
      <w:pPr>
        <w:rPr>
          <w:rFonts w:asciiTheme="minorHAnsi" w:hAnsiTheme="minorHAnsi" w:cstheme="minorHAnsi"/>
          <w:szCs w:val="24"/>
        </w:rPr>
      </w:pPr>
      <w:r w:rsidRPr="00626EED">
        <w:rPr>
          <w:rFonts w:asciiTheme="minorHAnsi" w:hAnsiTheme="minorHAnsi" w:cstheme="minorHAnsi"/>
          <w:noProof/>
          <w:szCs w:val="24"/>
          <w:lang w:eastAsia="en-GB"/>
        </w:rPr>
        <mc:AlternateContent>
          <mc:Choice Requires="wps">
            <w:drawing>
              <wp:inline distT="0" distB="0" distL="0" distR="0" wp14:anchorId="325F8088" wp14:editId="14D2A359">
                <wp:extent cx="152400" cy="152400"/>
                <wp:effectExtent l="0" t="0" r="19050" b="19050"/>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6B93E8" id="Rectangl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5lkAIAAIM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ijR&#10;rMMrekLSmN4qQRaBnt64Eq2ezaMdJIfbUOtB2i78sQpyiJQeJ0rFwROOh8ViNs+ReI6qYY8o2cnZ&#10;WOe/CehI2FTUYvBIJNvfOZ9MR5MQS8NtqxSes1LpsDpQbR3OohDaRqyVJXuGF+4PRagAo51ZoRQ8&#10;s1BXqiTu/FGJhPokJBKCuc9iIrEVT5iMc6F9kVQNq0UKtcjxG4ONWcTQSiNgQJaY5IQ9AIyWCWTE&#10;TjkP9sFVxE6enPO/JZacJ48YGbSfnLtWg30PQGFVQ+RkP5KUqAksbaA+YrtYSO/IGX7b4rXdMecf&#10;mcWHgzeNw8A/4CIV9BWFYUdJA/bXe+fBHvsZtZT0+BAr6n7umBWUqO8aO/2ymM/Dy43CfPFlhoI9&#10;12zONXrXrQGvvsCxY3jcBnuvxq200L3izFiFqKhimmPsinJvR2Ht04DAqcPFahXN8LUa5u/0s+EB&#10;PLAa2vLl8MqsGXrXY9Pfw/hoWfmmhZNt8NSw2nmQbezvE68D3/jSY+MMUymMknM5Wp1m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K0k+Z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626EED">
        <w:rPr>
          <w:rFonts w:asciiTheme="minorHAnsi" w:hAnsiTheme="minorHAnsi" w:cstheme="minorHAnsi"/>
          <w:szCs w:val="24"/>
        </w:rPr>
        <w:t xml:space="preserve">  By ticking this box I give permission for my child to be included in photographic and video media for use by the school</w:t>
      </w:r>
      <w:r w:rsidR="00B2799F" w:rsidRPr="00626EED">
        <w:rPr>
          <w:rFonts w:asciiTheme="minorHAnsi" w:hAnsiTheme="minorHAnsi" w:cstheme="minorHAnsi"/>
          <w:szCs w:val="24"/>
        </w:rPr>
        <w:t xml:space="preserve"> and </w:t>
      </w:r>
      <w:proofErr w:type="spellStart"/>
      <w:r w:rsidR="00B2799F" w:rsidRPr="00626EED">
        <w:rPr>
          <w:rFonts w:asciiTheme="minorHAnsi" w:hAnsiTheme="minorHAnsi" w:cstheme="minorHAnsi"/>
          <w:szCs w:val="24"/>
        </w:rPr>
        <w:t>accociated</w:t>
      </w:r>
      <w:proofErr w:type="spellEnd"/>
      <w:r w:rsidR="00B2799F" w:rsidRPr="00626EED">
        <w:rPr>
          <w:rFonts w:asciiTheme="minorHAnsi" w:hAnsiTheme="minorHAnsi" w:cstheme="minorHAnsi"/>
          <w:szCs w:val="24"/>
        </w:rPr>
        <w:t xml:space="preserve"> parties authorised by the school</w:t>
      </w:r>
      <w:r w:rsidRPr="00626EED">
        <w:rPr>
          <w:rFonts w:asciiTheme="minorHAnsi" w:hAnsiTheme="minorHAnsi" w:cstheme="minorHAnsi"/>
          <w:szCs w:val="24"/>
        </w:rPr>
        <w:t xml:space="preserve"> for marketing, communication, display work </w:t>
      </w:r>
      <w:r w:rsidR="001F0B08" w:rsidRPr="00626EED">
        <w:rPr>
          <w:rFonts w:asciiTheme="minorHAnsi" w:hAnsiTheme="minorHAnsi" w:cstheme="minorHAnsi"/>
          <w:szCs w:val="24"/>
        </w:rPr>
        <w:t>a</w:t>
      </w:r>
      <w:r w:rsidRPr="00626EED">
        <w:rPr>
          <w:rFonts w:asciiTheme="minorHAnsi" w:hAnsiTheme="minorHAnsi" w:cstheme="minorHAnsi"/>
          <w:szCs w:val="24"/>
        </w:rPr>
        <w:t>nd for recording of performances.</w:t>
      </w:r>
      <w:r w:rsidR="008833D8" w:rsidRPr="00626EED">
        <w:rPr>
          <w:rFonts w:asciiTheme="minorHAnsi" w:hAnsiTheme="minorHAnsi" w:cstheme="minorHAnsi"/>
          <w:szCs w:val="24"/>
        </w:rPr>
        <w:t xml:space="preserve"> </w:t>
      </w:r>
      <w:r w:rsidR="001F0B08" w:rsidRPr="00626EED">
        <w:rPr>
          <w:rFonts w:asciiTheme="minorHAnsi" w:hAnsiTheme="minorHAnsi" w:cstheme="minorHAnsi"/>
          <w:szCs w:val="24"/>
        </w:rPr>
        <w:t>I support the school policies</w:t>
      </w:r>
      <w:r w:rsidR="008833D8" w:rsidRPr="00626EED">
        <w:rPr>
          <w:rFonts w:asciiTheme="minorHAnsi" w:hAnsiTheme="minorHAnsi" w:cstheme="minorHAnsi"/>
          <w:szCs w:val="24"/>
        </w:rPr>
        <w:t xml:space="preserve"> around</w:t>
      </w:r>
      <w:r w:rsidR="00CE0D16" w:rsidRPr="00626EED">
        <w:rPr>
          <w:rFonts w:asciiTheme="minorHAnsi" w:hAnsiTheme="minorHAnsi" w:cstheme="minorHAnsi"/>
          <w:szCs w:val="24"/>
        </w:rPr>
        <w:t xml:space="preserve"> the</w:t>
      </w:r>
      <w:r w:rsidR="008833D8" w:rsidRPr="00626EED">
        <w:rPr>
          <w:rFonts w:asciiTheme="minorHAnsi" w:hAnsiTheme="minorHAnsi" w:cstheme="minorHAnsi"/>
          <w:szCs w:val="24"/>
        </w:rPr>
        <w:t xml:space="preserve"> use of digital images, photography and videos and the equipment used to take them</w:t>
      </w:r>
      <w:r w:rsidR="001F0B08" w:rsidRPr="00626EED">
        <w:rPr>
          <w:rFonts w:asciiTheme="minorHAnsi" w:hAnsiTheme="minorHAnsi" w:cstheme="minorHAnsi"/>
          <w:szCs w:val="24"/>
        </w:rPr>
        <w:t xml:space="preserve">. </w:t>
      </w:r>
      <w:r w:rsidR="008833D8" w:rsidRPr="00626EED">
        <w:rPr>
          <w:rFonts w:asciiTheme="minorHAnsi" w:eastAsia="Calibri" w:hAnsiTheme="minorHAnsi" w:cstheme="minorHAnsi"/>
          <w:szCs w:val="24"/>
        </w:rPr>
        <w:t>I understand that</w:t>
      </w:r>
      <w:r w:rsidR="00CE0D16" w:rsidRPr="00626EED">
        <w:rPr>
          <w:rFonts w:asciiTheme="minorHAnsi" w:eastAsia="Calibri" w:hAnsiTheme="minorHAnsi" w:cstheme="minorHAnsi"/>
          <w:szCs w:val="24"/>
        </w:rPr>
        <w:t xml:space="preserve"> the</w:t>
      </w:r>
      <w:r w:rsidR="008833D8" w:rsidRPr="00626EED">
        <w:rPr>
          <w:rFonts w:asciiTheme="minorHAnsi" w:eastAsia="Calibri" w:hAnsiTheme="minorHAnsi" w:cstheme="minorHAnsi"/>
          <w:szCs w:val="24"/>
        </w:rPr>
        <w:t xml:space="preserve"> school will not use personal information or full names of any child </w:t>
      </w:r>
      <w:r w:rsidR="00CE0D16" w:rsidRPr="00626EED">
        <w:rPr>
          <w:rFonts w:asciiTheme="minorHAnsi" w:eastAsia="Calibri" w:hAnsiTheme="minorHAnsi" w:cstheme="minorHAnsi"/>
          <w:szCs w:val="24"/>
        </w:rPr>
        <w:t xml:space="preserve">when using images to promote the school. </w:t>
      </w:r>
    </w:p>
    <w:p w:rsidR="00CE0D16" w:rsidRPr="00F47320" w:rsidRDefault="008833D8" w:rsidP="00980EBF">
      <w:pPr>
        <w:rPr>
          <w:rFonts w:asciiTheme="minorHAnsi" w:eastAsia="Calibri" w:hAnsiTheme="minorHAnsi" w:cstheme="minorHAnsi"/>
          <w:sz w:val="21"/>
          <w:szCs w:val="21"/>
        </w:rPr>
      </w:pPr>
      <w:r w:rsidRPr="00626EED">
        <w:rPr>
          <w:rFonts w:asciiTheme="minorHAnsi" w:eastAsia="Calibri" w:hAnsiTheme="minorHAnsi" w:cstheme="minorHAnsi"/>
          <w:szCs w:val="24"/>
        </w:rPr>
        <w:t>I understand that school will not re-use any photographs or recordings after your child leaves the sc</w:t>
      </w:r>
      <w:r w:rsidR="00CE0D16" w:rsidRPr="00626EED">
        <w:rPr>
          <w:rFonts w:asciiTheme="minorHAnsi" w:eastAsia="Calibri" w:hAnsiTheme="minorHAnsi" w:cstheme="minorHAnsi"/>
          <w:szCs w:val="24"/>
        </w:rPr>
        <w:t xml:space="preserve">hool without additional consent. I understand that any images taken during school events </w:t>
      </w:r>
      <w:r w:rsidR="00233D0C" w:rsidRPr="00626EED">
        <w:rPr>
          <w:rFonts w:asciiTheme="minorHAnsi" w:eastAsia="Calibri" w:hAnsiTheme="minorHAnsi" w:cstheme="minorHAnsi"/>
          <w:szCs w:val="24"/>
        </w:rPr>
        <w:t>may be shared on the school and</w:t>
      </w:r>
      <w:r w:rsidR="00233D0C" w:rsidRPr="00626EED">
        <w:rPr>
          <w:rFonts w:asciiTheme="minorHAnsi" w:hAnsiTheme="minorHAnsi" w:cstheme="minorHAnsi"/>
          <w:szCs w:val="24"/>
        </w:rPr>
        <w:t xml:space="preserve"> </w:t>
      </w:r>
      <w:proofErr w:type="spellStart"/>
      <w:r w:rsidR="00233D0C" w:rsidRPr="00626EED">
        <w:rPr>
          <w:rFonts w:asciiTheme="minorHAnsi" w:hAnsiTheme="minorHAnsi" w:cstheme="minorHAnsi"/>
          <w:szCs w:val="24"/>
        </w:rPr>
        <w:t>accociated</w:t>
      </w:r>
      <w:proofErr w:type="spellEnd"/>
      <w:r w:rsidR="00233D0C" w:rsidRPr="00626EED">
        <w:rPr>
          <w:rFonts w:asciiTheme="minorHAnsi" w:hAnsiTheme="minorHAnsi" w:cstheme="minorHAnsi"/>
          <w:szCs w:val="24"/>
        </w:rPr>
        <w:t xml:space="preserve"> </w:t>
      </w:r>
      <w:r w:rsidR="00F47320" w:rsidRPr="00626EED">
        <w:rPr>
          <w:rFonts w:asciiTheme="minorHAnsi" w:hAnsiTheme="minorHAnsi" w:cstheme="minorHAnsi"/>
          <w:szCs w:val="24"/>
        </w:rPr>
        <w:t xml:space="preserve">parties </w:t>
      </w:r>
      <w:r w:rsidR="00F47320" w:rsidRPr="00DB2BCD">
        <w:rPr>
          <w:rFonts w:asciiTheme="minorHAnsi" w:hAnsiTheme="minorHAnsi" w:cstheme="minorHAnsi"/>
          <w:szCs w:val="24"/>
        </w:rPr>
        <w:t>authorised by the school</w:t>
      </w:r>
      <w:r w:rsidR="00233D0C" w:rsidRPr="00DB2BCD">
        <w:rPr>
          <w:rFonts w:asciiTheme="minorHAnsi" w:eastAsia="Calibri" w:hAnsiTheme="minorHAnsi" w:cstheme="minorHAnsi"/>
          <w:szCs w:val="24"/>
        </w:rPr>
        <w:t xml:space="preserve"> </w:t>
      </w:r>
      <w:r w:rsidR="001F0B08" w:rsidRPr="00DB2BCD">
        <w:rPr>
          <w:rFonts w:asciiTheme="minorHAnsi" w:eastAsia="Calibri" w:hAnsiTheme="minorHAnsi" w:cstheme="minorHAnsi"/>
          <w:szCs w:val="24"/>
        </w:rPr>
        <w:t>social media site</w:t>
      </w:r>
      <w:r w:rsidR="0057020A" w:rsidRPr="00DB2BCD">
        <w:rPr>
          <w:rFonts w:asciiTheme="minorHAnsi" w:eastAsia="Calibri" w:hAnsiTheme="minorHAnsi" w:cstheme="minorHAnsi"/>
          <w:szCs w:val="24"/>
        </w:rPr>
        <w:t>s</w:t>
      </w:r>
      <w:r w:rsidR="00233D0C" w:rsidRPr="00626EED">
        <w:rPr>
          <w:rFonts w:asciiTheme="minorHAnsi" w:eastAsia="Calibri" w:hAnsiTheme="minorHAnsi" w:cstheme="minorHAnsi"/>
          <w:szCs w:val="24"/>
        </w:rPr>
        <w:t xml:space="preserve"> (such as </w:t>
      </w:r>
      <w:proofErr w:type="spellStart"/>
      <w:r w:rsidR="00233D0C" w:rsidRPr="00626EED">
        <w:rPr>
          <w:rFonts w:asciiTheme="minorHAnsi" w:eastAsia="Calibri" w:hAnsiTheme="minorHAnsi" w:cstheme="minorHAnsi"/>
          <w:szCs w:val="24"/>
        </w:rPr>
        <w:t>facebook</w:t>
      </w:r>
      <w:proofErr w:type="spellEnd"/>
      <w:r w:rsidR="00233D0C" w:rsidRPr="00626EED">
        <w:rPr>
          <w:rFonts w:asciiTheme="minorHAnsi" w:eastAsia="Calibri" w:hAnsiTheme="minorHAnsi" w:cstheme="minorHAnsi"/>
          <w:szCs w:val="24"/>
        </w:rPr>
        <w:t xml:space="preserve"> and twitter)</w:t>
      </w:r>
      <w:r w:rsidR="0057020A" w:rsidRPr="00626EED">
        <w:rPr>
          <w:rFonts w:asciiTheme="minorHAnsi" w:eastAsia="Calibri" w:hAnsiTheme="minorHAnsi" w:cstheme="minorHAnsi"/>
          <w:szCs w:val="24"/>
        </w:rPr>
        <w:t xml:space="preserve"> and that these images will adhere to the school’s policy and procedures </w:t>
      </w:r>
      <w:r w:rsidR="0057020A" w:rsidRPr="00626EED">
        <w:rPr>
          <w:rFonts w:asciiTheme="minorHAnsi" w:hAnsiTheme="minorHAnsi" w:cstheme="minorHAnsi"/>
          <w:szCs w:val="24"/>
        </w:rPr>
        <w:t>around the use of digital images</w:t>
      </w:r>
      <w:r w:rsidR="0057020A" w:rsidRPr="00F47320">
        <w:rPr>
          <w:rFonts w:asciiTheme="minorHAnsi" w:hAnsiTheme="minorHAnsi" w:cstheme="minorHAnsi"/>
          <w:sz w:val="21"/>
          <w:szCs w:val="21"/>
        </w:rPr>
        <w:t>.</w:t>
      </w:r>
    </w:p>
    <w:p w:rsidR="00F6119A" w:rsidRPr="00F47320" w:rsidRDefault="00F6119A" w:rsidP="00980EBF">
      <w:pPr>
        <w:rPr>
          <w:rFonts w:asciiTheme="minorHAnsi" w:hAnsiTheme="minorHAnsi" w:cstheme="minorHAnsi"/>
          <w:sz w:val="21"/>
          <w:szCs w:val="21"/>
        </w:rPr>
      </w:pPr>
    </w:p>
    <w:p w:rsidR="00F6119A" w:rsidRPr="00626EED" w:rsidRDefault="00F6119A" w:rsidP="00980EBF">
      <w:pPr>
        <w:rPr>
          <w:rFonts w:asciiTheme="minorHAnsi" w:hAnsiTheme="minorHAnsi" w:cstheme="minorHAnsi"/>
          <w:b/>
          <w:szCs w:val="24"/>
          <w:u w:val="single"/>
        </w:rPr>
      </w:pPr>
      <w:r w:rsidRPr="00626EED">
        <w:rPr>
          <w:rFonts w:asciiTheme="minorHAnsi" w:hAnsiTheme="minorHAnsi" w:cstheme="minorHAnsi"/>
          <w:b/>
          <w:szCs w:val="24"/>
          <w:u w:val="single"/>
        </w:rPr>
        <w:t>Online Safety Agreement – Parental Consent for use by our school</w:t>
      </w:r>
    </w:p>
    <w:p w:rsidR="00F6119A" w:rsidRPr="00626EED" w:rsidRDefault="00F6119A" w:rsidP="00980EBF">
      <w:pPr>
        <w:rPr>
          <w:rFonts w:asciiTheme="minorHAnsi" w:hAnsiTheme="minorHAnsi" w:cstheme="minorHAnsi"/>
          <w:szCs w:val="24"/>
        </w:rPr>
      </w:pPr>
    </w:p>
    <w:p w:rsidR="008833D8" w:rsidRPr="00626EED" w:rsidRDefault="00F6119A" w:rsidP="00980EBF">
      <w:pPr>
        <w:rPr>
          <w:rFonts w:asciiTheme="minorHAnsi" w:hAnsiTheme="minorHAnsi" w:cstheme="minorHAnsi"/>
          <w:szCs w:val="24"/>
        </w:rPr>
      </w:pPr>
      <w:r w:rsidRPr="00626EED">
        <w:rPr>
          <w:rFonts w:asciiTheme="minorHAnsi" w:hAnsiTheme="minorHAnsi" w:cstheme="minorHAnsi"/>
          <w:noProof/>
          <w:szCs w:val="24"/>
          <w:lang w:eastAsia="en-GB"/>
        </w:rPr>
        <mc:AlternateContent>
          <mc:Choice Requires="wps">
            <w:drawing>
              <wp:inline distT="0" distB="0" distL="0" distR="0" wp14:anchorId="72652F9A" wp14:editId="2EE0140B">
                <wp:extent cx="152400" cy="152400"/>
                <wp:effectExtent l="0" t="0" r="19050" b="19050"/>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9308F4" id="Rectangl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AHkAIAAIM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rqiV5Ro&#10;1uEVPSFpTG+VIFeBnt64Eq025tEOksNtqPUgbRf+WAU5REqPE6Xi4AnHw+JyNs+ReI6qYY8o2cnZ&#10;WOe/CehI2FTUYvBIJNvfOZ9MR5MQS8O6VQrPWal0WB2otg5nUQhtI1bKkj3DC/eHIlSA0c6sUAqe&#10;WagrVRJ3/qhEQn0SEgnB3GcxkdiKJ0zGudC+SKqG1SKFuszxG4ONWcTQSiNgQJaY5IQ9AIyWCWTE&#10;TjkP9sFVxE6enPO/JZacJ48YGbSfnLtWg30PQGFVQ+RkP5KUqAksvUJ9xHaxkN6RM3zd4rXdMecf&#10;mcWHgzeNw8A/4CIV9BWFYUdJA/bXe+fBHvsZtZT0+BAr6n7umBWUqO8aO/1rMZ+HlxuF+eXnGQr2&#10;XPN6rtG7bgV49QWOHcPjNth7NW6lhe4FZ8YyREUV0xxjV5R7OwornwYETh0ulstohq/VMH+nN4YH&#10;8MBqaMvnwwuzZuhdj01/D+OjZeWbFk62wVPDcudBtrG/T7wOfONLj40zTKUwSs7laHWanY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8tiQB5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626EED">
        <w:rPr>
          <w:rFonts w:asciiTheme="minorHAnsi" w:hAnsiTheme="minorHAnsi" w:cstheme="minorHAnsi"/>
          <w:szCs w:val="24"/>
        </w:rPr>
        <w:t xml:space="preserve">  By ticking this box I give permission for my child </w:t>
      </w:r>
      <w:r w:rsidR="00A94E38" w:rsidRPr="00626EED">
        <w:rPr>
          <w:rFonts w:asciiTheme="minorHAnsi" w:hAnsiTheme="minorHAnsi" w:cstheme="minorHAnsi"/>
          <w:szCs w:val="24"/>
        </w:rPr>
        <w:t>to access the</w:t>
      </w:r>
      <w:r w:rsidR="008833D8" w:rsidRPr="00626EED">
        <w:rPr>
          <w:rFonts w:asciiTheme="minorHAnsi" w:hAnsiTheme="minorHAnsi" w:cstheme="minorHAnsi"/>
          <w:szCs w:val="24"/>
        </w:rPr>
        <w:t xml:space="preserve"> internet services within school.  I accept that ultimately the school cannot be held responsible for the nature and content of materials accessed through the Internet and mobile technologies, but I understand that the school takes every reasonable precaution to keep pupils safe and to prevent pupils from accessing inappropriate materials.  I understand that the school can, if necessary, check my child’s computer files and the Internet sites they visit at school and if there are concerns about my child’s e-safety or e-behaviour they will contact me.  I will support the school by promoting safe use of the Internet and</w:t>
      </w:r>
      <w:r w:rsidR="003A2FAB" w:rsidRPr="00626EED">
        <w:rPr>
          <w:rFonts w:asciiTheme="minorHAnsi" w:hAnsiTheme="minorHAnsi" w:cstheme="minorHAnsi"/>
          <w:szCs w:val="24"/>
        </w:rPr>
        <w:t xml:space="preserve"> digital technology at home and </w:t>
      </w:r>
      <w:r w:rsidR="008833D8" w:rsidRPr="00626EED">
        <w:rPr>
          <w:rFonts w:asciiTheme="minorHAnsi" w:hAnsiTheme="minorHAnsi" w:cstheme="minorHAnsi"/>
          <w:szCs w:val="24"/>
        </w:rPr>
        <w:t xml:space="preserve">will inform the school if I have any concerns. </w:t>
      </w:r>
    </w:p>
    <w:p w:rsidR="008833D8" w:rsidRPr="00626EED" w:rsidRDefault="008833D8" w:rsidP="00980EBF">
      <w:pPr>
        <w:overflowPunct/>
        <w:autoSpaceDE/>
        <w:autoSpaceDN/>
        <w:adjustRightInd/>
        <w:textAlignment w:val="auto"/>
        <w:rPr>
          <w:rFonts w:asciiTheme="minorHAnsi" w:hAnsiTheme="minorHAnsi" w:cstheme="minorHAnsi"/>
          <w:szCs w:val="24"/>
        </w:rPr>
      </w:pPr>
    </w:p>
    <w:p w:rsidR="008833D8" w:rsidRPr="00626EED" w:rsidRDefault="008833D8" w:rsidP="00980EBF">
      <w:pPr>
        <w:rPr>
          <w:rFonts w:asciiTheme="minorHAnsi" w:hAnsiTheme="minorHAnsi" w:cstheme="minorHAnsi"/>
          <w:b/>
          <w:szCs w:val="24"/>
          <w:u w:val="single"/>
        </w:rPr>
      </w:pPr>
      <w:r w:rsidRPr="00626EED">
        <w:rPr>
          <w:rFonts w:asciiTheme="minorHAnsi" w:hAnsiTheme="minorHAnsi" w:cstheme="minorHAnsi"/>
          <w:b/>
          <w:szCs w:val="24"/>
          <w:u w:val="single"/>
        </w:rPr>
        <w:t>Use of Mobile Devices</w:t>
      </w:r>
      <w:r w:rsidR="00165BC2" w:rsidRPr="00626EED">
        <w:rPr>
          <w:rFonts w:asciiTheme="minorHAnsi" w:hAnsiTheme="minorHAnsi" w:cstheme="minorHAnsi"/>
          <w:b/>
          <w:szCs w:val="24"/>
          <w:u w:val="single"/>
        </w:rPr>
        <w:t xml:space="preserve"> on School Property</w:t>
      </w:r>
      <w:r w:rsidRPr="00626EED">
        <w:rPr>
          <w:rFonts w:asciiTheme="minorHAnsi" w:hAnsiTheme="minorHAnsi" w:cstheme="minorHAnsi"/>
          <w:b/>
          <w:szCs w:val="24"/>
          <w:u w:val="single"/>
        </w:rPr>
        <w:t xml:space="preserve"> – Parental Consent for use by our school and use within school</w:t>
      </w:r>
    </w:p>
    <w:p w:rsidR="008833D8" w:rsidRPr="00626EED" w:rsidRDefault="008833D8" w:rsidP="00980EBF">
      <w:pPr>
        <w:rPr>
          <w:rFonts w:asciiTheme="minorHAnsi" w:hAnsiTheme="minorHAnsi" w:cstheme="minorHAnsi"/>
          <w:szCs w:val="24"/>
        </w:rPr>
      </w:pPr>
    </w:p>
    <w:p w:rsidR="00295E92" w:rsidRPr="00626EED" w:rsidRDefault="008833D8" w:rsidP="00980EBF">
      <w:pPr>
        <w:rPr>
          <w:rFonts w:asciiTheme="minorHAnsi" w:hAnsiTheme="minorHAnsi" w:cstheme="minorHAnsi"/>
          <w:szCs w:val="24"/>
        </w:rPr>
      </w:pPr>
      <w:r w:rsidRPr="00626EED">
        <w:rPr>
          <w:rFonts w:asciiTheme="minorHAnsi" w:hAnsiTheme="minorHAnsi" w:cstheme="minorHAnsi"/>
          <w:noProof/>
          <w:szCs w:val="24"/>
          <w:lang w:eastAsia="en-GB"/>
        </w:rPr>
        <mc:AlternateContent>
          <mc:Choice Requires="wps">
            <w:drawing>
              <wp:inline distT="0" distB="0" distL="0" distR="0" wp14:anchorId="043B4B86" wp14:editId="71CD12C4">
                <wp:extent cx="152400" cy="152400"/>
                <wp:effectExtent l="0" t="0" r="19050" b="19050"/>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A7B379" id="Rectangle 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omkAIAAIM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HVFryjR&#10;rMMrekLSmN4qQa4CPb1xJVptzKMdJIfbUOtB2i78sQpyiJQeJ0rFwROOh8XlbJ4j8RxVwx5RspOz&#10;sc5/E9CRsKmoxeCRSLa/cz6ZjiYhloZ1qxSes1LpsDpQbR3OohDaRqyUJXuGF+4PRagAo51ZoRQ8&#10;s1BXqiTu/FGJhPokJBKCuc9iIrEVT5iMc6F9kVQNq0UKdZnjNwYbs4ihlUbAgCwxyQl7ABgtE8iI&#10;nXIe7IOriJ08Oed/Syw5Tx4xMmg/OXetBvsegMKqhsjJfiQpURNYeoX6iO1iIb0jZ/i6xWu7Y84/&#10;MosPB28ah4F/wEUq6CsKw46SBuyv986DPfYzainp8SFW1P3cMSsoUd81dvrXYj4PLzcK88urGQr2&#10;XPN6rtG7bgV49QWOHcPjNth7NW6lhe4FZ8YyREUV0xxjV5R7OwornwYETh0ulstohq/VMH+nN4YH&#10;8MBqaMvnwwuzZuhdj01/D+OjZeWbFk62wVPDcudBtrG/T7wOfONLj40zTKUwSs7laHWanY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RagKJp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626EED">
        <w:rPr>
          <w:rFonts w:asciiTheme="minorHAnsi" w:hAnsiTheme="minorHAnsi" w:cstheme="minorHAnsi"/>
          <w:szCs w:val="24"/>
        </w:rPr>
        <w:t xml:space="preserve">  By ticking this box I understand that I will be verbally notified at the start of school performances/productions if I can or cannot take photographs and videos of the children</w:t>
      </w:r>
      <w:r w:rsidR="00295E92" w:rsidRPr="00626EED">
        <w:rPr>
          <w:rFonts w:asciiTheme="minorHAnsi" w:hAnsiTheme="minorHAnsi" w:cstheme="minorHAnsi"/>
          <w:szCs w:val="24"/>
        </w:rPr>
        <w:t xml:space="preserve"> and </w:t>
      </w:r>
      <w:r w:rsidRPr="00626EED">
        <w:rPr>
          <w:rFonts w:asciiTheme="minorHAnsi" w:hAnsiTheme="minorHAnsi" w:cstheme="minorHAnsi"/>
          <w:szCs w:val="24"/>
        </w:rPr>
        <w:t>will follow the instructions given. This is to keep school in line with cu</w:t>
      </w:r>
      <w:r w:rsidR="00295E92" w:rsidRPr="00626EED">
        <w:rPr>
          <w:rFonts w:asciiTheme="minorHAnsi" w:hAnsiTheme="minorHAnsi" w:cstheme="minorHAnsi"/>
          <w:szCs w:val="24"/>
        </w:rPr>
        <w:t xml:space="preserve">rrent safeguarding requirements. </w:t>
      </w:r>
      <w:r w:rsidR="00EF030F" w:rsidRPr="00626EED">
        <w:rPr>
          <w:rFonts w:asciiTheme="minorHAnsi" w:hAnsiTheme="minorHAnsi" w:cstheme="minorHAnsi"/>
          <w:szCs w:val="24"/>
        </w:rPr>
        <w:t>If photographs and videos are allowed to be taken durin</w:t>
      </w:r>
      <w:r w:rsidR="00F47320" w:rsidRPr="00626EED">
        <w:rPr>
          <w:rFonts w:asciiTheme="minorHAnsi" w:hAnsiTheme="minorHAnsi" w:cstheme="minorHAnsi"/>
          <w:szCs w:val="24"/>
        </w:rPr>
        <w:t>g a performance or event, I agre</w:t>
      </w:r>
      <w:r w:rsidR="00EF030F" w:rsidRPr="00626EED">
        <w:rPr>
          <w:rFonts w:asciiTheme="minorHAnsi" w:hAnsiTheme="minorHAnsi" w:cstheme="minorHAnsi"/>
          <w:szCs w:val="24"/>
        </w:rPr>
        <w:t xml:space="preserve">e that I </w:t>
      </w:r>
      <w:r w:rsidR="00EF030F" w:rsidRPr="00DB2BCD">
        <w:rPr>
          <w:rFonts w:asciiTheme="minorHAnsi" w:hAnsiTheme="minorHAnsi" w:cstheme="minorHAnsi"/>
          <w:szCs w:val="24"/>
          <w:u w:val="single"/>
        </w:rPr>
        <w:t>will not share</w:t>
      </w:r>
      <w:r w:rsidR="00EF030F" w:rsidRPr="00626EED">
        <w:rPr>
          <w:rFonts w:asciiTheme="minorHAnsi" w:hAnsiTheme="minorHAnsi" w:cstheme="minorHAnsi"/>
          <w:szCs w:val="24"/>
        </w:rPr>
        <w:t xml:space="preserve"> any </w:t>
      </w:r>
      <w:proofErr w:type="spellStart"/>
      <w:r w:rsidR="00EF030F" w:rsidRPr="00626EED">
        <w:rPr>
          <w:rFonts w:asciiTheme="minorHAnsi" w:hAnsiTheme="minorHAnsi" w:cstheme="minorHAnsi"/>
          <w:szCs w:val="24"/>
        </w:rPr>
        <w:t>imags</w:t>
      </w:r>
      <w:proofErr w:type="spellEnd"/>
      <w:r w:rsidR="00EF030F" w:rsidRPr="00626EED">
        <w:rPr>
          <w:rFonts w:asciiTheme="minorHAnsi" w:hAnsiTheme="minorHAnsi" w:cstheme="minorHAnsi"/>
          <w:szCs w:val="24"/>
        </w:rPr>
        <w:t xml:space="preserve"> of any children other than my own, nor will I share images of school staff, volunteers or visitors without permission. </w:t>
      </w:r>
    </w:p>
    <w:p w:rsidR="008833D8" w:rsidRPr="00626EED" w:rsidRDefault="008833D8" w:rsidP="00980EBF">
      <w:pPr>
        <w:rPr>
          <w:rFonts w:asciiTheme="minorHAnsi" w:hAnsiTheme="minorHAnsi" w:cstheme="minorHAnsi"/>
          <w:szCs w:val="24"/>
        </w:rPr>
      </w:pPr>
      <w:r w:rsidRPr="00626EED">
        <w:rPr>
          <w:rFonts w:asciiTheme="minorHAnsi" w:hAnsiTheme="minorHAnsi" w:cstheme="minorHAnsi"/>
          <w:szCs w:val="24"/>
        </w:rPr>
        <w:t>This applies to other relatives or friends that also take photographs or videos.</w:t>
      </w:r>
    </w:p>
    <w:p w:rsidR="00626EED" w:rsidRDefault="00626EED" w:rsidP="00980EBF">
      <w:pPr>
        <w:rPr>
          <w:rFonts w:asciiTheme="minorHAnsi" w:hAnsiTheme="minorHAnsi" w:cstheme="minorHAnsi"/>
          <w:szCs w:val="24"/>
        </w:rPr>
      </w:pPr>
    </w:p>
    <w:p w:rsidR="00626EED" w:rsidRDefault="00626EED" w:rsidP="00980EBF">
      <w:pPr>
        <w:rPr>
          <w:rFonts w:asciiTheme="minorHAnsi" w:hAnsiTheme="minorHAnsi" w:cstheme="minorHAnsi"/>
          <w:szCs w:val="24"/>
        </w:rPr>
      </w:pPr>
    </w:p>
    <w:p w:rsidR="008833D8" w:rsidRPr="00626EED" w:rsidRDefault="008833D8" w:rsidP="00980EBF">
      <w:pPr>
        <w:rPr>
          <w:rFonts w:asciiTheme="minorHAnsi" w:hAnsiTheme="minorHAnsi" w:cstheme="minorHAnsi"/>
          <w:szCs w:val="24"/>
        </w:rPr>
      </w:pPr>
      <w:r w:rsidRPr="00626EED">
        <w:rPr>
          <w:rFonts w:asciiTheme="minorHAnsi" w:hAnsiTheme="minorHAnsi" w:cstheme="minorHAnsi"/>
          <w:szCs w:val="24"/>
        </w:rPr>
        <w:t>I understand that I am not to use any personal mobile equipment e.g. mobile phones or tablets on the school premises without express permission from a member of staff.</w:t>
      </w:r>
      <w:r w:rsidR="00295E92" w:rsidRPr="00626EED">
        <w:rPr>
          <w:rFonts w:asciiTheme="minorHAnsi" w:hAnsiTheme="minorHAnsi" w:cstheme="minorHAnsi"/>
          <w:szCs w:val="24"/>
        </w:rPr>
        <w:t xml:space="preserve"> </w:t>
      </w:r>
      <w:r w:rsidRPr="00626EED">
        <w:rPr>
          <w:rFonts w:asciiTheme="minorHAnsi" w:hAnsiTheme="minorHAnsi" w:cstheme="minorHAnsi"/>
          <w:szCs w:val="24"/>
        </w:rPr>
        <w:t>My mobile phone will be switched to silent or turned off while I am on the school premises</w:t>
      </w:r>
      <w:r w:rsidR="00295E92" w:rsidRPr="00626EED">
        <w:rPr>
          <w:rFonts w:asciiTheme="minorHAnsi" w:hAnsiTheme="minorHAnsi" w:cstheme="minorHAnsi"/>
          <w:szCs w:val="24"/>
        </w:rPr>
        <w:t xml:space="preserve"> and</w:t>
      </w:r>
      <w:r w:rsidRPr="00626EED">
        <w:rPr>
          <w:rFonts w:asciiTheme="minorHAnsi" w:hAnsiTheme="minorHAnsi" w:cstheme="minorHAnsi"/>
          <w:szCs w:val="24"/>
        </w:rPr>
        <w:t xml:space="preserve"> applies to anyone entering the school building.</w:t>
      </w:r>
      <w:r w:rsidR="00980EBF" w:rsidRPr="00626EED">
        <w:rPr>
          <w:rFonts w:asciiTheme="minorHAnsi" w:hAnsiTheme="minorHAnsi" w:cstheme="minorHAnsi"/>
          <w:szCs w:val="24"/>
        </w:rPr>
        <w:t xml:space="preserve"> </w:t>
      </w:r>
      <w:r w:rsidRPr="00626EED">
        <w:rPr>
          <w:rFonts w:asciiTheme="minorHAnsi" w:hAnsiTheme="minorHAnsi" w:cstheme="minorHAnsi"/>
          <w:szCs w:val="24"/>
        </w:rPr>
        <w:t>If I need to use this equipment, I will ask a member of staff who will direct me to a designated area.</w:t>
      </w:r>
      <w:r w:rsidR="00295E92" w:rsidRPr="00626EED">
        <w:rPr>
          <w:rFonts w:asciiTheme="minorHAnsi" w:hAnsiTheme="minorHAnsi" w:cstheme="minorHAnsi"/>
          <w:szCs w:val="24"/>
        </w:rPr>
        <w:t xml:space="preserve"> </w:t>
      </w:r>
      <w:r w:rsidRPr="00626EED">
        <w:rPr>
          <w:rFonts w:asciiTheme="minorHAnsi" w:hAnsiTheme="minorHAnsi" w:cstheme="minorHAnsi"/>
          <w:szCs w:val="24"/>
        </w:rPr>
        <w:t xml:space="preserve">I understand that if I </w:t>
      </w:r>
      <w:r w:rsidR="00980EBF" w:rsidRPr="00626EED">
        <w:rPr>
          <w:rFonts w:asciiTheme="minorHAnsi" w:hAnsiTheme="minorHAnsi" w:cstheme="minorHAnsi"/>
          <w:szCs w:val="24"/>
        </w:rPr>
        <w:t>(</w:t>
      </w:r>
      <w:r w:rsidRPr="00626EED">
        <w:rPr>
          <w:rFonts w:asciiTheme="minorHAnsi" w:hAnsiTheme="minorHAnsi" w:cstheme="minorHAnsi"/>
          <w:szCs w:val="24"/>
        </w:rPr>
        <w:t>or another adult</w:t>
      </w:r>
      <w:r w:rsidR="00980EBF" w:rsidRPr="00626EED">
        <w:rPr>
          <w:rFonts w:asciiTheme="minorHAnsi" w:hAnsiTheme="minorHAnsi" w:cstheme="minorHAnsi"/>
          <w:szCs w:val="24"/>
        </w:rPr>
        <w:t>)</w:t>
      </w:r>
      <w:r w:rsidRPr="00626EED">
        <w:rPr>
          <w:rFonts w:asciiTheme="minorHAnsi" w:hAnsiTheme="minorHAnsi" w:cstheme="minorHAnsi"/>
          <w:szCs w:val="24"/>
        </w:rPr>
        <w:t xml:space="preserve"> comes to collect my child and I am on my mobile phone, staff will not hand over my child until I have finished my call.</w:t>
      </w:r>
    </w:p>
    <w:p w:rsidR="00F47320" w:rsidRDefault="00F47320" w:rsidP="00980EBF">
      <w:pPr>
        <w:rPr>
          <w:rFonts w:asciiTheme="minorHAnsi" w:hAnsiTheme="minorHAnsi" w:cstheme="minorHAnsi"/>
          <w:sz w:val="21"/>
          <w:szCs w:val="21"/>
        </w:rPr>
      </w:pPr>
    </w:p>
    <w:p w:rsidR="00165BC2" w:rsidRPr="00626EED" w:rsidRDefault="00165BC2" w:rsidP="00980EBF">
      <w:pPr>
        <w:rPr>
          <w:rFonts w:asciiTheme="minorHAnsi" w:hAnsiTheme="minorHAnsi" w:cstheme="minorHAnsi"/>
          <w:b/>
          <w:szCs w:val="24"/>
          <w:u w:val="single"/>
        </w:rPr>
      </w:pPr>
      <w:r w:rsidRPr="00626EED">
        <w:rPr>
          <w:rFonts w:asciiTheme="minorHAnsi" w:hAnsiTheme="minorHAnsi" w:cstheme="minorHAnsi"/>
          <w:b/>
          <w:szCs w:val="24"/>
          <w:u w:val="single"/>
        </w:rPr>
        <w:t>Use of Social Media</w:t>
      </w:r>
      <w:r w:rsidR="00626EED">
        <w:rPr>
          <w:rFonts w:asciiTheme="minorHAnsi" w:hAnsiTheme="minorHAnsi" w:cstheme="minorHAnsi"/>
          <w:b/>
          <w:szCs w:val="24"/>
          <w:u w:val="single"/>
        </w:rPr>
        <w:t xml:space="preserve"> </w:t>
      </w:r>
      <w:r w:rsidRPr="00626EED">
        <w:rPr>
          <w:rFonts w:asciiTheme="minorHAnsi" w:hAnsiTheme="minorHAnsi" w:cstheme="minorHAnsi"/>
          <w:b/>
          <w:szCs w:val="24"/>
          <w:u w:val="single"/>
        </w:rPr>
        <w:t>– Parental agreement</w:t>
      </w:r>
    </w:p>
    <w:p w:rsidR="008833D8" w:rsidRPr="00626EED" w:rsidRDefault="008833D8" w:rsidP="00980EBF">
      <w:pPr>
        <w:rPr>
          <w:rFonts w:asciiTheme="minorHAnsi" w:hAnsiTheme="minorHAnsi" w:cstheme="minorHAnsi"/>
          <w:szCs w:val="24"/>
        </w:rPr>
      </w:pPr>
    </w:p>
    <w:p w:rsidR="00165BC2" w:rsidRPr="00626EED" w:rsidRDefault="00165BC2" w:rsidP="00980EBF">
      <w:pPr>
        <w:overflowPunct/>
        <w:autoSpaceDE/>
        <w:autoSpaceDN/>
        <w:adjustRightInd/>
        <w:ind w:left="66"/>
        <w:textAlignment w:val="auto"/>
        <w:rPr>
          <w:rFonts w:asciiTheme="minorHAnsi" w:hAnsiTheme="minorHAnsi" w:cstheme="minorHAnsi"/>
          <w:szCs w:val="24"/>
        </w:rPr>
      </w:pPr>
      <w:r w:rsidRPr="00626EED">
        <w:rPr>
          <w:rFonts w:asciiTheme="minorHAnsi" w:hAnsiTheme="minorHAnsi" w:cstheme="minorHAnsi"/>
          <w:noProof/>
          <w:szCs w:val="24"/>
          <w:lang w:eastAsia="en-GB"/>
        </w:rPr>
        <mc:AlternateContent>
          <mc:Choice Requires="wps">
            <w:drawing>
              <wp:inline distT="0" distB="0" distL="0" distR="0" wp14:anchorId="48CF90E5" wp14:editId="5DF675A2">
                <wp:extent cx="152400" cy="152400"/>
                <wp:effectExtent l="0" t="0" r="19050" b="19050"/>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642302" id="Rectangle 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8VkAIAAIMFAAAOAAAAZHJzL2Uyb0RvYy54bWysVMFu2zAMvQ/YPwi6r7aDdOuMOkWQIsOA&#10;oi2aDj2rshQbkEVNUuJkXz9Ksp2gK3YY5oMsiuQj+UTx+ubQKbIX1rWgK1pc5JQIzaFu9baiP57X&#10;n64ocZ7pminQoqJH4ejN4uOH696UYgYNqFpYgiDalb2paOO9KbPM8UZ0zF2AERqVEmzHPIp2m9WW&#10;9YjeqWyW55+zHmxtLHDhHJ7eJiVdRHwpBfcPUjrhiaoo5ubjauP6GtZscc3KrWWmafmQBvuHLDrW&#10;agw6Qd0yz8jOtn9AdS234ED6Cw5dBlK2XMQasJoif1PNpmFGxFqQHGcmmtz/g+X3+0dL2rqieFGa&#10;dXhFT0ga01slyFWgpzeuRKuNebSD5HAbaj1I24U/VkEOkdLjRKk4eMLxsLiczXMknqNq2CNKdnI2&#10;1vlvAjoSNhW1GDwSyfZ3zifT0STE0rBulcJzViodVgeqrcNZFELbiJWyZM/wwv2hCBVgtDMrlIJn&#10;FupKlcSdPyqRUJ+EREIw91lMJLbiCZNxLrQvkqphtUihLnP8xmBjFjG00ggYkCUmOWEPAKNlAhmx&#10;U86DfXAVsZMn5/xviSXnySNGBu0n567VYN8DUFjVEDnZjyQlagJLr1AfsV0spHfkDF+3eG13zPlH&#10;ZvHh4E3jMPAPuEgFfUVh2FHSgP313nmwx35GLSU9PsSKup87ZgUl6rvGTv9azOfh5UZhfvllhoI9&#10;17yea/SuWwFefYFjx/C4DfZejVtpoXvBmbEMUVHFNMfYFeXejsLKpwGBU4eL5TKa4Ws1zN/pjeEB&#10;PLAa2vL58MKsGXrXY9Pfw/hoWfmmhZNt8NSw3HmQbezvE68D3/jSY+MMUymMknM5Wp1m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uXhvF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626EED">
        <w:rPr>
          <w:rFonts w:asciiTheme="minorHAnsi" w:hAnsiTheme="minorHAnsi" w:cstheme="minorHAnsi"/>
          <w:szCs w:val="24"/>
        </w:rPr>
        <w:t xml:space="preserve">  By ticking this box I understand that the school takes any inappropriate online behaviour (either by staff, parents/relatives or pupils) seriously. School will respond to observed or reported inappropriate or unsafe behaviour promptly. This includes, but is not limited to, creation of online groups that contain the school name, pupil and staff information. </w:t>
      </w:r>
    </w:p>
    <w:p w:rsidR="001F0B08" w:rsidRPr="00626EED" w:rsidRDefault="00165BC2" w:rsidP="00980EBF">
      <w:pPr>
        <w:rPr>
          <w:rFonts w:asciiTheme="minorHAnsi" w:eastAsia="Calibri" w:hAnsiTheme="minorHAnsi" w:cstheme="minorHAnsi"/>
          <w:szCs w:val="24"/>
        </w:rPr>
      </w:pPr>
      <w:r w:rsidRPr="00626EED">
        <w:rPr>
          <w:rFonts w:asciiTheme="minorHAnsi" w:hAnsiTheme="minorHAnsi" w:cstheme="minorHAnsi"/>
          <w:szCs w:val="24"/>
        </w:rPr>
        <w:t>I will support the school by promoting safe use of the Internet and digital technology at home.  I will inform th</w:t>
      </w:r>
      <w:r w:rsidR="00980EBF" w:rsidRPr="00626EED">
        <w:rPr>
          <w:rFonts w:asciiTheme="minorHAnsi" w:hAnsiTheme="minorHAnsi" w:cstheme="minorHAnsi"/>
          <w:szCs w:val="24"/>
        </w:rPr>
        <w:t xml:space="preserve">e school if I have any concerns and </w:t>
      </w:r>
      <w:r w:rsidR="001F0B08" w:rsidRPr="00626EED">
        <w:rPr>
          <w:rFonts w:asciiTheme="minorHAnsi" w:eastAsia="Calibri" w:hAnsiTheme="minorHAnsi" w:cstheme="minorHAnsi"/>
          <w:szCs w:val="24"/>
        </w:rPr>
        <w:t xml:space="preserve">understand that any images taken during school events must not be </w:t>
      </w:r>
      <w:proofErr w:type="gramStart"/>
      <w:r w:rsidR="001F0B08" w:rsidRPr="00626EED">
        <w:rPr>
          <w:rFonts w:asciiTheme="minorHAnsi" w:eastAsia="Calibri" w:hAnsiTheme="minorHAnsi" w:cstheme="minorHAnsi"/>
          <w:szCs w:val="24"/>
        </w:rPr>
        <w:t>shared  on</w:t>
      </w:r>
      <w:proofErr w:type="gramEnd"/>
      <w:r w:rsidR="001F0B08" w:rsidRPr="00626EED">
        <w:rPr>
          <w:rFonts w:asciiTheme="minorHAnsi" w:eastAsia="Calibri" w:hAnsiTheme="minorHAnsi" w:cstheme="minorHAnsi"/>
          <w:szCs w:val="24"/>
        </w:rPr>
        <w:t xml:space="preserve"> social media and that the school does not accept any liability  for images shared in this way. </w:t>
      </w:r>
    </w:p>
    <w:p w:rsidR="00165BC2" w:rsidRPr="00F47320" w:rsidRDefault="00165BC2" w:rsidP="00F47320">
      <w:pPr>
        <w:overflowPunct/>
        <w:autoSpaceDE/>
        <w:autoSpaceDN/>
        <w:adjustRightInd/>
        <w:textAlignment w:val="auto"/>
        <w:rPr>
          <w:rFonts w:asciiTheme="minorHAnsi" w:hAnsiTheme="minorHAnsi" w:cstheme="minorHAnsi"/>
          <w:sz w:val="21"/>
          <w:szCs w:val="21"/>
        </w:rPr>
      </w:pPr>
      <w:r w:rsidRPr="00F47320">
        <w:rPr>
          <w:rFonts w:asciiTheme="minorHAnsi" w:hAnsiTheme="minorHAnsi" w:cstheme="minorHAnsi"/>
          <w:sz w:val="21"/>
          <w:szCs w:val="21"/>
        </w:rPr>
        <w:t xml:space="preserve"> </w:t>
      </w:r>
    </w:p>
    <w:p w:rsidR="00E73A96" w:rsidRPr="00626EED" w:rsidRDefault="00E73A96" w:rsidP="00980EBF">
      <w:pPr>
        <w:rPr>
          <w:rFonts w:asciiTheme="minorHAnsi" w:hAnsiTheme="minorHAnsi" w:cstheme="minorHAnsi"/>
          <w:b/>
          <w:szCs w:val="24"/>
          <w:u w:val="single"/>
        </w:rPr>
      </w:pPr>
      <w:r w:rsidRPr="00626EED">
        <w:rPr>
          <w:rFonts w:asciiTheme="minorHAnsi" w:hAnsiTheme="minorHAnsi" w:cstheme="minorHAnsi"/>
          <w:b/>
          <w:szCs w:val="24"/>
          <w:u w:val="single"/>
        </w:rPr>
        <w:t>Marketing information</w:t>
      </w:r>
      <w:r w:rsidR="00623F15" w:rsidRPr="00626EED">
        <w:rPr>
          <w:rFonts w:asciiTheme="minorHAnsi" w:hAnsiTheme="minorHAnsi" w:cstheme="minorHAnsi"/>
          <w:b/>
          <w:szCs w:val="24"/>
          <w:u w:val="single"/>
        </w:rPr>
        <w:t xml:space="preserve"> – Parental Consent</w:t>
      </w:r>
    </w:p>
    <w:p w:rsidR="00E73A96" w:rsidRPr="00626EED" w:rsidRDefault="00E73A96" w:rsidP="00980EBF">
      <w:pPr>
        <w:rPr>
          <w:rFonts w:asciiTheme="minorHAnsi" w:hAnsiTheme="minorHAnsi" w:cstheme="minorHAnsi"/>
          <w:szCs w:val="24"/>
        </w:rPr>
      </w:pPr>
    </w:p>
    <w:p w:rsidR="00F6119A" w:rsidRPr="00626EED" w:rsidRDefault="00E73A96" w:rsidP="00980EBF">
      <w:pPr>
        <w:rPr>
          <w:rFonts w:asciiTheme="minorHAnsi" w:hAnsiTheme="minorHAnsi" w:cstheme="minorHAnsi"/>
          <w:b/>
          <w:szCs w:val="24"/>
        </w:rPr>
      </w:pPr>
      <w:r w:rsidRPr="00626EED">
        <w:rPr>
          <w:rFonts w:asciiTheme="minorHAnsi" w:hAnsiTheme="minorHAnsi" w:cstheme="minorHAnsi"/>
          <w:noProof/>
          <w:szCs w:val="24"/>
          <w:lang w:eastAsia="en-GB"/>
        </w:rPr>
        <mc:AlternateContent>
          <mc:Choice Requires="wps">
            <w:drawing>
              <wp:inline distT="0" distB="0" distL="0" distR="0" wp14:anchorId="434734F1" wp14:editId="1DC6E189">
                <wp:extent cx="152400" cy="152400"/>
                <wp:effectExtent l="0" t="0" r="19050" b="19050"/>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F918CD" id="Rectangle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BkAIAAIM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S0o0&#10;6/GKnpA0pjdKkDLQMxhXodXaPNpRcrgNte6l7cMfqyD7SOlhplTsPeF4WJyXixyJ56ga94iSHZ2N&#10;df6bgJ6ETU0tBo9Est2d88l0MgmxNNx2SuE5q5QOqwPVNeEsCqFtxLWyZMfwwv2+CBVgtBMrlIJn&#10;FupKlcSdPyiRUJ+EREIw9zImElvxiMk4F9oXSdWyRqRQ5zl+U7ApixhaaQQMyBKTnLFHgMkygUzY&#10;KefRPriK2Mmzc/63xJLz7BEjg/azc99psO8BKKxqjJzsJ5ISNYGlV2gO2C4W0jtyht92eG13zPlH&#10;ZvHh4E3jMPAPuEgFQ01h3FHSgv313nmwx35GLSUDPsSaup9bZgUl6rvGTr8oFovwcqOwOP9SomBP&#10;Na+nGr3trwGvvsCxY3jcBnuvpq200L/gzFiFqKhimmPsmnJvJ+HapwGBU4eL1Sqa4Ws1zN/pteEB&#10;PLAa2vJ5/8KsGXvXY9Pfw/RoWfWmhZNt8NSw2nqQXezvI68j3/jSY+OMUymMklM5Wh1n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Lhr5g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626EED">
        <w:rPr>
          <w:rFonts w:asciiTheme="minorHAnsi" w:hAnsiTheme="minorHAnsi" w:cstheme="minorHAnsi"/>
          <w:szCs w:val="24"/>
        </w:rPr>
        <w:t xml:space="preserve">  By ticking this box, I agree </w:t>
      </w:r>
      <w:proofErr w:type="gramStart"/>
      <w:r w:rsidRPr="00626EED">
        <w:rPr>
          <w:rFonts w:asciiTheme="minorHAnsi" w:hAnsiTheme="minorHAnsi" w:cstheme="minorHAnsi"/>
          <w:szCs w:val="24"/>
        </w:rPr>
        <w:t>to  receive</w:t>
      </w:r>
      <w:proofErr w:type="gramEnd"/>
      <w:r w:rsidRPr="00626EED">
        <w:rPr>
          <w:rFonts w:asciiTheme="minorHAnsi" w:hAnsiTheme="minorHAnsi" w:cstheme="minorHAnsi"/>
          <w:szCs w:val="24"/>
        </w:rPr>
        <w:t xml:space="preserve"> </w:t>
      </w:r>
      <w:r w:rsidR="008D4857" w:rsidRPr="00626EED">
        <w:rPr>
          <w:rFonts w:asciiTheme="minorHAnsi" w:hAnsiTheme="minorHAnsi" w:cstheme="minorHAnsi"/>
          <w:szCs w:val="24"/>
        </w:rPr>
        <w:t>information and marketing from the school which promote events, clubs and fundraising projects</w:t>
      </w:r>
      <w:r w:rsidR="00C07675" w:rsidRPr="00626EED">
        <w:rPr>
          <w:rFonts w:asciiTheme="minorHAnsi" w:hAnsiTheme="minorHAnsi" w:cstheme="minorHAnsi"/>
          <w:szCs w:val="24"/>
        </w:rPr>
        <w:t xml:space="preserve">, including events organised by the school. </w:t>
      </w:r>
    </w:p>
    <w:p w:rsidR="00165BC2" w:rsidRPr="00626EED" w:rsidRDefault="00165BC2" w:rsidP="007B57C0">
      <w:pPr>
        <w:jc w:val="both"/>
        <w:rPr>
          <w:rFonts w:asciiTheme="minorHAnsi" w:hAnsiTheme="minorHAnsi" w:cstheme="minorHAnsi"/>
          <w:szCs w:val="24"/>
        </w:rPr>
      </w:pPr>
    </w:p>
    <w:p w:rsidR="00165BC2" w:rsidRPr="00F47320" w:rsidRDefault="00165BC2" w:rsidP="00B75DCB">
      <w:pPr>
        <w:rPr>
          <w:rFonts w:asciiTheme="minorHAnsi" w:hAnsiTheme="minorHAnsi" w:cstheme="minorHAnsi"/>
          <w:sz w:val="21"/>
          <w:szCs w:val="21"/>
        </w:rPr>
      </w:pPr>
    </w:p>
    <w:p w:rsidR="00213A6D" w:rsidRPr="00DB2BCD" w:rsidRDefault="00213A6D" w:rsidP="00B75DCB">
      <w:pPr>
        <w:rPr>
          <w:rFonts w:asciiTheme="minorHAnsi" w:hAnsiTheme="minorHAnsi" w:cstheme="minorHAnsi"/>
          <w:b/>
          <w:szCs w:val="24"/>
          <w:u w:val="single"/>
        </w:rPr>
      </w:pPr>
      <w:r w:rsidRPr="00DB2BCD">
        <w:rPr>
          <w:rFonts w:asciiTheme="minorHAnsi" w:hAnsiTheme="minorHAnsi" w:cstheme="minorHAnsi"/>
          <w:b/>
          <w:szCs w:val="24"/>
          <w:u w:val="single"/>
        </w:rPr>
        <w:t>Please note:</w:t>
      </w:r>
    </w:p>
    <w:p w:rsidR="00213A6D" w:rsidRPr="00DB2BCD" w:rsidRDefault="007B57C0" w:rsidP="00B75DCB">
      <w:pPr>
        <w:rPr>
          <w:rFonts w:asciiTheme="minorHAnsi" w:hAnsiTheme="minorHAnsi" w:cstheme="minorHAnsi"/>
          <w:szCs w:val="24"/>
        </w:rPr>
      </w:pPr>
      <w:r w:rsidRPr="00DB2BCD">
        <w:rPr>
          <w:rFonts w:asciiTheme="minorHAnsi" w:hAnsiTheme="minorHAnsi" w:cstheme="minorHAnsi"/>
          <w:szCs w:val="24"/>
        </w:rPr>
        <w:t>This</w:t>
      </w:r>
      <w:r w:rsidR="00213A6D" w:rsidRPr="00DB2BCD">
        <w:rPr>
          <w:rFonts w:asciiTheme="minorHAnsi" w:hAnsiTheme="minorHAnsi" w:cstheme="minorHAnsi"/>
          <w:szCs w:val="24"/>
        </w:rPr>
        <w:t xml:space="preserve"> consent form will last for the child’s duration at </w:t>
      </w:r>
      <w:proofErr w:type="spellStart"/>
      <w:r w:rsidR="00213A6D" w:rsidRPr="00DB2BCD">
        <w:rPr>
          <w:rFonts w:asciiTheme="minorHAnsi" w:hAnsiTheme="minorHAnsi" w:cstheme="minorHAnsi"/>
          <w:szCs w:val="24"/>
        </w:rPr>
        <w:t>Firthmoor</w:t>
      </w:r>
      <w:proofErr w:type="spellEnd"/>
      <w:r w:rsidR="00213A6D" w:rsidRPr="00DB2BCD">
        <w:rPr>
          <w:rFonts w:asciiTheme="minorHAnsi" w:hAnsiTheme="minorHAnsi" w:cstheme="minorHAnsi"/>
          <w:szCs w:val="24"/>
        </w:rPr>
        <w:t xml:space="preserve"> Primary School. </w:t>
      </w:r>
    </w:p>
    <w:p w:rsidR="008041EF" w:rsidRPr="00DB2BCD" w:rsidRDefault="008041EF" w:rsidP="00B75DCB">
      <w:pPr>
        <w:rPr>
          <w:rFonts w:asciiTheme="minorHAnsi" w:hAnsiTheme="minorHAnsi" w:cstheme="minorHAnsi"/>
          <w:szCs w:val="24"/>
        </w:rPr>
      </w:pPr>
    </w:p>
    <w:p w:rsidR="002E5DE4" w:rsidRPr="00DB2BCD" w:rsidRDefault="007B57C0" w:rsidP="002E5DE4">
      <w:pPr>
        <w:rPr>
          <w:rFonts w:asciiTheme="minorHAnsi" w:hAnsiTheme="minorHAnsi" w:cstheme="minorHAnsi"/>
          <w:szCs w:val="24"/>
        </w:rPr>
      </w:pPr>
      <w:r w:rsidRPr="00DB2BCD">
        <w:rPr>
          <w:rFonts w:asciiTheme="minorHAnsi" w:hAnsiTheme="minorHAnsi" w:cstheme="minorHAnsi"/>
          <w:szCs w:val="24"/>
        </w:rPr>
        <w:t xml:space="preserve">If </w:t>
      </w:r>
      <w:r w:rsidR="00213A6D" w:rsidRPr="00DB2BCD">
        <w:rPr>
          <w:rFonts w:asciiTheme="minorHAnsi" w:hAnsiTheme="minorHAnsi" w:cstheme="minorHAnsi"/>
          <w:szCs w:val="24"/>
        </w:rPr>
        <w:t>you would like to</w:t>
      </w:r>
      <w:r w:rsidRPr="00DB2BCD">
        <w:rPr>
          <w:rFonts w:asciiTheme="minorHAnsi" w:hAnsiTheme="minorHAnsi" w:cstheme="minorHAnsi"/>
          <w:szCs w:val="24"/>
        </w:rPr>
        <w:t xml:space="preserve"> request</w:t>
      </w:r>
      <w:r w:rsidR="00213A6D" w:rsidRPr="00DB2BCD">
        <w:rPr>
          <w:rFonts w:asciiTheme="minorHAnsi" w:hAnsiTheme="minorHAnsi" w:cstheme="minorHAnsi"/>
          <w:szCs w:val="24"/>
        </w:rPr>
        <w:t xml:space="preserve"> </w:t>
      </w:r>
      <w:r w:rsidRPr="00DB2BCD">
        <w:rPr>
          <w:rFonts w:asciiTheme="minorHAnsi" w:hAnsiTheme="minorHAnsi" w:cstheme="minorHAnsi"/>
          <w:szCs w:val="24"/>
        </w:rPr>
        <w:t xml:space="preserve">withdrawal </w:t>
      </w:r>
      <w:r w:rsidR="009C3C94" w:rsidRPr="00DB2BCD">
        <w:rPr>
          <w:rFonts w:asciiTheme="minorHAnsi" w:hAnsiTheme="minorHAnsi" w:cstheme="minorHAnsi"/>
          <w:szCs w:val="24"/>
        </w:rPr>
        <w:t>of consent, you must note this in writing to the headteacher specifying withdr</w:t>
      </w:r>
      <w:r w:rsidR="008041EF" w:rsidRPr="00DB2BCD">
        <w:rPr>
          <w:rFonts w:asciiTheme="minorHAnsi" w:hAnsiTheme="minorHAnsi" w:cstheme="minorHAnsi"/>
          <w:szCs w:val="24"/>
        </w:rPr>
        <w:t>a</w:t>
      </w:r>
      <w:r w:rsidR="009C3C94" w:rsidRPr="00DB2BCD">
        <w:rPr>
          <w:rFonts w:asciiTheme="minorHAnsi" w:hAnsiTheme="minorHAnsi" w:cstheme="minorHAnsi"/>
          <w:szCs w:val="24"/>
        </w:rPr>
        <w:t xml:space="preserve">wal requirements. A </w:t>
      </w:r>
      <w:r w:rsidRPr="00DB2BCD">
        <w:rPr>
          <w:rFonts w:asciiTheme="minorHAnsi" w:hAnsiTheme="minorHAnsi" w:cstheme="minorHAnsi"/>
          <w:szCs w:val="24"/>
        </w:rPr>
        <w:t xml:space="preserve">note or letter to that effect will be placed on file and the copy of the form will be crossed through stating that the </w:t>
      </w:r>
      <w:r w:rsidR="0021488B" w:rsidRPr="00DB2BCD">
        <w:rPr>
          <w:rFonts w:asciiTheme="minorHAnsi" w:hAnsiTheme="minorHAnsi" w:cstheme="minorHAnsi"/>
          <w:szCs w:val="24"/>
        </w:rPr>
        <w:t xml:space="preserve">consent </w:t>
      </w:r>
      <w:r w:rsidRPr="00DB2BCD">
        <w:rPr>
          <w:rFonts w:asciiTheme="minorHAnsi" w:hAnsiTheme="minorHAnsi" w:cstheme="minorHAnsi"/>
          <w:szCs w:val="24"/>
        </w:rPr>
        <w:t xml:space="preserve">form has been withdrawn </w:t>
      </w:r>
      <w:r w:rsidR="0021488B" w:rsidRPr="00DB2BCD">
        <w:rPr>
          <w:rFonts w:asciiTheme="minorHAnsi" w:hAnsiTheme="minorHAnsi" w:cstheme="minorHAnsi"/>
          <w:szCs w:val="24"/>
        </w:rPr>
        <w:t>and</w:t>
      </w:r>
      <w:r w:rsidRPr="00DB2BCD">
        <w:rPr>
          <w:rFonts w:asciiTheme="minorHAnsi" w:hAnsiTheme="minorHAnsi" w:cstheme="minorHAnsi"/>
          <w:szCs w:val="24"/>
        </w:rPr>
        <w:t xml:space="preserve"> the date on which such withdrawal takes effect.</w:t>
      </w:r>
    </w:p>
    <w:p w:rsidR="000A22A6" w:rsidRDefault="000A22A6" w:rsidP="002E5DE4">
      <w:pPr>
        <w:rPr>
          <w:rFonts w:asciiTheme="minorHAnsi" w:hAnsiTheme="minorHAnsi" w:cstheme="minorHAnsi"/>
          <w:sz w:val="22"/>
          <w:szCs w:val="22"/>
        </w:rPr>
      </w:pPr>
    </w:p>
    <w:p w:rsidR="000A22A6" w:rsidRDefault="000A22A6" w:rsidP="002E5DE4">
      <w:pPr>
        <w:rPr>
          <w:rFonts w:asciiTheme="minorHAnsi" w:hAnsiTheme="minorHAnsi" w:cstheme="minorHAnsi"/>
          <w:sz w:val="22"/>
          <w:szCs w:val="22"/>
        </w:rPr>
      </w:pPr>
    </w:p>
    <w:p w:rsidR="00DB2BCD" w:rsidRPr="00DB2BCD" w:rsidRDefault="00DB2BCD" w:rsidP="002E5DE4">
      <w:pPr>
        <w:rPr>
          <w:rFonts w:asciiTheme="minorHAnsi" w:hAnsiTheme="minorHAnsi" w:cstheme="minorHAnsi"/>
          <w:b/>
          <w:sz w:val="22"/>
          <w:szCs w:val="22"/>
        </w:rPr>
      </w:pPr>
      <w:r w:rsidRPr="00DB2BCD">
        <w:rPr>
          <w:rFonts w:asciiTheme="minorHAnsi" w:hAnsiTheme="minorHAnsi" w:cstheme="minorHAnsi"/>
          <w:b/>
          <w:sz w:val="22"/>
          <w:szCs w:val="22"/>
        </w:rPr>
        <w:t xml:space="preserve">Signed </w:t>
      </w:r>
      <w:r w:rsidRPr="00DB2BCD">
        <w:rPr>
          <w:rFonts w:asciiTheme="minorHAnsi" w:hAnsiTheme="minorHAnsi" w:cstheme="minorHAnsi"/>
          <w:sz w:val="22"/>
          <w:szCs w:val="22"/>
        </w:rPr>
        <w:t>_______________________________________________</w:t>
      </w:r>
      <w:r w:rsidRPr="00DB2BCD">
        <w:rPr>
          <w:rFonts w:asciiTheme="minorHAnsi" w:hAnsiTheme="minorHAnsi" w:cstheme="minorHAnsi"/>
          <w:b/>
          <w:sz w:val="22"/>
          <w:szCs w:val="22"/>
        </w:rPr>
        <w:t xml:space="preserve"> (pare</w:t>
      </w:r>
      <w:bookmarkStart w:id="0" w:name="_GoBack"/>
      <w:bookmarkEnd w:id="0"/>
      <w:r w:rsidRPr="00DB2BCD">
        <w:rPr>
          <w:rFonts w:asciiTheme="minorHAnsi" w:hAnsiTheme="minorHAnsi" w:cstheme="minorHAnsi"/>
          <w:b/>
          <w:sz w:val="22"/>
          <w:szCs w:val="22"/>
        </w:rPr>
        <w:t xml:space="preserve">nt/carer) </w:t>
      </w:r>
      <w:r w:rsidRPr="00DB2BCD">
        <w:rPr>
          <w:rFonts w:asciiTheme="minorHAnsi" w:hAnsiTheme="minorHAnsi" w:cstheme="minorHAnsi"/>
          <w:sz w:val="22"/>
          <w:szCs w:val="22"/>
        </w:rPr>
        <w:t>______________</w:t>
      </w:r>
      <w:r w:rsidRPr="00DB2BCD">
        <w:rPr>
          <w:rFonts w:asciiTheme="minorHAnsi" w:hAnsiTheme="minorHAnsi" w:cstheme="minorHAnsi"/>
          <w:b/>
          <w:sz w:val="22"/>
          <w:szCs w:val="22"/>
        </w:rPr>
        <w:t>(date)</w:t>
      </w:r>
    </w:p>
    <w:p w:rsidR="00DB2BCD" w:rsidRPr="00DB2BCD" w:rsidRDefault="00DB2BCD" w:rsidP="002E5DE4">
      <w:pPr>
        <w:rPr>
          <w:rFonts w:asciiTheme="minorHAnsi" w:hAnsiTheme="minorHAnsi" w:cstheme="minorHAnsi"/>
          <w:b/>
          <w:sz w:val="22"/>
          <w:szCs w:val="22"/>
        </w:rPr>
      </w:pPr>
    </w:p>
    <w:p w:rsidR="00DB2BCD" w:rsidRPr="00DB2BCD" w:rsidRDefault="00DB2BCD" w:rsidP="002E5DE4">
      <w:pPr>
        <w:rPr>
          <w:rFonts w:asciiTheme="minorHAnsi" w:hAnsiTheme="minorHAnsi" w:cstheme="minorHAnsi"/>
          <w:b/>
          <w:sz w:val="22"/>
          <w:szCs w:val="22"/>
        </w:rPr>
      </w:pPr>
      <w:r w:rsidRPr="00DB2BCD">
        <w:rPr>
          <w:rFonts w:asciiTheme="minorHAnsi" w:hAnsiTheme="minorHAnsi" w:cstheme="minorHAnsi"/>
          <w:b/>
          <w:sz w:val="22"/>
          <w:szCs w:val="22"/>
        </w:rPr>
        <w:t xml:space="preserve">Name </w:t>
      </w:r>
      <w:r w:rsidRPr="00DB2BCD">
        <w:rPr>
          <w:rFonts w:asciiTheme="minorHAnsi" w:hAnsiTheme="minorHAnsi" w:cstheme="minorHAnsi"/>
          <w:sz w:val="22"/>
          <w:szCs w:val="22"/>
        </w:rPr>
        <w:t>________________________________________________</w:t>
      </w:r>
      <w:r w:rsidRPr="00DB2BCD">
        <w:rPr>
          <w:rFonts w:asciiTheme="minorHAnsi" w:hAnsiTheme="minorHAnsi" w:cstheme="minorHAnsi"/>
          <w:b/>
          <w:sz w:val="22"/>
          <w:szCs w:val="22"/>
        </w:rPr>
        <w:t xml:space="preserve"> (Block Capitals)</w:t>
      </w:r>
    </w:p>
    <w:sectPr w:rsidR="00DB2BCD" w:rsidRPr="00DB2BCD" w:rsidSect="00F82239">
      <w:footerReference w:type="default" r:id="rId7"/>
      <w:pgSz w:w="11907" w:h="16840" w:code="9"/>
      <w:pgMar w:top="425" w:right="1134" w:bottom="425"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BCD" w:rsidRDefault="00DB2BCD">
      <w:r>
        <w:separator/>
      </w:r>
    </w:p>
  </w:endnote>
  <w:endnote w:type="continuationSeparator" w:id="0">
    <w:p w:rsidR="00DB2BCD" w:rsidRDefault="00DB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CD" w:rsidRDefault="00DB2BCD">
    <w:pPr>
      <w:ind w:left="2694" w:right="42" w:hanging="2552"/>
    </w:pPr>
    <w:r>
      <w:t xml:space="preserve">                                                         </w:t>
    </w:r>
  </w:p>
  <w:p w:rsidR="00DB2BCD" w:rsidRDefault="00DB2BCD">
    <w:pPr>
      <w:ind w:left="2694" w:right="42" w:hanging="2552"/>
    </w:pPr>
    <w:r>
      <w:tab/>
      <w:t xml:space="preserve">  </w:t>
    </w:r>
    <w:r>
      <w:tab/>
      <w:t xml:space="preserve">                                                 </w:t>
    </w:r>
  </w:p>
  <w:p w:rsidR="00DB2BCD" w:rsidRDefault="00DB2BCD" w:rsidP="00F74853">
    <w:pPr>
      <w:ind w:left="2694" w:right="42" w:hanging="2552"/>
      <w:rPr>
        <w:sz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BCD" w:rsidRDefault="00DB2BCD">
      <w:r>
        <w:separator/>
      </w:r>
    </w:p>
  </w:footnote>
  <w:footnote w:type="continuationSeparator" w:id="0">
    <w:p w:rsidR="00DB2BCD" w:rsidRDefault="00DB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DEE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26F"/>
    <w:multiLevelType w:val="hybridMultilevel"/>
    <w:tmpl w:val="6F2EB26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E0BE9"/>
    <w:multiLevelType w:val="hybridMultilevel"/>
    <w:tmpl w:val="2F761D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10611219"/>
    <w:multiLevelType w:val="hybridMultilevel"/>
    <w:tmpl w:val="EA0A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7031F"/>
    <w:multiLevelType w:val="hybridMultilevel"/>
    <w:tmpl w:val="11F2E74E"/>
    <w:lvl w:ilvl="0" w:tplc="477012EA">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D7314"/>
    <w:multiLevelType w:val="hybridMultilevel"/>
    <w:tmpl w:val="1ADCE8E2"/>
    <w:lvl w:ilvl="0" w:tplc="BB14988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9552F"/>
    <w:multiLevelType w:val="hybridMultilevel"/>
    <w:tmpl w:val="452C3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85C18"/>
    <w:multiLevelType w:val="multilevel"/>
    <w:tmpl w:val="813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F48C5"/>
    <w:multiLevelType w:val="hybridMultilevel"/>
    <w:tmpl w:val="003C4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06D01"/>
    <w:multiLevelType w:val="hybridMultilevel"/>
    <w:tmpl w:val="3D8EEF50"/>
    <w:lvl w:ilvl="0" w:tplc="BB14988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8F52857"/>
    <w:multiLevelType w:val="hybridMultilevel"/>
    <w:tmpl w:val="B0E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20554"/>
    <w:multiLevelType w:val="hybridMultilevel"/>
    <w:tmpl w:val="330C9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B18D9"/>
    <w:multiLevelType w:val="hybridMultilevel"/>
    <w:tmpl w:val="EEB2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1"/>
  </w:num>
  <w:num w:numId="6">
    <w:abstractNumId w:val="4"/>
  </w:num>
  <w:num w:numId="7">
    <w:abstractNumId w:val="12"/>
  </w:num>
  <w:num w:numId="8">
    <w:abstractNumId w:val="9"/>
  </w:num>
  <w:num w:numId="9">
    <w:abstractNumId w:val="8"/>
  </w:num>
  <w:num w:numId="10">
    <w:abstractNumId w:val="1"/>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BC"/>
    <w:rsid w:val="0001527D"/>
    <w:rsid w:val="000172CF"/>
    <w:rsid w:val="00032D27"/>
    <w:rsid w:val="00040518"/>
    <w:rsid w:val="000573A4"/>
    <w:rsid w:val="0006313F"/>
    <w:rsid w:val="0007190D"/>
    <w:rsid w:val="00071BB5"/>
    <w:rsid w:val="00082DDF"/>
    <w:rsid w:val="0009277C"/>
    <w:rsid w:val="00094C27"/>
    <w:rsid w:val="00096514"/>
    <w:rsid w:val="000A22A6"/>
    <w:rsid w:val="000B3A92"/>
    <w:rsid w:val="000B7DD9"/>
    <w:rsid w:val="000C32BD"/>
    <w:rsid w:val="000D7245"/>
    <w:rsid w:val="000E642C"/>
    <w:rsid w:val="000F190F"/>
    <w:rsid w:val="00100C9C"/>
    <w:rsid w:val="00107DA6"/>
    <w:rsid w:val="00115AC2"/>
    <w:rsid w:val="001348D3"/>
    <w:rsid w:val="00134C3E"/>
    <w:rsid w:val="0014109A"/>
    <w:rsid w:val="001424F3"/>
    <w:rsid w:val="00144E0C"/>
    <w:rsid w:val="001463C3"/>
    <w:rsid w:val="00156063"/>
    <w:rsid w:val="00165BC2"/>
    <w:rsid w:val="00172D94"/>
    <w:rsid w:val="0018641E"/>
    <w:rsid w:val="001864CC"/>
    <w:rsid w:val="0018714F"/>
    <w:rsid w:val="001913B0"/>
    <w:rsid w:val="001A2090"/>
    <w:rsid w:val="001A6556"/>
    <w:rsid w:val="001B327C"/>
    <w:rsid w:val="001B3E7C"/>
    <w:rsid w:val="001B5D38"/>
    <w:rsid w:val="001C1C82"/>
    <w:rsid w:val="001C2678"/>
    <w:rsid w:val="001D1492"/>
    <w:rsid w:val="001D1E41"/>
    <w:rsid w:val="001D24B9"/>
    <w:rsid w:val="001D4935"/>
    <w:rsid w:val="001D7B98"/>
    <w:rsid w:val="001E06C4"/>
    <w:rsid w:val="001E630F"/>
    <w:rsid w:val="001E7550"/>
    <w:rsid w:val="001F0B08"/>
    <w:rsid w:val="00202F02"/>
    <w:rsid w:val="00213A6D"/>
    <w:rsid w:val="0021488B"/>
    <w:rsid w:val="00227CF8"/>
    <w:rsid w:val="002319B8"/>
    <w:rsid w:val="00233D0C"/>
    <w:rsid w:val="002368D5"/>
    <w:rsid w:val="00254E90"/>
    <w:rsid w:val="00261B6B"/>
    <w:rsid w:val="00270BC2"/>
    <w:rsid w:val="002777AC"/>
    <w:rsid w:val="00281C3E"/>
    <w:rsid w:val="00293569"/>
    <w:rsid w:val="0029452C"/>
    <w:rsid w:val="00295E92"/>
    <w:rsid w:val="002B6F09"/>
    <w:rsid w:val="002C0A6A"/>
    <w:rsid w:val="002E3CBA"/>
    <w:rsid w:val="002E451B"/>
    <w:rsid w:val="002E5DE4"/>
    <w:rsid w:val="002F3936"/>
    <w:rsid w:val="002F5223"/>
    <w:rsid w:val="003028C2"/>
    <w:rsid w:val="00304BBE"/>
    <w:rsid w:val="0032104B"/>
    <w:rsid w:val="00322A0B"/>
    <w:rsid w:val="00324AD4"/>
    <w:rsid w:val="00330C0E"/>
    <w:rsid w:val="00333EDC"/>
    <w:rsid w:val="003343E0"/>
    <w:rsid w:val="00336EF1"/>
    <w:rsid w:val="003473A4"/>
    <w:rsid w:val="00350B69"/>
    <w:rsid w:val="00350C1E"/>
    <w:rsid w:val="00357D1A"/>
    <w:rsid w:val="003675C7"/>
    <w:rsid w:val="00370E0C"/>
    <w:rsid w:val="003762F5"/>
    <w:rsid w:val="00391BD2"/>
    <w:rsid w:val="003A2FAB"/>
    <w:rsid w:val="003C3E3D"/>
    <w:rsid w:val="003D23A1"/>
    <w:rsid w:val="003D42BF"/>
    <w:rsid w:val="003D49D1"/>
    <w:rsid w:val="003E70E7"/>
    <w:rsid w:val="00401827"/>
    <w:rsid w:val="0041110D"/>
    <w:rsid w:val="00412A7C"/>
    <w:rsid w:val="0041373C"/>
    <w:rsid w:val="00416C21"/>
    <w:rsid w:val="00420364"/>
    <w:rsid w:val="00426DED"/>
    <w:rsid w:val="00452666"/>
    <w:rsid w:val="004567A1"/>
    <w:rsid w:val="004600C3"/>
    <w:rsid w:val="004B394A"/>
    <w:rsid w:val="004B7273"/>
    <w:rsid w:val="004D081A"/>
    <w:rsid w:val="004D6BCA"/>
    <w:rsid w:val="004D76AB"/>
    <w:rsid w:val="004E2D77"/>
    <w:rsid w:val="005366BE"/>
    <w:rsid w:val="00537C0A"/>
    <w:rsid w:val="00537F70"/>
    <w:rsid w:val="00543CD0"/>
    <w:rsid w:val="00546DA5"/>
    <w:rsid w:val="005534F8"/>
    <w:rsid w:val="00560500"/>
    <w:rsid w:val="0057020A"/>
    <w:rsid w:val="00577A10"/>
    <w:rsid w:val="0058269F"/>
    <w:rsid w:val="00594A35"/>
    <w:rsid w:val="005A0A3D"/>
    <w:rsid w:val="005A505A"/>
    <w:rsid w:val="005B5C62"/>
    <w:rsid w:val="005D26D3"/>
    <w:rsid w:val="005D35B9"/>
    <w:rsid w:val="005E2C1B"/>
    <w:rsid w:val="005E4CEA"/>
    <w:rsid w:val="005F7DF8"/>
    <w:rsid w:val="0060011F"/>
    <w:rsid w:val="006036D7"/>
    <w:rsid w:val="00605EA3"/>
    <w:rsid w:val="0061054D"/>
    <w:rsid w:val="0062070B"/>
    <w:rsid w:val="00623F15"/>
    <w:rsid w:val="00626EED"/>
    <w:rsid w:val="00647B68"/>
    <w:rsid w:val="0066236B"/>
    <w:rsid w:val="0066294E"/>
    <w:rsid w:val="00684708"/>
    <w:rsid w:val="006A5B38"/>
    <w:rsid w:val="006B436E"/>
    <w:rsid w:val="006E5610"/>
    <w:rsid w:val="006F2CD7"/>
    <w:rsid w:val="006F49EC"/>
    <w:rsid w:val="006F6000"/>
    <w:rsid w:val="006F707D"/>
    <w:rsid w:val="007127B2"/>
    <w:rsid w:val="007221A3"/>
    <w:rsid w:val="00725E6D"/>
    <w:rsid w:val="007312EB"/>
    <w:rsid w:val="00733044"/>
    <w:rsid w:val="00737BC5"/>
    <w:rsid w:val="00742CB6"/>
    <w:rsid w:val="007634BC"/>
    <w:rsid w:val="007651C1"/>
    <w:rsid w:val="00767DEC"/>
    <w:rsid w:val="00770634"/>
    <w:rsid w:val="00771841"/>
    <w:rsid w:val="0077187F"/>
    <w:rsid w:val="00772BE2"/>
    <w:rsid w:val="00785A98"/>
    <w:rsid w:val="00786DAD"/>
    <w:rsid w:val="007A15FC"/>
    <w:rsid w:val="007A3976"/>
    <w:rsid w:val="007A754C"/>
    <w:rsid w:val="007B124D"/>
    <w:rsid w:val="007B57C0"/>
    <w:rsid w:val="007B62FE"/>
    <w:rsid w:val="007C516C"/>
    <w:rsid w:val="007D0583"/>
    <w:rsid w:val="007D43BA"/>
    <w:rsid w:val="007D58E3"/>
    <w:rsid w:val="007E1389"/>
    <w:rsid w:val="007E32F7"/>
    <w:rsid w:val="007E34A1"/>
    <w:rsid w:val="007E7C3A"/>
    <w:rsid w:val="007F48B3"/>
    <w:rsid w:val="008041EF"/>
    <w:rsid w:val="00806A23"/>
    <w:rsid w:val="00820871"/>
    <w:rsid w:val="00830826"/>
    <w:rsid w:val="008325CE"/>
    <w:rsid w:val="00833C6F"/>
    <w:rsid w:val="00833DC5"/>
    <w:rsid w:val="00851903"/>
    <w:rsid w:val="00854E27"/>
    <w:rsid w:val="00857F50"/>
    <w:rsid w:val="008605B8"/>
    <w:rsid w:val="00861305"/>
    <w:rsid w:val="00871F9C"/>
    <w:rsid w:val="00874B37"/>
    <w:rsid w:val="00875473"/>
    <w:rsid w:val="008833D8"/>
    <w:rsid w:val="00886F85"/>
    <w:rsid w:val="008909BC"/>
    <w:rsid w:val="00891E1F"/>
    <w:rsid w:val="008B3168"/>
    <w:rsid w:val="008C29C8"/>
    <w:rsid w:val="008C2DE9"/>
    <w:rsid w:val="008C58D6"/>
    <w:rsid w:val="008D0D9D"/>
    <w:rsid w:val="008D2F3E"/>
    <w:rsid w:val="008D350F"/>
    <w:rsid w:val="008D4857"/>
    <w:rsid w:val="008D6D20"/>
    <w:rsid w:val="008E1E5F"/>
    <w:rsid w:val="008E2E23"/>
    <w:rsid w:val="008F6A2C"/>
    <w:rsid w:val="0090004B"/>
    <w:rsid w:val="00902951"/>
    <w:rsid w:val="00902B4C"/>
    <w:rsid w:val="00903366"/>
    <w:rsid w:val="00913419"/>
    <w:rsid w:val="009154D9"/>
    <w:rsid w:val="0091675A"/>
    <w:rsid w:val="009214F3"/>
    <w:rsid w:val="00921E1D"/>
    <w:rsid w:val="00921F82"/>
    <w:rsid w:val="00922C94"/>
    <w:rsid w:val="00945ACA"/>
    <w:rsid w:val="00951C12"/>
    <w:rsid w:val="00952C44"/>
    <w:rsid w:val="009563C9"/>
    <w:rsid w:val="00960472"/>
    <w:rsid w:val="00980EBF"/>
    <w:rsid w:val="009906E5"/>
    <w:rsid w:val="009A42F7"/>
    <w:rsid w:val="009A70D1"/>
    <w:rsid w:val="009B573A"/>
    <w:rsid w:val="009C1291"/>
    <w:rsid w:val="009C3C94"/>
    <w:rsid w:val="009E4182"/>
    <w:rsid w:val="009F1A74"/>
    <w:rsid w:val="00A0338A"/>
    <w:rsid w:val="00A03FFC"/>
    <w:rsid w:val="00A10D75"/>
    <w:rsid w:val="00A30168"/>
    <w:rsid w:val="00A31DBB"/>
    <w:rsid w:val="00A47705"/>
    <w:rsid w:val="00A7264A"/>
    <w:rsid w:val="00A72A0A"/>
    <w:rsid w:val="00A74315"/>
    <w:rsid w:val="00A82C58"/>
    <w:rsid w:val="00A85B6A"/>
    <w:rsid w:val="00A867DC"/>
    <w:rsid w:val="00A93E6A"/>
    <w:rsid w:val="00A94E38"/>
    <w:rsid w:val="00A9665E"/>
    <w:rsid w:val="00AA454D"/>
    <w:rsid w:val="00AB0608"/>
    <w:rsid w:val="00AB5863"/>
    <w:rsid w:val="00AC4FD4"/>
    <w:rsid w:val="00AD3EF7"/>
    <w:rsid w:val="00AE2380"/>
    <w:rsid w:val="00AE3D8A"/>
    <w:rsid w:val="00AE4AA5"/>
    <w:rsid w:val="00B034F9"/>
    <w:rsid w:val="00B05310"/>
    <w:rsid w:val="00B15147"/>
    <w:rsid w:val="00B23CA4"/>
    <w:rsid w:val="00B24709"/>
    <w:rsid w:val="00B2799F"/>
    <w:rsid w:val="00B35C8B"/>
    <w:rsid w:val="00B36404"/>
    <w:rsid w:val="00B43765"/>
    <w:rsid w:val="00B471C7"/>
    <w:rsid w:val="00B6239B"/>
    <w:rsid w:val="00B75DCB"/>
    <w:rsid w:val="00B77F49"/>
    <w:rsid w:val="00B821CA"/>
    <w:rsid w:val="00B8534B"/>
    <w:rsid w:val="00B93343"/>
    <w:rsid w:val="00B955EF"/>
    <w:rsid w:val="00BA2E28"/>
    <w:rsid w:val="00BA4E69"/>
    <w:rsid w:val="00BA5BCE"/>
    <w:rsid w:val="00BD389D"/>
    <w:rsid w:val="00BD3918"/>
    <w:rsid w:val="00BE024B"/>
    <w:rsid w:val="00BF0B9E"/>
    <w:rsid w:val="00BF0E4B"/>
    <w:rsid w:val="00BF5A87"/>
    <w:rsid w:val="00BF6212"/>
    <w:rsid w:val="00C0095F"/>
    <w:rsid w:val="00C01DAF"/>
    <w:rsid w:val="00C03DB5"/>
    <w:rsid w:val="00C07675"/>
    <w:rsid w:val="00C23D5F"/>
    <w:rsid w:val="00C2724A"/>
    <w:rsid w:val="00C54295"/>
    <w:rsid w:val="00C54E0A"/>
    <w:rsid w:val="00C605A4"/>
    <w:rsid w:val="00C60E15"/>
    <w:rsid w:val="00C7427B"/>
    <w:rsid w:val="00C749DD"/>
    <w:rsid w:val="00C74E54"/>
    <w:rsid w:val="00C755FE"/>
    <w:rsid w:val="00C91ACB"/>
    <w:rsid w:val="00C932C6"/>
    <w:rsid w:val="00C94B66"/>
    <w:rsid w:val="00CA7390"/>
    <w:rsid w:val="00CB40CB"/>
    <w:rsid w:val="00CB427E"/>
    <w:rsid w:val="00CB7998"/>
    <w:rsid w:val="00CD18F4"/>
    <w:rsid w:val="00CD2FE1"/>
    <w:rsid w:val="00CE0D16"/>
    <w:rsid w:val="00CE19C6"/>
    <w:rsid w:val="00CE66FB"/>
    <w:rsid w:val="00CE788B"/>
    <w:rsid w:val="00CF6E3C"/>
    <w:rsid w:val="00CF7A80"/>
    <w:rsid w:val="00D00102"/>
    <w:rsid w:val="00D01CF3"/>
    <w:rsid w:val="00D04FAF"/>
    <w:rsid w:val="00D15B00"/>
    <w:rsid w:val="00D20D85"/>
    <w:rsid w:val="00D2128F"/>
    <w:rsid w:val="00D22D49"/>
    <w:rsid w:val="00D33ED8"/>
    <w:rsid w:val="00D37C60"/>
    <w:rsid w:val="00D415ED"/>
    <w:rsid w:val="00D4755D"/>
    <w:rsid w:val="00D517E8"/>
    <w:rsid w:val="00D6461B"/>
    <w:rsid w:val="00D90974"/>
    <w:rsid w:val="00D940AB"/>
    <w:rsid w:val="00DA3C40"/>
    <w:rsid w:val="00DB2BCD"/>
    <w:rsid w:val="00DC28C5"/>
    <w:rsid w:val="00DD3541"/>
    <w:rsid w:val="00DD7B1E"/>
    <w:rsid w:val="00DE5B72"/>
    <w:rsid w:val="00DE6B19"/>
    <w:rsid w:val="00DF2427"/>
    <w:rsid w:val="00DF2DFC"/>
    <w:rsid w:val="00E05D72"/>
    <w:rsid w:val="00E17629"/>
    <w:rsid w:val="00E25474"/>
    <w:rsid w:val="00E33713"/>
    <w:rsid w:val="00E346F7"/>
    <w:rsid w:val="00E40D56"/>
    <w:rsid w:val="00E4741A"/>
    <w:rsid w:val="00E50FFB"/>
    <w:rsid w:val="00E51963"/>
    <w:rsid w:val="00E57F1A"/>
    <w:rsid w:val="00E73A96"/>
    <w:rsid w:val="00E764F8"/>
    <w:rsid w:val="00E84E8A"/>
    <w:rsid w:val="00E93DA5"/>
    <w:rsid w:val="00E94E9C"/>
    <w:rsid w:val="00EB1FB3"/>
    <w:rsid w:val="00EB28FC"/>
    <w:rsid w:val="00EB3393"/>
    <w:rsid w:val="00EB6BDF"/>
    <w:rsid w:val="00ED1A81"/>
    <w:rsid w:val="00ED5511"/>
    <w:rsid w:val="00EE7318"/>
    <w:rsid w:val="00EF030F"/>
    <w:rsid w:val="00EF3C7A"/>
    <w:rsid w:val="00EF4120"/>
    <w:rsid w:val="00F05EDE"/>
    <w:rsid w:val="00F06BFC"/>
    <w:rsid w:val="00F11043"/>
    <w:rsid w:val="00F27AC7"/>
    <w:rsid w:val="00F35FD5"/>
    <w:rsid w:val="00F42104"/>
    <w:rsid w:val="00F4659E"/>
    <w:rsid w:val="00F46F70"/>
    <w:rsid w:val="00F470B3"/>
    <w:rsid w:val="00F470DB"/>
    <w:rsid w:val="00F47320"/>
    <w:rsid w:val="00F51A95"/>
    <w:rsid w:val="00F54419"/>
    <w:rsid w:val="00F6119A"/>
    <w:rsid w:val="00F67A96"/>
    <w:rsid w:val="00F731E1"/>
    <w:rsid w:val="00F74683"/>
    <w:rsid w:val="00F74853"/>
    <w:rsid w:val="00F77744"/>
    <w:rsid w:val="00F81336"/>
    <w:rsid w:val="00F82239"/>
    <w:rsid w:val="00F82A23"/>
    <w:rsid w:val="00F83FE4"/>
    <w:rsid w:val="00FA3259"/>
    <w:rsid w:val="00FA5227"/>
    <w:rsid w:val="00FB1D5B"/>
    <w:rsid w:val="00FB5F82"/>
    <w:rsid w:val="00FD3355"/>
    <w:rsid w:val="00FD419B"/>
    <w:rsid w:val="00FD4377"/>
    <w:rsid w:val="00FE32FC"/>
    <w:rsid w:val="00FE45AE"/>
    <w:rsid w:val="00FF4925"/>
    <w:rsid w:val="00FF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1936D9"/>
  <w15:docId w15:val="{43129A14-82ED-4B27-8249-4F1D1D1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ind w:right="42"/>
      <w:jc w:val="both"/>
      <w:outlineLvl w:val="0"/>
    </w:pPr>
    <w:rPr>
      <w:b/>
      <w:bCs/>
      <w:u w:val="single"/>
    </w:rPr>
  </w:style>
  <w:style w:type="paragraph" w:styleId="Heading2">
    <w:name w:val="heading 2"/>
    <w:basedOn w:val="Normal"/>
    <w:next w:val="Normal"/>
    <w:qFormat/>
    <w:pPr>
      <w:keepNext/>
      <w:outlineLvl w:val="1"/>
    </w:pPr>
    <w:rPr>
      <w:b/>
      <w:i/>
      <w:sz w:val="36"/>
      <w:u w:val="single"/>
    </w:rPr>
  </w:style>
  <w:style w:type="paragraph" w:styleId="Heading3">
    <w:name w:val="heading 3"/>
    <w:basedOn w:val="Normal"/>
    <w:next w:val="Normal"/>
    <w:qFormat/>
    <w:pPr>
      <w:keepNext/>
      <w:ind w:left="-426" w:right="42"/>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42" w:right="42"/>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E66FB"/>
    <w:rPr>
      <w:rFonts w:ascii="Tahoma" w:hAnsi="Tahoma" w:cs="Tahoma"/>
      <w:sz w:val="16"/>
      <w:szCs w:val="16"/>
    </w:rPr>
  </w:style>
  <w:style w:type="paragraph" w:styleId="ListBullet">
    <w:name w:val="List Bullet"/>
    <w:basedOn w:val="Normal"/>
    <w:rsid w:val="00AE3D8A"/>
    <w:pPr>
      <w:numPr>
        <w:numId w:val="1"/>
      </w:numPr>
    </w:pPr>
  </w:style>
  <w:style w:type="paragraph" w:styleId="DocumentMap">
    <w:name w:val="Document Map"/>
    <w:basedOn w:val="Normal"/>
    <w:semiHidden/>
    <w:rsid w:val="00772BE2"/>
    <w:pPr>
      <w:shd w:val="clear" w:color="auto" w:fill="000080"/>
    </w:pPr>
    <w:rPr>
      <w:rFonts w:ascii="Tahoma" w:hAnsi="Tahoma" w:cs="Tahoma"/>
      <w:sz w:val="20"/>
    </w:rPr>
  </w:style>
  <w:style w:type="character" w:styleId="Strong">
    <w:name w:val="Strong"/>
    <w:qFormat/>
    <w:rsid w:val="001C2678"/>
    <w:rPr>
      <w:b/>
      <w:bCs/>
    </w:rPr>
  </w:style>
  <w:style w:type="paragraph" w:styleId="PlainText">
    <w:name w:val="Plain Text"/>
    <w:basedOn w:val="Normal"/>
    <w:link w:val="PlainTextChar"/>
    <w:uiPriority w:val="99"/>
    <w:unhideWhenUsed/>
    <w:rsid w:val="00AA454D"/>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A454D"/>
    <w:rPr>
      <w:rFonts w:ascii="Calibri" w:eastAsiaTheme="minorHAnsi" w:hAnsi="Calibri" w:cs="Consolas"/>
      <w:sz w:val="22"/>
      <w:szCs w:val="21"/>
      <w:lang w:eastAsia="en-US"/>
    </w:rPr>
  </w:style>
  <w:style w:type="paragraph" w:styleId="ListParagraph">
    <w:name w:val="List Paragraph"/>
    <w:basedOn w:val="Normal"/>
    <w:uiPriority w:val="99"/>
    <w:qFormat/>
    <w:rsid w:val="00FE32FC"/>
    <w:pPr>
      <w:ind w:left="720"/>
      <w:contextualSpacing/>
    </w:pPr>
  </w:style>
  <w:style w:type="table" w:styleId="TableGrid">
    <w:name w:val="Table Grid"/>
    <w:basedOn w:val="TableNormal"/>
    <w:uiPriority w:val="59"/>
    <w:rsid w:val="007B5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833D8"/>
    <w:pPr>
      <w:overflowPunct/>
      <w:autoSpaceDE/>
      <w:autoSpaceDN/>
      <w:adjustRightInd/>
      <w:textAlignment w:val="auto"/>
    </w:pPr>
    <w:rPr>
      <w:rFonts w:ascii="Arial" w:hAnsi="Arial" w:cs="Arial"/>
      <w:sz w:val="22"/>
      <w:szCs w:val="24"/>
      <w:vertAlign w:val="superscript"/>
    </w:rPr>
  </w:style>
  <w:style w:type="character" w:customStyle="1" w:styleId="BodyTextChar">
    <w:name w:val="Body Text Char"/>
    <w:basedOn w:val="DefaultParagraphFont"/>
    <w:link w:val="BodyText"/>
    <w:rsid w:val="008833D8"/>
    <w:rPr>
      <w:rFonts w:ascii="Arial" w:hAnsi="Arial" w:cs="Arial"/>
      <w:sz w:val="22"/>
      <w:szCs w:val="24"/>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4938">
      <w:bodyDiv w:val="1"/>
      <w:marLeft w:val="0"/>
      <w:marRight w:val="0"/>
      <w:marTop w:val="0"/>
      <w:marBottom w:val="0"/>
      <w:divBdr>
        <w:top w:val="none" w:sz="0" w:space="0" w:color="auto"/>
        <w:left w:val="none" w:sz="0" w:space="0" w:color="auto"/>
        <w:bottom w:val="none" w:sz="0" w:space="0" w:color="auto"/>
        <w:right w:val="none" w:sz="0" w:space="0" w:color="auto"/>
      </w:divBdr>
      <w:divsChild>
        <w:div w:id="1675643463">
          <w:marLeft w:val="0"/>
          <w:marRight w:val="0"/>
          <w:marTop w:val="0"/>
          <w:marBottom w:val="0"/>
          <w:divBdr>
            <w:top w:val="none" w:sz="0" w:space="0" w:color="auto"/>
            <w:left w:val="none" w:sz="0" w:space="0" w:color="auto"/>
            <w:bottom w:val="none" w:sz="0" w:space="0" w:color="auto"/>
            <w:right w:val="none" w:sz="0" w:space="0" w:color="auto"/>
          </w:divBdr>
          <w:divsChild>
            <w:div w:id="1890723145">
              <w:marLeft w:val="0"/>
              <w:marRight w:val="0"/>
              <w:marTop w:val="0"/>
              <w:marBottom w:val="0"/>
              <w:divBdr>
                <w:top w:val="none" w:sz="0" w:space="0" w:color="auto"/>
                <w:left w:val="none" w:sz="0" w:space="0" w:color="auto"/>
                <w:bottom w:val="none" w:sz="0" w:space="0" w:color="auto"/>
                <w:right w:val="none" w:sz="0" w:space="0" w:color="auto"/>
              </w:divBdr>
              <w:divsChild>
                <w:div w:id="227570445">
                  <w:marLeft w:val="0"/>
                  <w:marRight w:val="0"/>
                  <w:marTop w:val="0"/>
                  <w:marBottom w:val="0"/>
                  <w:divBdr>
                    <w:top w:val="none" w:sz="0" w:space="0" w:color="auto"/>
                    <w:left w:val="none" w:sz="0" w:space="0" w:color="auto"/>
                    <w:bottom w:val="none" w:sz="0" w:space="0" w:color="auto"/>
                    <w:right w:val="none" w:sz="0" w:space="0" w:color="auto"/>
                  </w:divBdr>
                </w:div>
                <w:div w:id="239487899">
                  <w:marLeft w:val="0"/>
                  <w:marRight w:val="0"/>
                  <w:marTop w:val="0"/>
                  <w:marBottom w:val="0"/>
                  <w:divBdr>
                    <w:top w:val="none" w:sz="0" w:space="0" w:color="auto"/>
                    <w:left w:val="none" w:sz="0" w:space="0" w:color="auto"/>
                    <w:bottom w:val="none" w:sz="0" w:space="0" w:color="auto"/>
                    <w:right w:val="none" w:sz="0" w:space="0" w:color="auto"/>
                  </w:divBdr>
                </w:div>
                <w:div w:id="710110705">
                  <w:marLeft w:val="0"/>
                  <w:marRight w:val="0"/>
                  <w:marTop w:val="0"/>
                  <w:marBottom w:val="0"/>
                  <w:divBdr>
                    <w:top w:val="none" w:sz="0" w:space="0" w:color="auto"/>
                    <w:left w:val="none" w:sz="0" w:space="0" w:color="auto"/>
                    <w:bottom w:val="none" w:sz="0" w:space="0" w:color="auto"/>
                    <w:right w:val="none" w:sz="0" w:space="0" w:color="auto"/>
                  </w:divBdr>
                </w:div>
                <w:div w:id="1059279735">
                  <w:marLeft w:val="0"/>
                  <w:marRight w:val="0"/>
                  <w:marTop w:val="0"/>
                  <w:marBottom w:val="0"/>
                  <w:divBdr>
                    <w:top w:val="none" w:sz="0" w:space="0" w:color="auto"/>
                    <w:left w:val="none" w:sz="0" w:space="0" w:color="auto"/>
                    <w:bottom w:val="none" w:sz="0" w:space="0" w:color="auto"/>
                    <w:right w:val="none" w:sz="0" w:space="0" w:color="auto"/>
                  </w:divBdr>
                </w:div>
                <w:div w:id="1129863617">
                  <w:marLeft w:val="0"/>
                  <w:marRight w:val="0"/>
                  <w:marTop w:val="0"/>
                  <w:marBottom w:val="0"/>
                  <w:divBdr>
                    <w:top w:val="none" w:sz="0" w:space="0" w:color="auto"/>
                    <w:left w:val="none" w:sz="0" w:space="0" w:color="auto"/>
                    <w:bottom w:val="none" w:sz="0" w:space="0" w:color="auto"/>
                    <w:right w:val="none" w:sz="0" w:space="0" w:color="auto"/>
                  </w:divBdr>
                </w:div>
                <w:div w:id="1727216999">
                  <w:marLeft w:val="0"/>
                  <w:marRight w:val="0"/>
                  <w:marTop w:val="0"/>
                  <w:marBottom w:val="0"/>
                  <w:divBdr>
                    <w:top w:val="none" w:sz="0" w:space="0" w:color="auto"/>
                    <w:left w:val="none" w:sz="0" w:space="0" w:color="auto"/>
                    <w:bottom w:val="none" w:sz="0" w:space="0" w:color="auto"/>
                    <w:right w:val="none" w:sz="0" w:space="0" w:color="auto"/>
                  </w:divBdr>
                </w:div>
                <w:div w:id="1760639085">
                  <w:marLeft w:val="0"/>
                  <w:marRight w:val="0"/>
                  <w:marTop w:val="0"/>
                  <w:marBottom w:val="0"/>
                  <w:divBdr>
                    <w:top w:val="none" w:sz="0" w:space="0" w:color="auto"/>
                    <w:left w:val="none" w:sz="0" w:space="0" w:color="auto"/>
                    <w:bottom w:val="none" w:sz="0" w:space="0" w:color="auto"/>
                    <w:right w:val="none" w:sz="0" w:space="0" w:color="auto"/>
                  </w:divBdr>
                </w:div>
                <w:div w:id="18472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128">
      <w:bodyDiv w:val="1"/>
      <w:marLeft w:val="0"/>
      <w:marRight w:val="0"/>
      <w:marTop w:val="0"/>
      <w:marBottom w:val="0"/>
      <w:divBdr>
        <w:top w:val="none" w:sz="0" w:space="0" w:color="auto"/>
        <w:left w:val="none" w:sz="0" w:space="0" w:color="auto"/>
        <w:bottom w:val="none" w:sz="0" w:space="0" w:color="auto"/>
        <w:right w:val="none" w:sz="0" w:space="0" w:color="auto"/>
      </w:divBdr>
    </w:div>
    <w:div w:id="786581853">
      <w:bodyDiv w:val="1"/>
      <w:marLeft w:val="0"/>
      <w:marRight w:val="0"/>
      <w:marTop w:val="0"/>
      <w:marBottom w:val="0"/>
      <w:divBdr>
        <w:top w:val="none" w:sz="0" w:space="0" w:color="auto"/>
        <w:left w:val="none" w:sz="0" w:space="0" w:color="auto"/>
        <w:bottom w:val="none" w:sz="0" w:space="0" w:color="auto"/>
        <w:right w:val="none" w:sz="0" w:space="0" w:color="auto"/>
      </w:divBdr>
    </w:div>
    <w:div w:id="888341914">
      <w:bodyDiv w:val="1"/>
      <w:marLeft w:val="0"/>
      <w:marRight w:val="0"/>
      <w:marTop w:val="0"/>
      <w:marBottom w:val="0"/>
      <w:divBdr>
        <w:top w:val="none" w:sz="0" w:space="0" w:color="auto"/>
        <w:left w:val="none" w:sz="0" w:space="0" w:color="auto"/>
        <w:bottom w:val="none" w:sz="0" w:space="0" w:color="auto"/>
        <w:right w:val="none" w:sz="0" w:space="0" w:color="auto"/>
      </w:divBdr>
    </w:div>
    <w:div w:id="14996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cholson\AppData\Local\Microsoft\Windows\Temporary%20Internet%20Files\Content.Outlook\I3O560O1\Primar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Letterhead</Template>
  <TotalTime>296</TotalTime>
  <Pages>2</Pages>
  <Words>932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HEATHFIELD PRIMARY SCHOOL</vt:lpstr>
    </vt:vector>
  </TitlesOfParts>
  <Company>HER OWN</Company>
  <LinksUpToDate>false</LinksUpToDate>
  <CharactersWithSpaces>5722</CharactersWithSpaces>
  <SharedDoc>false</SharedDoc>
  <HLinks>
    <vt:vector size="24" baseType="variant">
      <vt:variant>
        <vt:i4>4194314</vt:i4>
      </vt:variant>
      <vt:variant>
        <vt:i4>3</vt:i4>
      </vt:variant>
      <vt:variant>
        <vt:i4>0</vt:i4>
      </vt:variant>
      <vt:variant>
        <vt:i4>5</vt:i4>
      </vt:variant>
      <vt:variant>
        <vt:lpwstr>http://www.heathfieldprimary.com/</vt:lpwstr>
      </vt:variant>
      <vt:variant>
        <vt:lpwstr/>
      </vt:variant>
      <vt:variant>
        <vt:i4>6094949</vt:i4>
      </vt:variant>
      <vt:variant>
        <vt:i4>0</vt:i4>
      </vt:variant>
      <vt:variant>
        <vt:i4>0</vt:i4>
      </vt:variant>
      <vt:variant>
        <vt:i4>5</vt:i4>
      </vt:variant>
      <vt:variant>
        <vt:lpwstr>mailto:admin@heathfield.darlington.sch.uk</vt:lpwstr>
      </vt:variant>
      <vt:variant>
        <vt:lpwstr/>
      </vt:variant>
      <vt:variant>
        <vt:i4>3670054</vt:i4>
      </vt:variant>
      <vt:variant>
        <vt:i4>-1</vt:i4>
      </vt:variant>
      <vt:variant>
        <vt:i4>2079</vt:i4>
      </vt:variant>
      <vt:variant>
        <vt:i4>1</vt:i4>
      </vt:variant>
      <vt:variant>
        <vt:lpwstr>http://www.hscommsforum.org.uk/brandguide/NationalLogos/Healthy-School-Logo.jpg</vt:lpwstr>
      </vt:variant>
      <vt:variant>
        <vt:lpwstr/>
      </vt:variant>
      <vt:variant>
        <vt:i4>6488179</vt:i4>
      </vt:variant>
      <vt:variant>
        <vt:i4>-1</vt:i4>
      </vt:variant>
      <vt:variant>
        <vt:i4>2082</vt:i4>
      </vt:variant>
      <vt:variant>
        <vt:i4>4</vt:i4>
      </vt:variant>
      <vt:variant>
        <vt:lpwstr>http://www.investorsinpeople.co.uk/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HEATHFIELD PRIMARY SCHOOL</dc:title>
  <dc:creator>Mrs L Nicholson</dc:creator>
  <cp:lastModifiedBy>jbrooks</cp:lastModifiedBy>
  <cp:revision>17</cp:revision>
  <cp:lastPrinted>2020-09-11T08:49:00Z</cp:lastPrinted>
  <dcterms:created xsi:type="dcterms:W3CDTF">2018-05-08T13:33:00Z</dcterms:created>
  <dcterms:modified xsi:type="dcterms:W3CDTF">2020-09-11T08:50:00Z</dcterms:modified>
</cp:coreProperties>
</file>